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49A8" w14:textId="450F2D97" w:rsidR="00AB5E42" w:rsidRPr="00AB5E42" w:rsidRDefault="00863DDD" w:rsidP="00AB5E42">
      <w:pPr>
        <w:pStyle w:val="Titel"/>
      </w:pPr>
      <w:r w:rsidRPr="00863DDD">
        <w:t>Muster: Antragsformular EUTBV</w:t>
      </w:r>
    </w:p>
    <w:p w14:paraId="306A7951" w14:textId="77777777" w:rsidR="00863DDD" w:rsidRDefault="00863DDD" w:rsidP="00863DDD">
      <w:pPr>
        <w:pStyle w:val="Infotext"/>
      </w:pPr>
      <w:r>
        <w:t>Muster für den Antrag auf Zuschuss zu einer Beratungsstelle nach der Verordnung zur Weiterführung der Ergänzenden unabhängigen Teilhabeberatung (EUTBV)</w:t>
      </w:r>
    </w:p>
    <w:p w14:paraId="2860113E" w14:textId="1F004520" w:rsidR="00E1388A" w:rsidRDefault="00863DDD" w:rsidP="00863DDD">
      <w:pPr>
        <w:pStyle w:val="Infotext"/>
      </w:pPr>
      <w:r>
        <w:t>Bitte beachten Sie, dass die Antragstellung über die webbasierte Fördermitteldatenbank ProDaBa:2020 des vom BMAS beauftragten Dienstleisters – gsub – Gesellschaft für soziale Unternehmensberatung mbH (</w:t>
      </w:r>
      <w:hyperlink r:id="rId7" w:history="1">
        <w:r w:rsidR="00E96A39">
          <w:rPr>
            <w:rStyle w:val="Hyperlink"/>
          </w:rPr>
          <w:t>www.gsub.de</w:t>
        </w:r>
      </w:hyperlink>
      <w:r>
        <w:t>) erfolgt. Sämtliche Fragen bzw. Punkte im Antragsformular sind in der Fördermitteldatenbank ProDaBa:2020 vollständig zu beantworten.</w:t>
      </w:r>
    </w:p>
    <w:p w14:paraId="08824AD9" w14:textId="3D21016C" w:rsidR="00E1388A" w:rsidRDefault="00E1388A" w:rsidP="007229CC">
      <w:pPr>
        <w:pStyle w:val="berschrift1"/>
      </w:pPr>
      <w:r>
        <w:t>Allgemeine Angaben zum Antragsteller</w:t>
      </w:r>
    </w:p>
    <w:p w14:paraId="097E19B6" w14:textId="598FC7E2" w:rsidR="00E1388A" w:rsidRDefault="00E1388A" w:rsidP="007B3BCC">
      <w:pPr>
        <w:pStyle w:val="berschrift2"/>
      </w:pPr>
      <w:r>
        <w:t>Antragsteller</w:t>
      </w:r>
    </w:p>
    <w:p w14:paraId="45AD1B68" w14:textId="04961A41" w:rsidR="00E1388A" w:rsidRDefault="00E1388A" w:rsidP="00831E70">
      <w:pPr>
        <w:pStyle w:val="StandardFormular"/>
      </w:pPr>
      <w:r>
        <w:t>Name der Organisation</w:t>
      </w:r>
      <w:r w:rsidR="002F48F4">
        <w:tab/>
      </w:r>
      <w:r w:rsidR="00B2036C">
        <w:fldChar w:fldCharType="begin">
          <w:ffData>
            <w:name w:val="Text1"/>
            <w:enabled/>
            <w:calcOnExit w:val="0"/>
            <w:helpText w:type="text" w:val="1.1 Name der Organisation"/>
            <w:statusText w:type="text" w:val="1.1 Name der Organisation"/>
            <w:textInput/>
          </w:ffData>
        </w:fldChar>
      </w:r>
      <w:bookmarkStart w:id="0" w:name="Text1"/>
      <w:r w:rsidR="00B2036C">
        <w:instrText xml:space="preserve"> FORMTEXT </w:instrText>
      </w:r>
      <w:r w:rsidR="00B2036C">
        <w:fldChar w:fldCharType="separate"/>
      </w:r>
      <w:r w:rsidR="00B2036C">
        <w:rPr>
          <w:noProof/>
        </w:rPr>
        <w:t> </w:t>
      </w:r>
      <w:r w:rsidR="00B2036C">
        <w:rPr>
          <w:noProof/>
        </w:rPr>
        <w:t> </w:t>
      </w:r>
      <w:r w:rsidR="00B2036C">
        <w:rPr>
          <w:noProof/>
        </w:rPr>
        <w:t> </w:t>
      </w:r>
      <w:r w:rsidR="00B2036C">
        <w:rPr>
          <w:noProof/>
        </w:rPr>
        <w:t> </w:t>
      </w:r>
      <w:r w:rsidR="00B2036C">
        <w:rPr>
          <w:noProof/>
        </w:rPr>
        <w:t> </w:t>
      </w:r>
      <w:r w:rsidR="00B2036C">
        <w:fldChar w:fldCharType="end"/>
      </w:r>
      <w:bookmarkEnd w:id="0"/>
    </w:p>
    <w:p w14:paraId="1D0138C7" w14:textId="7B3F8435" w:rsidR="00E1388A" w:rsidRDefault="00E1388A" w:rsidP="00831E70">
      <w:pPr>
        <w:pStyle w:val="StandardFormular"/>
      </w:pPr>
      <w:r>
        <w:t>Rechtsform (jur. Person)</w:t>
      </w:r>
      <w:r w:rsidR="00831E70">
        <w:tab/>
      </w:r>
      <w:r w:rsidR="00B2036C">
        <w:fldChar w:fldCharType="begin">
          <w:ffData>
            <w:name w:val="Text2"/>
            <w:enabled/>
            <w:calcOnExit w:val="0"/>
            <w:helpText w:type="text" w:val="1.1 Rechtsform (jur. Person)"/>
            <w:statusText w:type="text" w:val="1.1 Rechtsform (jur. Person)"/>
            <w:textInput/>
          </w:ffData>
        </w:fldChar>
      </w:r>
      <w:bookmarkStart w:id="1" w:name="Text2"/>
      <w:r w:rsidR="00B2036C">
        <w:instrText xml:space="preserve"> FORMTEXT </w:instrText>
      </w:r>
      <w:r w:rsidR="00B2036C">
        <w:fldChar w:fldCharType="separate"/>
      </w:r>
      <w:r w:rsidR="00B2036C">
        <w:rPr>
          <w:noProof/>
        </w:rPr>
        <w:t> </w:t>
      </w:r>
      <w:r w:rsidR="00B2036C">
        <w:rPr>
          <w:noProof/>
        </w:rPr>
        <w:t> </w:t>
      </w:r>
      <w:r w:rsidR="00B2036C">
        <w:rPr>
          <w:noProof/>
        </w:rPr>
        <w:t> </w:t>
      </w:r>
      <w:r w:rsidR="00B2036C">
        <w:rPr>
          <w:noProof/>
        </w:rPr>
        <w:t> </w:t>
      </w:r>
      <w:r w:rsidR="00B2036C">
        <w:rPr>
          <w:noProof/>
        </w:rPr>
        <w:t> </w:t>
      </w:r>
      <w:r w:rsidR="00B2036C">
        <w:fldChar w:fldCharType="end"/>
      </w:r>
      <w:bookmarkEnd w:id="1"/>
    </w:p>
    <w:p w14:paraId="52EBF585" w14:textId="5E553D27" w:rsidR="00E1388A" w:rsidRDefault="00E1388A" w:rsidP="00831E70">
      <w:pPr>
        <w:pStyle w:val="StandardFormular"/>
      </w:pPr>
      <w:r>
        <w:t>Straße /Hausnummer</w:t>
      </w:r>
      <w:r w:rsidR="00831E70">
        <w:tab/>
      </w:r>
      <w:r w:rsidR="00B2036C">
        <w:fldChar w:fldCharType="begin">
          <w:ffData>
            <w:name w:val="Text3"/>
            <w:enabled/>
            <w:calcOnExit w:val="0"/>
            <w:helpText w:type="text" w:val="1.1 Straße /Hausnummer"/>
            <w:statusText w:type="text" w:val="1.1 Straße /Hausnummer"/>
            <w:textInput/>
          </w:ffData>
        </w:fldChar>
      </w:r>
      <w:bookmarkStart w:id="2" w:name="Text3"/>
      <w:r w:rsidR="00B2036C">
        <w:instrText xml:space="preserve"> FORMTEXT </w:instrText>
      </w:r>
      <w:r w:rsidR="00B2036C">
        <w:fldChar w:fldCharType="separate"/>
      </w:r>
      <w:r w:rsidR="00B2036C">
        <w:rPr>
          <w:noProof/>
        </w:rPr>
        <w:t> </w:t>
      </w:r>
      <w:r w:rsidR="00B2036C">
        <w:rPr>
          <w:noProof/>
        </w:rPr>
        <w:t> </w:t>
      </w:r>
      <w:r w:rsidR="00B2036C">
        <w:rPr>
          <w:noProof/>
        </w:rPr>
        <w:t> </w:t>
      </w:r>
      <w:r w:rsidR="00B2036C">
        <w:rPr>
          <w:noProof/>
        </w:rPr>
        <w:t> </w:t>
      </w:r>
      <w:r w:rsidR="00B2036C">
        <w:rPr>
          <w:noProof/>
        </w:rPr>
        <w:t> </w:t>
      </w:r>
      <w:r w:rsidR="00B2036C">
        <w:fldChar w:fldCharType="end"/>
      </w:r>
      <w:bookmarkEnd w:id="2"/>
    </w:p>
    <w:p w14:paraId="4136D73E" w14:textId="1BBB1228" w:rsidR="00E1388A" w:rsidRDefault="00E1388A" w:rsidP="00831E70">
      <w:pPr>
        <w:pStyle w:val="StandardFormular"/>
      </w:pPr>
      <w:r>
        <w:t>Postleitzahl</w:t>
      </w:r>
      <w:r w:rsidR="00831E70">
        <w:tab/>
      </w:r>
      <w:r w:rsidR="00B2036C">
        <w:fldChar w:fldCharType="begin">
          <w:ffData>
            <w:name w:val="Text4"/>
            <w:enabled/>
            <w:calcOnExit w:val="0"/>
            <w:helpText w:type="text" w:val="1.1 Postleitzahl"/>
            <w:statusText w:type="text" w:val="1.1 Postleitzahl"/>
            <w:textInput/>
          </w:ffData>
        </w:fldChar>
      </w:r>
      <w:bookmarkStart w:id="3" w:name="Text4"/>
      <w:r w:rsidR="00B2036C">
        <w:instrText xml:space="preserve"> FORMTEXT </w:instrText>
      </w:r>
      <w:r w:rsidR="00B2036C">
        <w:fldChar w:fldCharType="separate"/>
      </w:r>
      <w:r w:rsidR="00B2036C">
        <w:rPr>
          <w:noProof/>
        </w:rPr>
        <w:t> </w:t>
      </w:r>
      <w:r w:rsidR="00B2036C">
        <w:rPr>
          <w:noProof/>
        </w:rPr>
        <w:t> </w:t>
      </w:r>
      <w:r w:rsidR="00B2036C">
        <w:rPr>
          <w:noProof/>
        </w:rPr>
        <w:t> </w:t>
      </w:r>
      <w:r w:rsidR="00B2036C">
        <w:rPr>
          <w:noProof/>
        </w:rPr>
        <w:t> </w:t>
      </w:r>
      <w:r w:rsidR="00B2036C">
        <w:rPr>
          <w:noProof/>
        </w:rPr>
        <w:t> </w:t>
      </w:r>
      <w:r w:rsidR="00B2036C">
        <w:fldChar w:fldCharType="end"/>
      </w:r>
      <w:bookmarkEnd w:id="3"/>
    </w:p>
    <w:p w14:paraId="6FEC3CE3" w14:textId="3BBA5BD6" w:rsidR="00E1388A" w:rsidRDefault="00E1388A" w:rsidP="00831E70">
      <w:pPr>
        <w:pStyle w:val="StandardFormular"/>
      </w:pPr>
      <w:r>
        <w:t>Bundesland</w:t>
      </w:r>
      <w:r w:rsidR="00831E70">
        <w:tab/>
      </w:r>
      <w:r w:rsidR="00B2036C">
        <w:fldChar w:fldCharType="begin">
          <w:ffData>
            <w:name w:val="Text5"/>
            <w:enabled/>
            <w:calcOnExit w:val="0"/>
            <w:helpText w:type="text" w:val="1.1 Bundesland"/>
            <w:statusText w:type="text" w:val="1.1 Bundesland"/>
            <w:textInput/>
          </w:ffData>
        </w:fldChar>
      </w:r>
      <w:bookmarkStart w:id="4" w:name="Text5"/>
      <w:r w:rsidR="00B2036C">
        <w:instrText xml:space="preserve"> FORMTEXT </w:instrText>
      </w:r>
      <w:r w:rsidR="00B2036C">
        <w:fldChar w:fldCharType="separate"/>
      </w:r>
      <w:r w:rsidR="00B2036C">
        <w:rPr>
          <w:noProof/>
        </w:rPr>
        <w:t> </w:t>
      </w:r>
      <w:r w:rsidR="00B2036C">
        <w:rPr>
          <w:noProof/>
        </w:rPr>
        <w:t> </w:t>
      </w:r>
      <w:r w:rsidR="00B2036C">
        <w:rPr>
          <w:noProof/>
        </w:rPr>
        <w:t> </w:t>
      </w:r>
      <w:r w:rsidR="00B2036C">
        <w:rPr>
          <w:noProof/>
        </w:rPr>
        <w:t> </w:t>
      </w:r>
      <w:r w:rsidR="00B2036C">
        <w:rPr>
          <w:noProof/>
        </w:rPr>
        <w:t> </w:t>
      </w:r>
      <w:r w:rsidR="00B2036C">
        <w:fldChar w:fldCharType="end"/>
      </w:r>
      <w:bookmarkEnd w:id="4"/>
    </w:p>
    <w:p w14:paraId="54E8C8B9" w14:textId="6867E5A5" w:rsidR="00E1388A" w:rsidRDefault="00E1388A" w:rsidP="007B3BCC">
      <w:pPr>
        <w:pStyle w:val="berschrift2"/>
      </w:pPr>
      <w:r>
        <w:t>Kontaktdaten Ansprechperson</w:t>
      </w:r>
    </w:p>
    <w:p w14:paraId="74E1C800" w14:textId="41308E97" w:rsidR="00477B27" w:rsidRPr="00477B27" w:rsidRDefault="00477B27" w:rsidP="00477B27">
      <w:pPr>
        <w:pStyle w:val="berschrift3"/>
      </w:pPr>
      <w:r w:rsidRPr="00477B27">
        <w:t>Unterschriftsberechtigte Person</w:t>
      </w:r>
    </w:p>
    <w:p w14:paraId="34059F92" w14:textId="7BD001EE" w:rsidR="00831E70" w:rsidRDefault="00E1388A" w:rsidP="00831E70">
      <w:pPr>
        <w:pStyle w:val="StandardFormular"/>
      </w:pPr>
      <w:r>
        <w:t>Name</w:t>
      </w:r>
      <w:r w:rsidR="00831E70">
        <w:tab/>
      </w:r>
      <w:r w:rsidR="00B2036C">
        <w:fldChar w:fldCharType="begin">
          <w:ffData>
            <w:name w:val="Text6"/>
            <w:enabled/>
            <w:calcOnExit w:val="0"/>
            <w:helpText w:type="text" w:val="1.2.1 Name"/>
            <w:statusText w:type="text" w:val="1.2.1 Name"/>
            <w:textInput/>
          </w:ffData>
        </w:fldChar>
      </w:r>
      <w:bookmarkStart w:id="5" w:name="Text6"/>
      <w:r w:rsidR="00B2036C">
        <w:instrText xml:space="preserve"> FORMTEXT </w:instrText>
      </w:r>
      <w:r w:rsidR="00B2036C">
        <w:fldChar w:fldCharType="separate"/>
      </w:r>
      <w:r w:rsidR="00B2036C">
        <w:rPr>
          <w:noProof/>
        </w:rPr>
        <w:t> </w:t>
      </w:r>
      <w:r w:rsidR="00B2036C">
        <w:rPr>
          <w:noProof/>
        </w:rPr>
        <w:t> </w:t>
      </w:r>
      <w:r w:rsidR="00B2036C">
        <w:rPr>
          <w:noProof/>
        </w:rPr>
        <w:t> </w:t>
      </w:r>
      <w:r w:rsidR="00B2036C">
        <w:rPr>
          <w:noProof/>
        </w:rPr>
        <w:t> </w:t>
      </w:r>
      <w:r w:rsidR="00B2036C">
        <w:rPr>
          <w:noProof/>
        </w:rPr>
        <w:t> </w:t>
      </w:r>
      <w:r w:rsidR="00B2036C">
        <w:fldChar w:fldCharType="end"/>
      </w:r>
      <w:bookmarkEnd w:id="5"/>
    </w:p>
    <w:p w14:paraId="01694F95" w14:textId="46F71765" w:rsidR="00E1388A" w:rsidRDefault="00E1388A" w:rsidP="00831E70">
      <w:pPr>
        <w:pStyle w:val="StandardFormular"/>
      </w:pPr>
      <w:r>
        <w:t>Vorname</w:t>
      </w:r>
      <w:r w:rsidR="00D70156">
        <w:tab/>
      </w:r>
      <w:r w:rsidR="006B6734">
        <w:fldChar w:fldCharType="begin">
          <w:ffData>
            <w:name w:val="Text7"/>
            <w:enabled/>
            <w:calcOnExit w:val="0"/>
            <w:helpText w:type="text" w:val="1.2.1 Vorname"/>
            <w:statusText w:type="text" w:val="1.2.1 Vorname"/>
            <w:textInput/>
          </w:ffData>
        </w:fldChar>
      </w:r>
      <w:bookmarkStart w:id="6" w:name="Text7"/>
      <w:r w:rsidR="006B6734">
        <w:instrText xml:space="preserve"> FORMTEXT </w:instrText>
      </w:r>
      <w:r w:rsidR="006B6734">
        <w:fldChar w:fldCharType="separate"/>
      </w:r>
      <w:r w:rsidR="006B6734">
        <w:rPr>
          <w:noProof/>
        </w:rPr>
        <w:t> </w:t>
      </w:r>
      <w:r w:rsidR="006B6734">
        <w:rPr>
          <w:noProof/>
        </w:rPr>
        <w:t> </w:t>
      </w:r>
      <w:r w:rsidR="006B6734">
        <w:rPr>
          <w:noProof/>
        </w:rPr>
        <w:t> </w:t>
      </w:r>
      <w:r w:rsidR="006B6734">
        <w:rPr>
          <w:noProof/>
        </w:rPr>
        <w:t> </w:t>
      </w:r>
      <w:r w:rsidR="006B6734">
        <w:rPr>
          <w:noProof/>
        </w:rPr>
        <w:t> </w:t>
      </w:r>
      <w:r w:rsidR="006B6734">
        <w:fldChar w:fldCharType="end"/>
      </w:r>
      <w:bookmarkEnd w:id="6"/>
    </w:p>
    <w:p w14:paraId="1AE8D3EF" w14:textId="61E7EF5A" w:rsidR="00D70156" w:rsidRDefault="00E1388A" w:rsidP="00D70156">
      <w:pPr>
        <w:pStyle w:val="StandardFormular"/>
      </w:pPr>
      <w:r>
        <w:t>Funktion</w:t>
      </w:r>
      <w:r w:rsidR="00D70156">
        <w:tab/>
      </w:r>
      <w:r w:rsidR="006B6734">
        <w:fldChar w:fldCharType="begin">
          <w:ffData>
            <w:name w:val="Text8"/>
            <w:enabled/>
            <w:calcOnExit w:val="0"/>
            <w:helpText w:type="text" w:val="1.2.1 Funktion"/>
            <w:statusText w:type="text" w:val="1.2.1 Funktion"/>
            <w:textInput/>
          </w:ffData>
        </w:fldChar>
      </w:r>
      <w:bookmarkStart w:id="7" w:name="Text8"/>
      <w:r w:rsidR="006B6734">
        <w:instrText xml:space="preserve"> FORMTEXT </w:instrText>
      </w:r>
      <w:r w:rsidR="006B6734">
        <w:fldChar w:fldCharType="separate"/>
      </w:r>
      <w:r w:rsidR="006B6734">
        <w:rPr>
          <w:noProof/>
        </w:rPr>
        <w:t> </w:t>
      </w:r>
      <w:r w:rsidR="006B6734">
        <w:rPr>
          <w:noProof/>
        </w:rPr>
        <w:t> </w:t>
      </w:r>
      <w:r w:rsidR="006B6734">
        <w:rPr>
          <w:noProof/>
        </w:rPr>
        <w:t> </w:t>
      </w:r>
      <w:r w:rsidR="006B6734">
        <w:rPr>
          <w:noProof/>
        </w:rPr>
        <w:t> </w:t>
      </w:r>
      <w:r w:rsidR="006B6734">
        <w:rPr>
          <w:noProof/>
        </w:rPr>
        <w:t> </w:t>
      </w:r>
      <w:r w:rsidR="006B6734">
        <w:fldChar w:fldCharType="end"/>
      </w:r>
      <w:bookmarkEnd w:id="7"/>
    </w:p>
    <w:p w14:paraId="735D1B56" w14:textId="67DC948B" w:rsidR="00E1388A" w:rsidRDefault="00D70156" w:rsidP="00831E70">
      <w:pPr>
        <w:pStyle w:val="StandardFormular"/>
      </w:pPr>
      <w:r>
        <w:t>E-Mail</w:t>
      </w:r>
      <w:r>
        <w:tab/>
      </w:r>
      <w:r w:rsidR="006B6734">
        <w:fldChar w:fldCharType="begin">
          <w:ffData>
            <w:name w:val=""/>
            <w:enabled/>
            <w:calcOnExit w:val="0"/>
            <w:helpText w:type="text" w:val="1.2.2 E-Mail"/>
            <w:statusText w:type="text" w:val="1.2.2 E-Mail"/>
            <w:textInput/>
          </w:ffData>
        </w:fldChar>
      </w:r>
      <w:r w:rsidR="006B6734">
        <w:instrText xml:space="preserve"> FORMTEXT </w:instrText>
      </w:r>
      <w:r w:rsidR="006B6734">
        <w:fldChar w:fldCharType="separate"/>
      </w:r>
      <w:r w:rsidR="006B6734">
        <w:rPr>
          <w:noProof/>
        </w:rPr>
        <w:t> </w:t>
      </w:r>
      <w:r w:rsidR="006B6734">
        <w:rPr>
          <w:noProof/>
        </w:rPr>
        <w:t> </w:t>
      </w:r>
      <w:r w:rsidR="006B6734">
        <w:rPr>
          <w:noProof/>
        </w:rPr>
        <w:t> </w:t>
      </w:r>
      <w:r w:rsidR="006B6734">
        <w:rPr>
          <w:noProof/>
        </w:rPr>
        <w:t> </w:t>
      </w:r>
      <w:r w:rsidR="006B6734">
        <w:rPr>
          <w:noProof/>
        </w:rPr>
        <w:t> </w:t>
      </w:r>
      <w:r w:rsidR="006B6734">
        <w:fldChar w:fldCharType="end"/>
      </w:r>
    </w:p>
    <w:p w14:paraId="3D0B811A" w14:textId="025E5387" w:rsidR="006B6734" w:rsidRDefault="00E1388A" w:rsidP="00831E70">
      <w:pPr>
        <w:pStyle w:val="StandardFormular"/>
      </w:pPr>
      <w:r>
        <w:t>Telefonnummer</w:t>
      </w:r>
      <w:r w:rsidR="00D70156">
        <w:tab/>
      </w:r>
      <w:r w:rsidR="006B6734">
        <w:fldChar w:fldCharType="begin">
          <w:ffData>
            <w:name w:val=""/>
            <w:enabled/>
            <w:calcOnExit w:val="0"/>
            <w:helpText w:type="text" w:val="1.2.1 Telefon"/>
            <w:statusText w:type="text" w:val="1.2.1 Telefon"/>
            <w:textInput/>
          </w:ffData>
        </w:fldChar>
      </w:r>
      <w:r w:rsidR="006B6734">
        <w:instrText xml:space="preserve"> FORMTEXT </w:instrText>
      </w:r>
      <w:r w:rsidR="006B6734">
        <w:fldChar w:fldCharType="separate"/>
      </w:r>
      <w:r w:rsidR="006B6734">
        <w:rPr>
          <w:noProof/>
        </w:rPr>
        <w:t> </w:t>
      </w:r>
      <w:r w:rsidR="006B6734">
        <w:rPr>
          <w:noProof/>
        </w:rPr>
        <w:t> </w:t>
      </w:r>
      <w:r w:rsidR="006B6734">
        <w:rPr>
          <w:noProof/>
        </w:rPr>
        <w:t> </w:t>
      </w:r>
      <w:r w:rsidR="006B6734">
        <w:rPr>
          <w:noProof/>
        </w:rPr>
        <w:t> </w:t>
      </w:r>
      <w:r w:rsidR="006B6734">
        <w:rPr>
          <w:noProof/>
        </w:rPr>
        <w:t> </w:t>
      </w:r>
      <w:r w:rsidR="006B6734">
        <w:fldChar w:fldCharType="end"/>
      </w:r>
    </w:p>
    <w:p w14:paraId="3F5DA6E3" w14:textId="632CBBFF" w:rsidR="00E1388A" w:rsidRDefault="00E1388A" w:rsidP="00831E70">
      <w:pPr>
        <w:pStyle w:val="StandardFormular"/>
      </w:pPr>
      <w:r>
        <w:t>Fax-Nummer</w:t>
      </w:r>
      <w:r w:rsidR="00D70156">
        <w:tab/>
      </w:r>
      <w:r w:rsidR="006B6734">
        <w:fldChar w:fldCharType="begin">
          <w:ffData>
            <w:name w:val=""/>
            <w:enabled/>
            <w:calcOnExit w:val="0"/>
            <w:helpText w:type="text" w:val="1.2.1 Fax"/>
            <w:statusText w:type="text" w:val="1.2.1 Fax"/>
            <w:textInput/>
          </w:ffData>
        </w:fldChar>
      </w:r>
      <w:r w:rsidR="006B6734">
        <w:instrText xml:space="preserve"> FORMTEXT </w:instrText>
      </w:r>
      <w:r w:rsidR="006B6734">
        <w:fldChar w:fldCharType="separate"/>
      </w:r>
      <w:r w:rsidR="006B6734">
        <w:rPr>
          <w:noProof/>
        </w:rPr>
        <w:t> </w:t>
      </w:r>
      <w:r w:rsidR="006B6734">
        <w:rPr>
          <w:noProof/>
        </w:rPr>
        <w:t> </w:t>
      </w:r>
      <w:r w:rsidR="006B6734">
        <w:rPr>
          <w:noProof/>
        </w:rPr>
        <w:t> </w:t>
      </w:r>
      <w:r w:rsidR="006B6734">
        <w:rPr>
          <w:noProof/>
        </w:rPr>
        <w:t> </w:t>
      </w:r>
      <w:r w:rsidR="006B6734">
        <w:rPr>
          <w:noProof/>
        </w:rPr>
        <w:t> </w:t>
      </w:r>
      <w:r w:rsidR="006B6734">
        <w:fldChar w:fldCharType="end"/>
      </w:r>
    </w:p>
    <w:p w14:paraId="2BBA1F5C" w14:textId="579346D9" w:rsidR="00477B27" w:rsidRDefault="00477B27" w:rsidP="00477B27">
      <w:pPr>
        <w:pStyle w:val="berschrift3"/>
      </w:pPr>
      <w:r>
        <w:t>Ansprechperson</w:t>
      </w:r>
    </w:p>
    <w:p w14:paraId="2AF3AD9D" w14:textId="4FC9AE66" w:rsidR="006B6734" w:rsidRDefault="006B6734" w:rsidP="006B6734">
      <w:pPr>
        <w:pStyle w:val="StandardFormular"/>
      </w:pPr>
      <w:r>
        <w:t>Name</w:t>
      </w:r>
      <w:r>
        <w:tab/>
      </w:r>
      <w:r>
        <w:fldChar w:fldCharType="begin">
          <w:ffData>
            <w:name w:val=""/>
            <w:enabled/>
            <w:calcOnExit w:val="0"/>
            <w:helpText w:type="text" w:val="1.2.2 Name"/>
            <w:statusText w:type="text" w:val="1.2.2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583A8C" w14:textId="4FE32E1A" w:rsidR="006B6734" w:rsidRDefault="006B6734" w:rsidP="006B6734">
      <w:pPr>
        <w:pStyle w:val="StandardFormular"/>
      </w:pPr>
      <w:r>
        <w:t>Vorname</w:t>
      </w:r>
      <w:r>
        <w:tab/>
      </w:r>
      <w:r>
        <w:fldChar w:fldCharType="begin">
          <w:ffData>
            <w:name w:val=""/>
            <w:enabled/>
            <w:calcOnExit w:val="0"/>
            <w:helpText w:type="text" w:val="1.2.2 Vorname"/>
            <w:statusText w:type="text" w:val="1.2.2 Vor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CAF6E3" w14:textId="1EBFD304" w:rsidR="006B6734" w:rsidRDefault="006B6734" w:rsidP="006B6734">
      <w:pPr>
        <w:pStyle w:val="StandardFormular"/>
      </w:pPr>
      <w:r>
        <w:lastRenderedPageBreak/>
        <w:t>Funktion</w:t>
      </w:r>
      <w:r>
        <w:tab/>
      </w:r>
      <w:r>
        <w:fldChar w:fldCharType="begin">
          <w:ffData>
            <w:name w:val=""/>
            <w:enabled/>
            <w:calcOnExit w:val="0"/>
            <w:helpText w:type="text" w:val="1.2.2 Funktion"/>
            <w:statusText w:type="text" w:val="1.2.2 Funk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6E16C4" w14:textId="791ECC6A" w:rsidR="006B6734" w:rsidRDefault="006B6734" w:rsidP="006B6734">
      <w:pPr>
        <w:pStyle w:val="StandardFormular"/>
      </w:pPr>
      <w:r>
        <w:t>E-Mail</w:t>
      </w:r>
      <w:r>
        <w:tab/>
      </w:r>
      <w:r>
        <w:fldChar w:fldCharType="begin">
          <w:ffData>
            <w:name w:val=""/>
            <w:enabled/>
            <w:calcOnExit w:val="0"/>
            <w:helpText w:type="text" w:val="1.2.2 E-Mail"/>
            <w:statusText w:type="text" w:val="1.2.2 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6C2ECC" w14:textId="3D79DD6F" w:rsidR="006B6734" w:rsidRDefault="006B6734" w:rsidP="006B6734">
      <w:pPr>
        <w:pStyle w:val="StandardFormular"/>
      </w:pPr>
      <w:r>
        <w:t>Telefonnummer</w:t>
      </w:r>
      <w:r>
        <w:tab/>
      </w:r>
      <w:r>
        <w:fldChar w:fldCharType="begin">
          <w:ffData>
            <w:name w:val=""/>
            <w:enabled/>
            <w:calcOnExit w:val="0"/>
            <w:helpText w:type="text" w:val="1.2.2 Telefon"/>
            <w:statusText w:type="text" w:val="1.2.2 Telef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4C40E6" w14:textId="43143E36" w:rsidR="006B6734" w:rsidRDefault="006B6734" w:rsidP="006B6734">
      <w:pPr>
        <w:pStyle w:val="StandardFormular"/>
      </w:pPr>
      <w:r>
        <w:t>Fax-Nummer</w:t>
      </w:r>
      <w:r>
        <w:tab/>
      </w:r>
      <w:r>
        <w:fldChar w:fldCharType="begin">
          <w:ffData>
            <w:name w:val=""/>
            <w:enabled/>
            <w:calcOnExit w:val="0"/>
            <w:helpText w:type="text" w:val="1.2.2 Fax"/>
            <w:statusText w:type="text" w:val="1.2.2 Fax"/>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8F0CB2" w14:textId="1485EBC6" w:rsidR="00477B27" w:rsidRDefault="00477B27" w:rsidP="00477B27">
      <w:pPr>
        <w:pStyle w:val="berschrift2"/>
      </w:pPr>
      <w:r>
        <w:t>Laufzeit</w:t>
      </w:r>
    </w:p>
    <w:p w14:paraId="3AE70618" w14:textId="2D1DA75E" w:rsidR="00477B27" w:rsidRDefault="00477B27" w:rsidP="00477B27">
      <w:pPr>
        <w:pStyle w:val="StandardEinzug"/>
      </w:pPr>
      <w:r>
        <w:t>Beginn des Vorhabens:</w:t>
      </w:r>
      <w:r w:rsidR="0069522D">
        <w:tab/>
      </w:r>
      <w:sdt>
        <w:sdtPr>
          <w:alias w:val="1.3 Datum Beginn"/>
          <w:tag w:val="1.3 Datum Beginn"/>
          <w:id w:val="-883641718"/>
          <w:placeholder>
            <w:docPart w:val="DefaultPlaceholder_-1854013437"/>
          </w:placeholder>
          <w:date>
            <w:dateFormat w:val="dd.MM.yyyy"/>
            <w:lid w:val="de-DE"/>
            <w:storeMappedDataAs w:val="dateTime"/>
            <w:calendar w:val="gregorian"/>
          </w:date>
        </w:sdtPr>
        <w:sdtEndPr/>
        <w:sdtContent>
          <w:r w:rsidR="0069522D">
            <w:t>Datum Beginn</w:t>
          </w:r>
        </w:sdtContent>
      </w:sdt>
    </w:p>
    <w:p w14:paraId="4BE1A341" w14:textId="2E9ECDA3" w:rsidR="00477B27" w:rsidRDefault="00477B27" w:rsidP="00477B27">
      <w:pPr>
        <w:pStyle w:val="StandardEinzug"/>
      </w:pPr>
      <w:r>
        <w:t>Ende des Vorhabens:</w:t>
      </w:r>
      <w:r w:rsidR="0069522D">
        <w:tab/>
      </w:r>
      <w:sdt>
        <w:sdtPr>
          <w:alias w:val="1.3 Datum Ende"/>
          <w:tag w:val="1.3 Datum Ende"/>
          <w:id w:val="981963109"/>
          <w:placeholder>
            <w:docPart w:val="DefaultPlaceholder_-1854013437"/>
          </w:placeholder>
          <w:date>
            <w:dateFormat w:val="dd.MM.yyyy"/>
            <w:lid w:val="de-DE"/>
            <w:storeMappedDataAs w:val="dateTime"/>
            <w:calendar w:val="gregorian"/>
          </w:date>
        </w:sdtPr>
        <w:sdtEndPr/>
        <w:sdtContent>
          <w:r w:rsidR="0069522D">
            <w:t>Datum Ende</w:t>
          </w:r>
        </w:sdtContent>
      </w:sdt>
    </w:p>
    <w:p w14:paraId="79E8AE06" w14:textId="17D0E723" w:rsidR="00477B27" w:rsidRDefault="00477B27" w:rsidP="00477B27">
      <w:pPr>
        <w:pStyle w:val="berschrift2"/>
      </w:pPr>
      <w:r>
        <w:t>Bankverbindung</w:t>
      </w:r>
    </w:p>
    <w:p w14:paraId="4B24CFD7" w14:textId="5DC7E2E7" w:rsidR="005A64F6" w:rsidRDefault="005A64F6" w:rsidP="005A64F6">
      <w:pPr>
        <w:pStyle w:val="StandardFormular"/>
      </w:pPr>
      <w:r>
        <w:t>Kontoinhaber</w:t>
      </w:r>
      <w:r>
        <w:tab/>
      </w:r>
      <w:r>
        <w:fldChar w:fldCharType="begin">
          <w:ffData>
            <w:name w:val="Text9"/>
            <w:enabled/>
            <w:calcOnExit w:val="0"/>
            <w:helpText w:type="text" w:val="1.4 Kontoinhaber"/>
            <w:statusText w:type="text" w:val="1.4 Kontoinhaber"/>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5E465979" w14:textId="510675C6" w:rsidR="005A64F6" w:rsidRDefault="005A64F6" w:rsidP="005A64F6">
      <w:pPr>
        <w:pStyle w:val="StandardFormular"/>
      </w:pPr>
      <w:r>
        <w:t>Kreditinstitut</w:t>
      </w:r>
      <w:r>
        <w:tab/>
      </w:r>
      <w:r>
        <w:fldChar w:fldCharType="begin">
          <w:ffData>
            <w:name w:val=""/>
            <w:enabled/>
            <w:calcOnExit w:val="0"/>
            <w:helpText w:type="text" w:val="1.4 Kreditinstitut"/>
            <w:statusText w:type="text" w:val="1.4 Kreditinstitu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E36626" w14:textId="7B4A5ED8" w:rsidR="005A64F6" w:rsidRDefault="005A64F6" w:rsidP="005A64F6">
      <w:pPr>
        <w:pStyle w:val="StandardFormular"/>
      </w:pPr>
      <w:r>
        <w:t>IBAN</w:t>
      </w:r>
      <w:r>
        <w:tab/>
      </w:r>
      <w:r>
        <w:fldChar w:fldCharType="begin">
          <w:ffData>
            <w:name w:val=""/>
            <w:enabled/>
            <w:calcOnExit w:val="0"/>
            <w:helpText w:type="text" w:val="1.4 IBAN"/>
            <w:statusText w:type="text" w:val="1.4 IB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3FF611" w14:textId="0EB2091C" w:rsidR="005A64F6" w:rsidRPr="005A64F6" w:rsidRDefault="005A64F6" w:rsidP="005A64F6">
      <w:pPr>
        <w:pStyle w:val="StandardFormular"/>
      </w:pPr>
      <w:r>
        <w:t>BIC</w:t>
      </w:r>
      <w:r>
        <w:tab/>
      </w:r>
      <w:r>
        <w:fldChar w:fldCharType="begin">
          <w:ffData>
            <w:name w:val=""/>
            <w:enabled/>
            <w:calcOnExit w:val="0"/>
            <w:helpText w:type="text" w:val="1.4 BIC"/>
            <w:statusText w:type="text" w:val="1.4 BI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DDC362" w14:textId="20EE74B1" w:rsidR="00477B27" w:rsidRDefault="00477B27" w:rsidP="00477B27">
      <w:pPr>
        <w:pStyle w:val="berschrift1"/>
      </w:pPr>
      <w:r>
        <w:t>Unabhängigkeit des Antragstellers (§ 1 Absatz 3 EUTBV)</w:t>
      </w:r>
    </w:p>
    <w:p w14:paraId="2C0CCB59" w14:textId="77777777" w:rsidR="00477B27" w:rsidRDefault="00477B27" w:rsidP="00E156C0">
      <w:pPr>
        <w:pStyle w:val="berschrift2"/>
      </w:pPr>
      <w:r>
        <w:t>Sind sie ein Leistungserbringer nach § 36 und/oder 124 SGB IX?</w:t>
      </w:r>
    </w:p>
    <w:p w14:paraId="617F7030" w14:textId="2E62035E" w:rsidR="00477B27" w:rsidRPr="00D43FB9" w:rsidRDefault="00EE1134" w:rsidP="00AE3561">
      <w:pPr>
        <w:pStyle w:val="StandardAuswahl"/>
      </w:pPr>
      <w:r>
        <w:fldChar w:fldCharType="begin">
          <w:ffData>
            <w:name w:val="Kontrollkästchen1"/>
            <w:enabled/>
            <w:calcOnExit w:val="0"/>
            <w:helpText w:type="text" w:val="2.1 Sind sie ein Leistungserbringer nach § 36 und/oder 124 SGB IX - Ja"/>
            <w:statusText w:type="text" w:val="2.1 Sind sie ein Leistungserbringer nach § 36 und/oder 124 SGB IX - Ja"/>
            <w:checkBox>
              <w:sizeAuto/>
              <w:default w:val="0"/>
            </w:checkBox>
          </w:ffData>
        </w:fldChar>
      </w:r>
      <w:bookmarkStart w:id="9" w:name="Kontrollkästchen1"/>
      <w:r>
        <w:instrText xml:space="preserve"> FORMCHECKBOX </w:instrText>
      </w:r>
      <w:r w:rsidR="008607CD">
        <w:fldChar w:fldCharType="separate"/>
      </w:r>
      <w:r>
        <w:fldChar w:fldCharType="end"/>
      </w:r>
      <w:bookmarkEnd w:id="9"/>
      <w:r w:rsidR="00477B27" w:rsidRPr="00D43FB9">
        <w:tab/>
      </w:r>
      <w:r w:rsidR="00AA1E41">
        <w:t>Ja</w:t>
      </w:r>
      <w:r w:rsidR="00AA1E41">
        <w:tab/>
      </w:r>
      <w:r>
        <w:fldChar w:fldCharType="begin">
          <w:ffData>
            <w:name w:val="Kontrollkästchen2"/>
            <w:enabled/>
            <w:calcOnExit w:val="0"/>
            <w:helpText w:type="text" w:val="2.1 Sind sie ein Leistungserbringer nach § 36 und/oder 124 SGB IX - Nein"/>
            <w:statusText w:type="text" w:val="2.1 Sind sie ein Leistungserbringer nach § 36 und/oder 124 SGB IX - Nein"/>
            <w:checkBox>
              <w:sizeAuto/>
              <w:default w:val="0"/>
            </w:checkBox>
          </w:ffData>
        </w:fldChar>
      </w:r>
      <w:bookmarkStart w:id="10" w:name="Kontrollkästchen2"/>
      <w:r>
        <w:instrText xml:space="preserve"> FORMCHECKBOX </w:instrText>
      </w:r>
      <w:r w:rsidR="008607CD">
        <w:fldChar w:fldCharType="separate"/>
      </w:r>
      <w:r>
        <w:fldChar w:fldCharType="end"/>
      </w:r>
      <w:bookmarkEnd w:id="10"/>
      <w:r w:rsidR="00AA1E41">
        <w:tab/>
      </w:r>
      <w:r w:rsidR="00616AC9">
        <w:t>N</w:t>
      </w:r>
      <w:r w:rsidR="00477B27" w:rsidRPr="00D43FB9">
        <w:t xml:space="preserve">ein </w:t>
      </w:r>
    </w:p>
    <w:p w14:paraId="1D75A7D4" w14:textId="13E6A88F" w:rsidR="00477B27" w:rsidRDefault="00477B27" w:rsidP="00E156C0">
      <w:pPr>
        <w:pStyle w:val="berschrift2"/>
      </w:pPr>
      <w:r>
        <w:t>Bei ja, geben Sie bitte an, welche Dienste Sie als Leistungserbringer anbieten. (max. 200 Zeichen)</w:t>
      </w:r>
    </w:p>
    <w:p w14:paraId="2F4036B7" w14:textId="5841CE2D" w:rsidR="00477B27" w:rsidRDefault="00477B27" w:rsidP="00BC4469">
      <w:pPr>
        <w:pStyle w:val="StandardEinzug"/>
      </w:pPr>
      <w:r w:rsidRPr="00AA1E41">
        <w:rPr>
          <w:rStyle w:val="Fett"/>
        </w:rPr>
        <w:t>Hinweis:</w:t>
      </w:r>
      <w:r>
        <w:t xml:space="preserve"> Sollten Sie ein Leistungserbringer gemäß § 36 und/oder 124 SGB IX darstellen, dann ist dem Antrag zusätzlich die Anlage „Selbsterklärung für Leistungserbringer nach § 1 Abs. 3 EUTBV“ rechtsverbindlich unterzeichnet beizulegen.</w:t>
      </w:r>
    </w:p>
    <w:p w14:paraId="6F8F75C0" w14:textId="61E018A9" w:rsidR="00EF6FD2" w:rsidRDefault="00E156C0" w:rsidP="00BC4469">
      <w:pPr>
        <w:pStyle w:val="StandardEinzug"/>
      </w:pPr>
      <w:r>
        <w:fldChar w:fldCharType="begin">
          <w:ffData>
            <w:name w:val="Text10"/>
            <w:enabled/>
            <w:calcOnExit w:val="0"/>
            <w:helpText w:type="text" w:val="2.2 Bei ja, geben Sie bitte an, welche Dienste Sie als Leistungserbringer anbieten. (max. 200 Zeichen)"/>
            <w:statusText w:type="text" w:val="2.2 Bei ja, geben Sie bitte an, welche Dienste Sie als Leistungserbringer anbieten. (max. 200 Zeichen)"/>
            <w:textInput>
              <w:maxLength w:val="20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3E83AE2B" w14:textId="65235603" w:rsidR="00477B27" w:rsidRDefault="00477B27" w:rsidP="00A10EC7">
      <w:pPr>
        <w:pStyle w:val="berschrift2"/>
      </w:pPr>
      <w:r>
        <w:t>Stellen Sie bitte die organisatorische, wirtschaftliche und finanzielle Unabhängigkeit der ergänzenden Teilhabeberatung von den Bereichen der Leistungserbringung dar. (max. 1.000 Zeichen)</w:t>
      </w:r>
    </w:p>
    <w:p w14:paraId="17A79DF7" w14:textId="105CB248" w:rsidR="00EE1134" w:rsidRDefault="00E156C0" w:rsidP="00BC4469">
      <w:pPr>
        <w:pStyle w:val="StandardEinzug"/>
      </w:pPr>
      <w:r>
        <w:fldChar w:fldCharType="begin">
          <w:ffData>
            <w:name w:val="Text11"/>
            <w:enabled/>
            <w:calcOnExit w:val="0"/>
            <w:textInput>
              <w:maxLength w:val="100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41000610" w14:textId="77777777" w:rsidR="00D80E29" w:rsidRDefault="00D80E29" w:rsidP="00EE1134">
      <w:pPr>
        <w:sectPr w:rsidR="00D80E29" w:rsidSect="00DF16DC">
          <w:headerReference w:type="default" r:id="rId8"/>
          <w:footerReference w:type="default" r:id="rId9"/>
          <w:pgSz w:w="11906" w:h="16838" w:code="9"/>
          <w:pgMar w:top="1701" w:right="1418" w:bottom="851" w:left="1418" w:header="284" w:footer="340" w:gutter="0"/>
          <w:cols w:space="708"/>
          <w:docGrid w:linePitch="360"/>
        </w:sectPr>
      </w:pPr>
    </w:p>
    <w:p w14:paraId="147C8E88" w14:textId="64C3113F" w:rsidR="00477B27" w:rsidRDefault="00477B27" w:rsidP="00A10EC7">
      <w:pPr>
        <w:pStyle w:val="berschrift1"/>
      </w:pPr>
      <w:r>
        <w:lastRenderedPageBreak/>
        <w:t>Angaben zur Durchführungsregion und den Stellenanteilen</w:t>
      </w:r>
    </w:p>
    <w:tbl>
      <w:tblPr>
        <w:tblStyle w:val="Tabellegsub"/>
        <w:tblW w:w="15163" w:type="dxa"/>
        <w:tblLayout w:type="fixed"/>
        <w:tblLook w:val="04A0" w:firstRow="1" w:lastRow="0" w:firstColumn="1" w:lastColumn="0" w:noHBand="0" w:noVBand="1"/>
      </w:tblPr>
      <w:tblGrid>
        <w:gridCol w:w="1932"/>
        <w:gridCol w:w="7135"/>
        <w:gridCol w:w="1701"/>
        <w:gridCol w:w="4395"/>
      </w:tblGrid>
      <w:tr w:rsidR="00A10EC7" w14:paraId="78A27E81" w14:textId="77777777" w:rsidTr="001D34D7">
        <w:trPr>
          <w:cnfStyle w:val="100000000000" w:firstRow="1" w:lastRow="0" w:firstColumn="0" w:lastColumn="0" w:oddVBand="0" w:evenVBand="0" w:oddHBand="0" w:evenHBand="0" w:firstRowFirstColumn="0" w:firstRowLastColumn="0" w:lastRowFirstColumn="0" w:lastRowLastColumn="0"/>
        </w:trPr>
        <w:tc>
          <w:tcPr>
            <w:tcW w:w="1932" w:type="dxa"/>
            <w:vMerge w:val="restart"/>
          </w:tcPr>
          <w:p w14:paraId="685A1A4C" w14:textId="06075489" w:rsidR="00A10EC7" w:rsidRDefault="00A10EC7" w:rsidP="00BC4469">
            <w:pPr>
              <w:pStyle w:val="TabelleKopfzeilefett"/>
            </w:pPr>
            <w:r w:rsidRPr="00A10EC7">
              <w:t>Anzahl der beantragten Regionen</w:t>
            </w:r>
          </w:p>
        </w:tc>
        <w:tc>
          <w:tcPr>
            <w:tcW w:w="7135" w:type="dxa"/>
            <w:vMerge w:val="restart"/>
          </w:tcPr>
          <w:p w14:paraId="5816B803" w14:textId="77777777" w:rsidR="00A10EC7" w:rsidRDefault="00A10EC7" w:rsidP="00BC4469">
            <w:pPr>
              <w:pStyle w:val="TabelleKopfzeilefett"/>
            </w:pPr>
            <w:r>
              <w:t>Name der zu beantragenden Region</w:t>
            </w:r>
          </w:p>
          <w:p w14:paraId="63AFCC25" w14:textId="7A9E1D6F" w:rsidR="00A10EC7" w:rsidRDefault="00A10EC7" w:rsidP="00BC4469">
            <w:pPr>
              <w:pStyle w:val="TabelleKopfzeile"/>
            </w:pPr>
            <w:r>
              <w:t>Benennen Sie die Gebietskörperschaften (Landkreise, kreisfreie Städte oder Bezirke eines Stadtstaates) des Hauptstandortes des EUTB®-Angebotes (siehe § 3 Absatz 3 EUTBV)</w:t>
            </w:r>
          </w:p>
        </w:tc>
        <w:tc>
          <w:tcPr>
            <w:tcW w:w="6096" w:type="dxa"/>
            <w:gridSpan w:val="2"/>
          </w:tcPr>
          <w:p w14:paraId="596AE6B8" w14:textId="77777777" w:rsidR="00A10EC7" w:rsidRDefault="00A10EC7" w:rsidP="00BC4469">
            <w:pPr>
              <w:pStyle w:val="TabelleKopfzeilefett"/>
            </w:pPr>
            <w:r>
              <w:t xml:space="preserve">Angaben zu den geplanten Stellenanteilen </w:t>
            </w:r>
          </w:p>
          <w:p w14:paraId="7072A14A" w14:textId="75220EC3" w:rsidR="00A10EC7" w:rsidRDefault="00A10EC7" w:rsidP="00BC4469">
            <w:pPr>
              <w:pStyle w:val="TabelleKopfzeile"/>
            </w:pPr>
            <w:r>
              <w:t>In Summe aller Regionen ist eine Anzahl von mindestens einem und maximal drei VZÄ möglich, siehe § 3 Absatz 4 EUTBV</w:t>
            </w:r>
          </w:p>
        </w:tc>
      </w:tr>
      <w:tr w:rsidR="00A10EC7" w14:paraId="447AD7A1" w14:textId="77777777" w:rsidTr="001D34D7">
        <w:tc>
          <w:tcPr>
            <w:tcW w:w="1932" w:type="dxa"/>
            <w:vMerge/>
          </w:tcPr>
          <w:p w14:paraId="0CDC06FD" w14:textId="77777777" w:rsidR="00A10EC7" w:rsidRDefault="00A10EC7" w:rsidP="00BC4469">
            <w:pPr>
              <w:pStyle w:val="TabelleStandard"/>
            </w:pPr>
          </w:p>
        </w:tc>
        <w:tc>
          <w:tcPr>
            <w:tcW w:w="7135" w:type="dxa"/>
            <w:vMerge/>
          </w:tcPr>
          <w:p w14:paraId="7004CF94" w14:textId="77777777" w:rsidR="00A10EC7" w:rsidRDefault="00A10EC7" w:rsidP="00BC4469">
            <w:pPr>
              <w:pStyle w:val="TabelleStandard"/>
            </w:pPr>
          </w:p>
        </w:tc>
        <w:tc>
          <w:tcPr>
            <w:tcW w:w="1701" w:type="dxa"/>
          </w:tcPr>
          <w:p w14:paraId="039C5F66" w14:textId="737EE0A4" w:rsidR="00A10EC7" w:rsidRDefault="00A10EC7" w:rsidP="00BC4469">
            <w:pPr>
              <w:pStyle w:val="TabelleKopfzeile"/>
            </w:pPr>
            <w:r w:rsidRPr="00A10EC7">
              <w:t>Beantragte Anzahl der VZÄ pro Region</w:t>
            </w:r>
          </w:p>
        </w:tc>
        <w:tc>
          <w:tcPr>
            <w:tcW w:w="4395" w:type="dxa"/>
          </w:tcPr>
          <w:p w14:paraId="21047EA2" w14:textId="6EB63A22" w:rsidR="00A10EC7" w:rsidRDefault="00A10EC7" w:rsidP="00BC4469">
            <w:pPr>
              <w:pStyle w:val="TabelleKopfzeile"/>
            </w:pPr>
            <w:r w:rsidRPr="00A10EC7">
              <w:t>Anzahl der Personen, auf die sich die beantragten VZÄ pro Region verteilen (Vertretungsfähigkeit möglichst gewährleisten)</w:t>
            </w:r>
          </w:p>
        </w:tc>
      </w:tr>
      <w:tr w:rsidR="00D80E29" w14:paraId="6990FAAC" w14:textId="77777777" w:rsidTr="001D34D7">
        <w:tc>
          <w:tcPr>
            <w:tcW w:w="1932" w:type="dxa"/>
          </w:tcPr>
          <w:p w14:paraId="37AF1FF8" w14:textId="77777777" w:rsidR="00A10EC7" w:rsidRDefault="00A10EC7" w:rsidP="00BC4469">
            <w:pPr>
              <w:pStyle w:val="TabelleNr"/>
            </w:pPr>
          </w:p>
        </w:tc>
        <w:tc>
          <w:tcPr>
            <w:tcW w:w="7135" w:type="dxa"/>
          </w:tcPr>
          <w:p w14:paraId="546A36D3" w14:textId="19B77CDE" w:rsidR="00A10EC7" w:rsidRDefault="00D80E29" w:rsidP="00BC4469">
            <w:pPr>
              <w:pStyle w:val="TabelleStandard"/>
            </w:pPr>
            <w:r>
              <w:fldChar w:fldCharType="begin">
                <w:ffData>
                  <w:name w:val="Text12"/>
                  <w:enabled/>
                  <w:calcOnExit w:val="0"/>
                  <w:helpText w:type="text" w:val="3 -  1 Name der zu beantragenden Region"/>
                  <w:statusText w:type="text" w:val="3 -  1 Name der zu beantragenden Region"/>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701" w:type="dxa"/>
          </w:tcPr>
          <w:p w14:paraId="09C60C4E" w14:textId="4C49CA7D" w:rsidR="00A10EC7" w:rsidRDefault="00D80E29" w:rsidP="00BC4469">
            <w:pPr>
              <w:pStyle w:val="TabelleStandard"/>
            </w:pPr>
            <w:r>
              <w:fldChar w:fldCharType="begin">
                <w:ffData>
                  <w:name w:val="Text13"/>
                  <w:enabled/>
                  <w:calcOnExit w:val="0"/>
                  <w:helpText w:type="text" w:val="3 - 1 Anzahl"/>
                  <w:statusText w:type="text" w:val="3 - 1 Anzahl"/>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4395" w:type="dxa"/>
          </w:tcPr>
          <w:p w14:paraId="0DD2C309" w14:textId="0AA923D5" w:rsidR="00A10EC7" w:rsidRDefault="005E10BB" w:rsidP="00BC4469">
            <w:pPr>
              <w:pStyle w:val="TabelleStandard"/>
            </w:pPr>
            <w:r>
              <w:fldChar w:fldCharType="begin">
                <w:ffData>
                  <w:name w:val="Text14"/>
                  <w:enabled/>
                  <w:calcOnExit w:val="0"/>
                  <w:helpText w:type="text" w:val="3 - 1 Anzahl der Personen"/>
                  <w:statusText w:type="text" w:val="3 - 1 Anzahl der Personen"/>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5E10BB" w14:paraId="43137417" w14:textId="77777777" w:rsidTr="001D34D7">
        <w:tc>
          <w:tcPr>
            <w:tcW w:w="1932" w:type="dxa"/>
          </w:tcPr>
          <w:p w14:paraId="79ED807B" w14:textId="77777777" w:rsidR="005E10BB" w:rsidRDefault="005E10BB" w:rsidP="00BC4469">
            <w:pPr>
              <w:pStyle w:val="TabelleNr"/>
            </w:pPr>
          </w:p>
        </w:tc>
        <w:tc>
          <w:tcPr>
            <w:tcW w:w="7135" w:type="dxa"/>
          </w:tcPr>
          <w:p w14:paraId="2766F362" w14:textId="5F683AA4" w:rsidR="005E10BB" w:rsidRDefault="005E10BB" w:rsidP="00BC4469">
            <w:pPr>
              <w:pStyle w:val="TabelleStandard"/>
            </w:pPr>
            <w:r>
              <w:fldChar w:fldCharType="begin">
                <w:ffData>
                  <w:name w:val=""/>
                  <w:enabled/>
                  <w:calcOnExit w:val="0"/>
                  <w:helpText w:type="text" w:val="3 -  2 Name der zu beantragenden Region"/>
                  <w:statusText w:type="text" w:val="3 -  2 Name der zu beantragenden Reg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393C474" w14:textId="641BB87D" w:rsidR="005E10BB" w:rsidRDefault="005E10BB" w:rsidP="00BC4469">
            <w:pPr>
              <w:pStyle w:val="TabelleStandard"/>
            </w:pPr>
            <w:r>
              <w:fldChar w:fldCharType="begin">
                <w:ffData>
                  <w:name w:val=""/>
                  <w:enabled/>
                  <w:calcOnExit w:val="0"/>
                  <w:helpText w:type="text" w:val="3 - 2 Anzahl"/>
                  <w:statusText w:type="text" w:val="3 - 2 Anzah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5" w:type="dxa"/>
          </w:tcPr>
          <w:p w14:paraId="46E4656A" w14:textId="4FC01D1D" w:rsidR="005E10BB" w:rsidRDefault="005E10BB" w:rsidP="00BC4469">
            <w:pPr>
              <w:pStyle w:val="TabelleStandard"/>
            </w:pPr>
            <w:r>
              <w:fldChar w:fldCharType="begin">
                <w:ffData>
                  <w:name w:val=""/>
                  <w:enabled/>
                  <w:calcOnExit w:val="0"/>
                  <w:helpText w:type="text" w:val="3 - 2 Anzahl der Personen"/>
                  <w:statusText w:type="text" w:val="3 - 2 Anzahl der Persone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0BB" w14:paraId="29AF2E60" w14:textId="77777777" w:rsidTr="001D34D7">
        <w:tc>
          <w:tcPr>
            <w:tcW w:w="1932" w:type="dxa"/>
          </w:tcPr>
          <w:p w14:paraId="2EC83421" w14:textId="77777777" w:rsidR="005E10BB" w:rsidRDefault="005E10BB" w:rsidP="00BC4469">
            <w:pPr>
              <w:pStyle w:val="TabelleNr"/>
            </w:pPr>
          </w:p>
        </w:tc>
        <w:tc>
          <w:tcPr>
            <w:tcW w:w="7135" w:type="dxa"/>
          </w:tcPr>
          <w:p w14:paraId="5184AB42" w14:textId="1ABA5E9E" w:rsidR="005E10BB" w:rsidRDefault="005E10BB" w:rsidP="00BC4469">
            <w:pPr>
              <w:pStyle w:val="TabelleStandard"/>
            </w:pPr>
            <w:r>
              <w:fldChar w:fldCharType="begin">
                <w:ffData>
                  <w:name w:val=""/>
                  <w:enabled/>
                  <w:calcOnExit w:val="0"/>
                  <w:helpText w:type="text" w:val="3 -  3 Name der zu beantragenden Region"/>
                  <w:statusText w:type="text" w:val="3 -  3 Name der zu beantragenden Reg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9AAD193" w14:textId="3781F04F" w:rsidR="005E10BB" w:rsidRDefault="005E10BB" w:rsidP="00BC4469">
            <w:pPr>
              <w:pStyle w:val="TabelleStandard"/>
            </w:pPr>
            <w:r>
              <w:fldChar w:fldCharType="begin">
                <w:ffData>
                  <w:name w:val=""/>
                  <w:enabled/>
                  <w:calcOnExit w:val="0"/>
                  <w:helpText w:type="text" w:val="3 - 3 Anzahl"/>
                  <w:statusText w:type="text" w:val="3 - 3 Anzah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5" w:type="dxa"/>
          </w:tcPr>
          <w:p w14:paraId="5936E2FF" w14:textId="27E1035E" w:rsidR="005E10BB" w:rsidRDefault="005E10BB" w:rsidP="00BC4469">
            <w:pPr>
              <w:pStyle w:val="TabelleStandard"/>
            </w:pPr>
            <w:r>
              <w:fldChar w:fldCharType="begin">
                <w:ffData>
                  <w:name w:val=""/>
                  <w:enabled/>
                  <w:calcOnExit w:val="0"/>
                  <w:helpText w:type="text" w:val="3 - 3 Anzahl der Personen"/>
                  <w:statusText w:type="text" w:val="3 - 3 Anzahl der Persone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0BB" w14:paraId="31DAAB60" w14:textId="77777777" w:rsidTr="001D34D7">
        <w:tc>
          <w:tcPr>
            <w:tcW w:w="1932" w:type="dxa"/>
          </w:tcPr>
          <w:p w14:paraId="25697716" w14:textId="77777777" w:rsidR="005E10BB" w:rsidRDefault="005E10BB" w:rsidP="00BC4469">
            <w:pPr>
              <w:pStyle w:val="TabelleNr"/>
            </w:pPr>
          </w:p>
        </w:tc>
        <w:tc>
          <w:tcPr>
            <w:tcW w:w="7135" w:type="dxa"/>
          </w:tcPr>
          <w:p w14:paraId="5A0A5657" w14:textId="4222A962" w:rsidR="005E10BB" w:rsidRDefault="005E10BB" w:rsidP="00BC4469">
            <w:pPr>
              <w:pStyle w:val="TabelleStandard"/>
            </w:pPr>
            <w:r>
              <w:fldChar w:fldCharType="begin">
                <w:ffData>
                  <w:name w:val=""/>
                  <w:enabled/>
                  <w:calcOnExit w:val="0"/>
                  <w:helpText w:type="text" w:val="3 -  4 Name der zu beantragenden Region"/>
                  <w:statusText w:type="text" w:val="3 -  4 Name der zu beantragenden Reg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599F2F28" w14:textId="4C02511F" w:rsidR="005E10BB" w:rsidRDefault="005E10BB" w:rsidP="00BC4469">
            <w:pPr>
              <w:pStyle w:val="TabelleStandard"/>
            </w:pPr>
            <w:r>
              <w:fldChar w:fldCharType="begin">
                <w:ffData>
                  <w:name w:val=""/>
                  <w:enabled/>
                  <w:calcOnExit w:val="0"/>
                  <w:helpText w:type="text" w:val="3 - 4 Anzahl"/>
                  <w:statusText w:type="text" w:val="3 - 4 Anzah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5" w:type="dxa"/>
          </w:tcPr>
          <w:p w14:paraId="4AE0EC6B" w14:textId="168AACC5" w:rsidR="005E10BB" w:rsidRDefault="005E10BB" w:rsidP="00BC4469">
            <w:pPr>
              <w:pStyle w:val="TabelleStandard"/>
            </w:pPr>
            <w:r>
              <w:fldChar w:fldCharType="begin">
                <w:ffData>
                  <w:name w:val=""/>
                  <w:enabled/>
                  <w:calcOnExit w:val="0"/>
                  <w:helpText w:type="text" w:val="3 - 4 Anzahl der Personen"/>
                  <w:statusText w:type="text" w:val="3 - 4 Anzahl der Persone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0BB" w14:paraId="52189A21" w14:textId="77777777" w:rsidTr="001D34D7">
        <w:tc>
          <w:tcPr>
            <w:tcW w:w="1932" w:type="dxa"/>
          </w:tcPr>
          <w:p w14:paraId="7284B6AF" w14:textId="77777777" w:rsidR="005E10BB" w:rsidRDefault="005E10BB" w:rsidP="00BC4469">
            <w:pPr>
              <w:pStyle w:val="TabelleNr"/>
            </w:pPr>
          </w:p>
        </w:tc>
        <w:tc>
          <w:tcPr>
            <w:tcW w:w="7135" w:type="dxa"/>
          </w:tcPr>
          <w:p w14:paraId="68614232" w14:textId="63756DF3" w:rsidR="005E10BB" w:rsidRDefault="005E10BB" w:rsidP="00BC4469">
            <w:pPr>
              <w:pStyle w:val="TabelleStandard"/>
            </w:pPr>
            <w:r>
              <w:fldChar w:fldCharType="begin">
                <w:ffData>
                  <w:name w:val=""/>
                  <w:enabled/>
                  <w:calcOnExit w:val="0"/>
                  <w:helpText w:type="text" w:val="3 -  5 Name der zu beantragenden Region"/>
                  <w:statusText w:type="text" w:val="3 - 5 Name der zu beantragenden Reg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6356448" w14:textId="6BC4FCBA" w:rsidR="005E10BB" w:rsidRDefault="005E10BB" w:rsidP="00BC4469">
            <w:pPr>
              <w:pStyle w:val="TabelleStandard"/>
            </w:pPr>
            <w:r>
              <w:fldChar w:fldCharType="begin">
                <w:ffData>
                  <w:name w:val=""/>
                  <w:enabled/>
                  <w:calcOnExit w:val="0"/>
                  <w:helpText w:type="text" w:val="3 - 5 Anzahl"/>
                  <w:statusText w:type="text" w:val="3 - 5Anzah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5" w:type="dxa"/>
          </w:tcPr>
          <w:p w14:paraId="7955227A" w14:textId="41BB37B8" w:rsidR="005E10BB" w:rsidRDefault="005E10BB" w:rsidP="00BC4469">
            <w:pPr>
              <w:pStyle w:val="TabelleStandard"/>
            </w:pPr>
            <w:r>
              <w:fldChar w:fldCharType="begin">
                <w:ffData>
                  <w:name w:val=""/>
                  <w:enabled/>
                  <w:calcOnExit w:val="0"/>
                  <w:helpText w:type="text" w:val="3 - 5 Anzahl der Personen"/>
                  <w:statusText w:type="text" w:val="3 - 5 Anzahl der Persone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0BB" w14:paraId="1D96FB2E" w14:textId="77777777" w:rsidTr="001D34D7">
        <w:tc>
          <w:tcPr>
            <w:tcW w:w="1932" w:type="dxa"/>
          </w:tcPr>
          <w:p w14:paraId="55C1DDF5" w14:textId="77777777" w:rsidR="005E10BB" w:rsidRDefault="005E10BB" w:rsidP="00BC4469">
            <w:pPr>
              <w:pStyle w:val="TabelleNr"/>
            </w:pPr>
          </w:p>
        </w:tc>
        <w:tc>
          <w:tcPr>
            <w:tcW w:w="7135" w:type="dxa"/>
          </w:tcPr>
          <w:p w14:paraId="096CD354" w14:textId="07D95BC2" w:rsidR="005E10BB" w:rsidRDefault="005E10BB" w:rsidP="00BC4469">
            <w:pPr>
              <w:pStyle w:val="TabelleStandard"/>
            </w:pPr>
            <w:r>
              <w:fldChar w:fldCharType="begin">
                <w:ffData>
                  <w:name w:val=""/>
                  <w:enabled/>
                  <w:calcOnExit w:val="0"/>
                  <w:helpText w:type="text" w:val="3 -  6 Name der zu beantragenden Region"/>
                  <w:statusText w:type="text" w:val="3 -  6 Name der zu beantragenden Reg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2EF3F065" w14:textId="09B90575" w:rsidR="005E10BB" w:rsidRDefault="005E10BB" w:rsidP="00BC4469">
            <w:pPr>
              <w:pStyle w:val="TabelleStandard"/>
            </w:pPr>
            <w:r>
              <w:fldChar w:fldCharType="begin">
                <w:ffData>
                  <w:name w:val=""/>
                  <w:enabled/>
                  <w:calcOnExit w:val="0"/>
                  <w:helpText w:type="text" w:val="3 - 6 Anzahl"/>
                  <w:statusText w:type="text" w:val="3 - 6 Anzah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5" w:type="dxa"/>
          </w:tcPr>
          <w:p w14:paraId="5F5A12FA" w14:textId="34533B91" w:rsidR="005E10BB" w:rsidRDefault="005E10BB" w:rsidP="00BC4469">
            <w:pPr>
              <w:pStyle w:val="TabelleStandard"/>
            </w:pPr>
            <w:r>
              <w:fldChar w:fldCharType="begin">
                <w:ffData>
                  <w:name w:val=""/>
                  <w:enabled/>
                  <w:calcOnExit w:val="0"/>
                  <w:helpText w:type="text" w:val="3 - 6 Anzahl der Personen"/>
                  <w:statusText w:type="text" w:val="3 - 6 Anzahl der Persone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0BB" w14:paraId="031AB0A9" w14:textId="77777777" w:rsidTr="001D34D7">
        <w:tc>
          <w:tcPr>
            <w:tcW w:w="1932" w:type="dxa"/>
          </w:tcPr>
          <w:p w14:paraId="4C7C64E8" w14:textId="77777777" w:rsidR="005E10BB" w:rsidRDefault="005E10BB" w:rsidP="00BC4469">
            <w:pPr>
              <w:pStyle w:val="TabelleNr"/>
            </w:pPr>
          </w:p>
        </w:tc>
        <w:tc>
          <w:tcPr>
            <w:tcW w:w="7135" w:type="dxa"/>
          </w:tcPr>
          <w:p w14:paraId="5B37F8F0" w14:textId="5357A7C0" w:rsidR="005E10BB" w:rsidRDefault="005E10BB" w:rsidP="00BC4469">
            <w:pPr>
              <w:pStyle w:val="TabelleStandard"/>
            </w:pPr>
            <w:r>
              <w:fldChar w:fldCharType="begin">
                <w:ffData>
                  <w:name w:val=""/>
                  <w:enabled/>
                  <w:calcOnExit w:val="0"/>
                  <w:helpText w:type="text" w:val="3 -  7 Name der zu beantragenden Region"/>
                  <w:statusText w:type="text" w:val="3 -  7 Name der zu beantragenden Reg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0D55F52B" w14:textId="4BADD906" w:rsidR="005E10BB" w:rsidRDefault="005E10BB" w:rsidP="00BC4469">
            <w:pPr>
              <w:pStyle w:val="TabelleStandard"/>
            </w:pPr>
            <w:r>
              <w:fldChar w:fldCharType="begin">
                <w:ffData>
                  <w:name w:val=""/>
                  <w:enabled/>
                  <w:calcOnExit w:val="0"/>
                  <w:helpText w:type="text" w:val="3 - 7 Anzahl"/>
                  <w:statusText w:type="text" w:val="3 - 7 Anzah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5" w:type="dxa"/>
          </w:tcPr>
          <w:p w14:paraId="35AB2E44" w14:textId="7CBCAF69" w:rsidR="005E10BB" w:rsidRDefault="005E10BB" w:rsidP="00BC4469">
            <w:pPr>
              <w:pStyle w:val="TabelleStandard"/>
            </w:pPr>
            <w:r>
              <w:fldChar w:fldCharType="begin">
                <w:ffData>
                  <w:name w:val=""/>
                  <w:enabled/>
                  <w:calcOnExit w:val="0"/>
                  <w:helpText w:type="text" w:val="3 - 7 Anzahl der Personen"/>
                  <w:statusText w:type="text" w:val="3 - 7 Anzahl der Persone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0BB" w14:paraId="768C641E" w14:textId="77777777" w:rsidTr="001D34D7">
        <w:tc>
          <w:tcPr>
            <w:tcW w:w="1932" w:type="dxa"/>
          </w:tcPr>
          <w:p w14:paraId="41B5A147" w14:textId="77777777" w:rsidR="005E10BB" w:rsidRDefault="005E10BB" w:rsidP="00BC4469">
            <w:pPr>
              <w:pStyle w:val="TabelleNr"/>
            </w:pPr>
          </w:p>
        </w:tc>
        <w:tc>
          <w:tcPr>
            <w:tcW w:w="7135" w:type="dxa"/>
          </w:tcPr>
          <w:p w14:paraId="6FF907BE" w14:textId="38F65B4B" w:rsidR="005E10BB" w:rsidRDefault="005E10BB" w:rsidP="00BC4469">
            <w:pPr>
              <w:pStyle w:val="TabelleStandard"/>
            </w:pPr>
            <w:r>
              <w:fldChar w:fldCharType="begin">
                <w:ffData>
                  <w:name w:val=""/>
                  <w:enabled/>
                  <w:calcOnExit w:val="0"/>
                  <w:helpText w:type="text" w:val="3 -  8 Name der zu beantragenden Region"/>
                  <w:statusText w:type="text" w:val="3 -  8 Name der zu beantragenden Reg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FAAF3E4" w14:textId="6E4AD59C" w:rsidR="005E10BB" w:rsidRDefault="005E10BB" w:rsidP="00BC4469">
            <w:pPr>
              <w:pStyle w:val="TabelleStandard"/>
            </w:pPr>
            <w:r>
              <w:fldChar w:fldCharType="begin">
                <w:ffData>
                  <w:name w:val=""/>
                  <w:enabled/>
                  <w:calcOnExit w:val="0"/>
                  <w:helpText w:type="text" w:val="3 - 8 Anzahl"/>
                  <w:statusText w:type="text" w:val="3 - 8 Anzah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5" w:type="dxa"/>
          </w:tcPr>
          <w:p w14:paraId="1C5B5303" w14:textId="6170A448" w:rsidR="005E10BB" w:rsidRDefault="005E10BB" w:rsidP="00BC4469">
            <w:pPr>
              <w:pStyle w:val="TabelleStandard"/>
            </w:pPr>
            <w:r>
              <w:fldChar w:fldCharType="begin">
                <w:ffData>
                  <w:name w:val=""/>
                  <w:enabled/>
                  <w:calcOnExit w:val="0"/>
                  <w:helpText w:type="text" w:val="3 - 8 Anzahl der Personen"/>
                  <w:statusText w:type="text" w:val="3 - 8 Anzahl der Persone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0BB" w14:paraId="70CAA0C6" w14:textId="77777777" w:rsidTr="001D34D7">
        <w:tc>
          <w:tcPr>
            <w:tcW w:w="1932" w:type="dxa"/>
          </w:tcPr>
          <w:p w14:paraId="56BFB395" w14:textId="77777777" w:rsidR="005E10BB" w:rsidRDefault="005E10BB" w:rsidP="00BC4469">
            <w:pPr>
              <w:pStyle w:val="TabelleNr"/>
            </w:pPr>
          </w:p>
        </w:tc>
        <w:tc>
          <w:tcPr>
            <w:tcW w:w="7135" w:type="dxa"/>
          </w:tcPr>
          <w:p w14:paraId="13592DB4" w14:textId="2782C270" w:rsidR="005E10BB" w:rsidRDefault="005E10BB" w:rsidP="00BC4469">
            <w:pPr>
              <w:pStyle w:val="TabelleStandard"/>
            </w:pPr>
            <w:r>
              <w:fldChar w:fldCharType="begin">
                <w:ffData>
                  <w:name w:val=""/>
                  <w:enabled/>
                  <w:calcOnExit w:val="0"/>
                  <w:helpText w:type="text" w:val="3 -  9 Name der zu beantragenden Region"/>
                  <w:statusText w:type="text" w:val="3 -  9 Name der zu beantragenden Reg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5F3B0C4F" w14:textId="1A9ACF39" w:rsidR="005E10BB" w:rsidRDefault="005E10BB" w:rsidP="00BC4469">
            <w:pPr>
              <w:pStyle w:val="TabelleStandard"/>
            </w:pPr>
            <w:r>
              <w:fldChar w:fldCharType="begin">
                <w:ffData>
                  <w:name w:val=""/>
                  <w:enabled/>
                  <w:calcOnExit w:val="0"/>
                  <w:helpText w:type="text" w:val="3 - 9 Anzahl"/>
                  <w:statusText w:type="text" w:val="3 - 9 Anzah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5" w:type="dxa"/>
          </w:tcPr>
          <w:p w14:paraId="77541C32" w14:textId="400C4F22" w:rsidR="005E10BB" w:rsidRDefault="005E10BB" w:rsidP="00BC4469">
            <w:pPr>
              <w:pStyle w:val="TabelleStandard"/>
            </w:pPr>
            <w:r>
              <w:fldChar w:fldCharType="begin">
                <w:ffData>
                  <w:name w:val=""/>
                  <w:enabled/>
                  <w:calcOnExit w:val="0"/>
                  <w:helpText w:type="text" w:val="3 - 9 Anzahl der Personen"/>
                  <w:statusText w:type="text" w:val="3 - 9 Anzahl der Persone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10BB" w14:paraId="18EC81D0" w14:textId="77777777" w:rsidTr="001D34D7">
        <w:tc>
          <w:tcPr>
            <w:tcW w:w="1932" w:type="dxa"/>
          </w:tcPr>
          <w:p w14:paraId="1EC869A7" w14:textId="77777777" w:rsidR="005E10BB" w:rsidRDefault="005E10BB" w:rsidP="00BC4469">
            <w:pPr>
              <w:pStyle w:val="TabelleNr"/>
            </w:pPr>
          </w:p>
        </w:tc>
        <w:tc>
          <w:tcPr>
            <w:tcW w:w="7135" w:type="dxa"/>
          </w:tcPr>
          <w:p w14:paraId="0989F1CE" w14:textId="4432752B" w:rsidR="005E10BB" w:rsidRDefault="005E10BB" w:rsidP="00BC4469">
            <w:pPr>
              <w:pStyle w:val="TabelleStandard"/>
            </w:pPr>
            <w:r>
              <w:fldChar w:fldCharType="begin">
                <w:ffData>
                  <w:name w:val=""/>
                  <w:enabled/>
                  <w:calcOnExit w:val="0"/>
                  <w:helpText w:type="text" w:val="3 -  10 Name der zu beantragenden Region"/>
                  <w:statusText w:type="text" w:val="3 -  10 Name der zu beantragenden Reg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0C0E1FEA" w14:textId="6924FD1F" w:rsidR="005E10BB" w:rsidRDefault="005E10BB" w:rsidP="00BC4469">
            <w:pPr>
              <w:pStyle w:val="TabelleStandard"/>
            </w:pPr>
            <w:r>
              <w:fldChar w:fldCharType="begin">
                <w:ffData>
                  <w:name w:val=""/>
                  <w:enabled/>
                  <w:calcOnExit w:val="0"/>
                  <w:helpText w:type="text" w:val="3 - 10 Anzahl"/>
                  <w:statusText w:type="text" w:val="3 - 10 Anzah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5" w:type="dxa"/>
          </w:tcPr>
          <w:p w14:paraId="14EB10B4" w14:textId="3AF97578" w:rsidR="005E10BB" w:rsidRDefault="005E10BB" w:rsidP="00BC4469">
            <w:pPr>
              <w:pStyle w:val="TabelleStandard"/>
            </w:pPr>
            <w:r>
              <w:fldChar w:fldCharType="begin">
                <w:ffData>
                  <w:name w:val=""/>
                  <w:enabled/>
                  <w:calcOnExit w:val="0"/>
                  <w:helpText w:type="text" w:val="3 - 10 Anzahl der Personen"/>
                  <w:statusText w:type="text" w:val="3 - 10 Anzahl der Persone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8FF7BC" w14:textId="77777777" w:rsidR="00E156C0" w:rsidRDefault="00E156C0" w:rsidP="00D80E29">
      <w:pPr>
        <w:sectPr w:rsidR="00E156C0" w:rsidSect="00D80E29">
          <w:pgSz w:w="16838" w:h="11906" w:orient="landscape" w:code="9"/>
          <w:pgMar w:top="1418" w:right="1701" w:bottom="1418" w:left="851" w:header="284" w:footer="340" w:gutter="0"/>
          <w:cols w:space="708"/>
          <w:docGrid w:linePitch="360"/>
        </w:sectPr>
      </w:pPr>
    </w:p>
    <w:p w14:paraId="3AC3DE2A" w14:textId="38F5614A" w:rsidR="00D43FB9" w:rsidRDefault="00D43FB9" w:rsidP="00D43FB9">
      <w:pPr>
        <w:pStyle w:val="berschrift1"/>
      </w:pPr>
      <w:r>
        <w:lastRenderedPageBreak/>
        <w:t>Fachliche Geeignetheit des Antragstellers (§ 8 Absatz 2 EUTBV)</w:t>
      </w:r>
    </w:p>
    <w:p w14:paraId="043DADBF" w14:textId="77777777" w:rsidR="00E156C0" w:rsidRDefault="00D43FB9" w:rsidP="00E156C0">
      <w:pPr>
        <w:pStyle w:val="berschrift2"/>
      </w:pPr>
      <w:r>
        <w:t xml:space="preserve">Welche Erfahrungen liegen im Bereich der Teilhabe von Menschen mit Behinderungen auf der </w:t>
      </w:r>
      <w:r w:rsidRPr="00E156C0">
        <w:t>Organisationsebene</w:t>
      </w:r>
      <w:r>
        <w:t xml:space="preserve"> vor? </w:t>
      </w:r>
    </w:p>
    <w:p w14:paraId="072EC64E" w14:textId="4D3F287D" w:rsidR="00D43FB9" w:rsidRDefault="00D43FB9" w:rsidP="00E156C0">
      <w:pPr>
        <w:pStyle w:val="StandardEinzug"/>
      </w:pPr>
      <w:r>
        <w:t>Bitte gehen Sie insbesondere auf Erfahrungen im Bereich der Beratung von Menschen mit Behinderung und auf bisher durchgeführte Projekte in diesem Bereich ein. Bitte geben Sie dabei an, wie lange die Praxiserfahrung zurückliegt und in welchem Umfang sowie mit welchen konkreten Aufgabeninhalten diese erworben wurde, insbesondere in Bezug auf die 3. Reformstufe des Bundesteilhabegesetzes. (max. 1.500 Zeichen)</w:t>
      </w:r>
    </w:p>
    <w:p w14:paraId="0B0134C8" w14:textId="67993606" w:rsidR="00E156C0" w:rsidRDefault="00E156C0" w:rsidP="00E156C0">
      <w:pPr>
        <w:pStyle w:val="StandardEinzug"/>
      </w:pPr>
      <w:r>
        <w:fldChar w:fldCharType="begin">
          <w:ffData>
            <w:name w:val="Text15"/>
            <w:enabled/>
            <w:calcOnExit w:val="0"/>
            <w:helpText w:type="text" w:val="4.1 Welche Erfahrungen liegen im Bereich der Teilhabe von Menschen mit Behinderungen auf der Organisationsebene vor?"/>
            <w:statusText w:type="text" w:val="4.1 Welche Erfahrungen liegen im Bereich der Teilhabe von Menschen mit Behinderungen auf der Organisationsebene vor?"/>
            <w:textInput>
              <w:maxLength w:val="1500"/>
            </w:textInput>
          </w:ffData>
        </w:fldChar>
      </w:r>
      <w:bookmarkStart w:id="1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70A9557D" w14:textId="73B53878" w:rsidR="00D43FB9" w:rsidRDefault="00D43FB9" w:rsidP="00E156C0">
      <w:pPr>
        <w:pStyle w:val="berschrift2"/>
      </w:pPr>
      <w:r>
        <w:t xml:space="preserve">Fachliche Geeignetheit des hauptamtlichen Beratungspersonals </w:t>
      </w:r>
    </w:p>
    <w:p w14:paraId="2529D88C" w14:textId="77777777" w:rsidR="00D43FB9" w:rsidRDefault="00D43FB9" w:rsidP="00E156C0">
      <w:pPr>
        <w:pStyle w:val="StandardEinzug"/>
      </w:pPr>
      <w:r>
        <w:t xml:space="preserve">Ist das einzusetzende Personal bereits in der antragstellenden Organisation beschäftigt oder vorvertraglich gebunden? </w:t>
      </w:r>
    </w:p>
    <w:p w14:paraId="3850F081" w14:textId="57B8A01A" w:rsidR="00E156C0" w:rsidRPr="00D43FB9" w:rsidRDefault="00E156C0" w:rsidP="00E156C0">
      <w:pPr>
        <w:pStyle w:val="StandardAuswahl"/>
      </w:pPr>
      <w:r>
        <w:fldChar w:fldCharType="begin">
          <w:ffData>
            <w:name w:val=""/>
            <w:enabled/>
            <w:calcOnExit w:val="0"/>
            <w:helpText w:type="text" w:val="4.2 - Ja"/>
            <w:statusText w:type="text" w:val="4.2 - Ja"/>
            <w:checkBox>
              <w:sizeAuto/>
              <w:default w:val="0"/>
            </w:checkBox>
          </w:ffData>
        </w:fldChar>
      </w:r>
      <w:r>
        <w:instrText xml:space="preserve"> FORMCHECKBOX </w:instrText>
      </w:r>
      <w:r w:rsidR="008607CD">
        <w:fldChar w:fldCharType="separate"/>
      </w:r>
      <w:r>
        <w:fldChar w:fldCharType="end"/>
      </w:r>
      <w:r w:rsidRPr="00D43FB9">
        <w:tab/>
      </w:r>
      <w:r>
        <w:t>Ja</w:t>
      </w:r>
      <w:r>
        <w:tab/>
      </w:r>
      <w:r>
        <w:fldChar w:fldCharType="begin">
          <w:ffData>
            <w:name w:val=""/>
            <w:enabled/>
            <w:calcOnExit w:val="0"/>
            <w:helpText w:type="text" w:val="4.2 - Nein"/>
            <w:statusText w:type="text" w:val="4.2 - Nein"/>
            <w:checkBox>
              <w:sizeAuto/>
              <w:default w:val="0"/>
            </w:checkBox>
          </w:ffData>
        </w:fldChar>
      </w:r>
      <w:r>
        <w:instrText xml:space="preserve"> FORMCHECKBOX </w:instrText>
      </w:r>
      <w:r w:rsidR="008607CD">
        <w:fldChar w:fldCharType="separate"/>
      </w:r>
      <w:r>
        <w:fldChar w:fldCharType="end"/>
      </w:r>
      <w:r>
        <w:tab/>
        <w:t>N</w:t>
      </w:r>
      <w:r w:rsidRPr="00D43FB9">
        <w:t xml:space="preserve">ein </w:t>
      </w:r>
    </w:p>
    <w:p w14:paraId="6A5B23F7" w14:textId="77777777" w:rsidR="001D34D7" w:rsidRDefault="00D43FB9" w:rsidP="00D43FB9">
      <w:pPr>
        <w:sectPr w:rsidR="001D34D7" w:rsidSect="00E156C0">
          <w:pgSz w:w="11906" w:h="16838" w:code="9"/>
          <w:pgMar w:top="1701" w:right="1418" w:bottom="851" w:left="1418" w:header="284" w:footer="340" w:gutter="0"/>
          <w:cols w:space="708"/>
          <w:docGrid w:linePitch="360"/>
        </w:sectPr>
      </w:pPr>
      <w:r>
        <w:t xml:space="preserve">Sie planen vorhandenes Personal in die Umsetzung der EUTB® einzusetzen. Bitte nehmen Sie die Verteilung der Stellenanteile auf die jeweiligen Regionen vor. Gehen Sie bitte zudem auf die höchsten Schul- und/oder Berufsabschlüsse, die Art und Dauer der Erfahrungen des Beratungspersonals im Bereich der Teilhabe von Menschen mit Behinderungen sowie deren speziellen Fähigkeiten ein. Die hier von Ihnen getroffenen Angaben können bei einem gemäß § 9 EUTBV erforderlichen Zuteilungsverfahren aufgrund eines vorliegenden regionalen Überangebotes </w:t>
      </w:r>
      <w:r w:rsidR="001D34D7">
        <w:br/>
      </w:r>
      <w:r>
        <w:t>(siehe § 3 Absatz 3 EUTBV) maßgeblich zur Beurteilung des geeignetsten Antrages gemäß § 9 Absatz 2 Punkt 2 und 3 EUTBV gewertet werden.</w:t>
      </w:r>
    </w:p>
    <w:tbl>
      <w:tblPr>
        <w:tblStyle w:val="Tabellegsub"/>
        <w:tblW w:w="15163" w:type="dxa"/>
        <w:tblLayout w:type="fixed"/>
        <w:tblLook w:val="04A0" w:firstRow="1" w:lastRow="0" w:firstColumn="1" w:lastColumn="0" w:noHBand="0" w:noVBand="1"/>
      </w:tblPr>
      <w:tblGrid>
        <w:gridCol w:w="1271"/>
        <w:gridCol w:w="1502"/>
        <w:gridCol w:w="1503"/>
        <w:gridCol w:w="1502"/>
        <w:gridCol w:w="1503"/>
        <w:gridCol w:w="1928"/>
        <w:gridCol w:w="2977"/>
        <w:gridCol w:w="2977"/>
      </w:tblGrid>
      <w:tr w:rsidR="001D34D7" w14:paraId="4456729F" w14:textId="77777777" w:rsidTr="00B17E58">
        <w:trPr>
          <w:cnfStyle w:val="100000000000" w:firstRow="1" w:lastRow="0" w:firstColumn="0" w:lastColumn="0" w:oddVBand="0" w:evenVBand="0" w:oddHBand="0" w:evenHBand="0" w:firstRowFirstColumn="0" w:firstRowLastColumn="0" w:lastRowFirstColumn="0" w:lastRowLastColumn="0"/>
        </w:trPr>
        <w:tc>
          <w:tcPr>
            <w:tcW w:w="1271" w:type="dxa"/>
          </w:tcPr>
          <w:p w14:paraId="21D5D197" w14:textId="3BCEFA4A" w:rsidR="00484780" w:rsidRDefault="00484780" w:rsidP="00BC4469">
            <w:pPr>
              <w:pStyle w:val="TabelleKopfZeilefett0"/>
            </w:pPr>
            <w:r w:rsidRPr="00E548AA">
              <w:lastRenderedPageBreak/>
              <w:t>Personal</w:t>
            </w:r>
            <w:r w:rsidR="00FF0876">
              <w:softHyphen/>
            </w:r>
            <w:r w:rsidRPr="00E548AA">
              <w:t>stelle</w:t>
            </w:r>
          </w:p>
        </w:tc>
        <w:tc>
          <w:tcPr>
            <w:tcW w:w="1502" w:type="dxa"/>
          </w:tcPr>
          <w:p w14:paraId="22D645C1" w14:textId="457FAD4C" w:rsidR="00484780" w:rsidRDefault="00484780" w:rsidP="00BC4469">
            <w:pPr>
              <w:pStyle w:val="TabelleKopfZeilefett0"/>
            </w:pPr>
            <w:r w:rsidRPr="00E548AA">
              <w:t>Region</w:t>
            </w:r>
          </w:p>
        </w:tc>
        <w:tc>
          <w:tcPr>
            <w:tcW w:w="1503" w:type="dxa"/>
          </w:tcPr>
          <w:p w14:paraId="113EC3EC" w14:textId="71627D6C" w:rsidR="00484780" w:rsidRDefault="00484780" w:rsidP="00BC4469">
            <w:pPr>
              <w:pStyle w:val="TabelleKopfZeilefett0"/>
            </w:pPr>
            <w:r w:rsidRPr="00E548AA">
              <w:t>Stellenanteil in VZÄ</w:t>
            </w:r>
          </w:p>
        </w:tc>
        <w:tc>
          <w:tcPr>
            <w:tcW w:w="1502" w:type="dxa"/>
          </w:tcPr>
          <w:p w14:paraId="2FEF012A" w14:textId="41E10D4D" w:rsidR="00484780" w:rsidRDefault="00484780" w:rsidP="00BC4469">
            <w:pPr>
              <w:pStyle w:val="TabelleKopfZeilefett0"/>
            </w:pPr>
            <w:r w:rsidRPr="00E548AA">
              <w:t xml:space="preserve">Funktion </w:t>
            </w:r>
            <w:r w:rsidR="001D34D7">
              <w:br/>
            </w:r>
            <w:r w:rsidRPr="00E548AA">
              <w:t>(„Beratung mit Leitungs</w:t>
            </w:r>
            <w:r w:rsidR="00FF0876">
              <w:softHyphen/>
            </w:r>
            <w:r w:rsidRPr="00E548AA">
              <w:t>funktion“ / „Beratung“)</w:t>
            </w:r>
          </w:p>
        </w:tc>
        <w:tc>
          <w:tcPr>
            <w:tcW w:w="1503" w:type="dxa"/>
          </w:tcPr>
          <w:p w14:paraId="7F0C6638" w14:textId="4475B286" w:rsidR="00484780" w:rsidRDefault="00484780" w:rsidP="00BC4469">
            <w:pPr>
              <w:pStyle w:val="TabelleKopfZeilefett0"/>
            </w:pPr>
            <w:r w:rsidRPr="00E548AA">
              <w:t xml:space="preserve">Peer </w:t>
            </w:r>
            <w:r>
              <w:br/>
            </w:r>
            <w:r w:rsidRPr="00E548AA">
              <w:t xml:space="preserve">gemäß </w:t>
            </w:r>
            <w:r>
              <w:br/>
            </w:r>
            <w:r w:rsidRPr="00E548AA">
              <w:t xml:space="preserve">§ 2 Absatz 3 Satz 2 </w:t>
            </w:r>
            <w:r w:rsidR="001D34D7">
              <w:br/>
            </w:r>
            <w:r w:rsidRPr="00E548AA">
              <w:t>EUTBV</w:t>
            </w:r>
          </w:p>
        </w:tc>
        <w:tc>
          <w:tcPr>
            <w:tcW w:w="1928" w:type="dxa"/>
          </w:tcPr>
          <w:p w14:paraId="19BA7ADE" w14:textId="0303F41F" w:rsidR="00484780" w:rsidRDefault="00484780" w:rsidP="00BC4469">
            <w:pPr>
              <w:pStyle w:val="TabelleKopfZeilefett0"/>
            </w:pPr>
            <w:r w:rsidRPr="00E548AA">
              <w:t>Höchster Schul-/Berufsabschluss (Fachrichtung)</w:t>
            </w:r>
          </w:p>
        </w:tc>
        <w:tc>
          <w:tcPr>
            <w:tcW w:w="2977" w:type="dxa"/>
          </w:tcPr>
          <w:p w14:paraId="22084854" w14:textId="6A72955D" w:rsidR="00484780" w:rsidRDefault="00484780" w:rsidP="00BC4469">
            <w:pPr>
              <w:pStyle w:val="TabelleKopfZeilefett0"/>
            </w:pPr>
            <w:r w:rsidRPr="00E548AA">
              <w:t>Art und Dauer der Erfahrungen im Bereich Teilhabe von Menschen mit Behinderungen</w:t>
            </w:r>
          </w:p>
        </w:tc>
        <w:tc>
          <w:tcPr>
            <w:tcW w:w="2977" w:type="dxa"/>
          </w:tcPr>
          <w:p w14:paraId="32CB8267" w14:textId="2FC8BE03" w:rsidR="00484780" w:rsidRDefault="00484780" w:rsidP="00BC4469">
            <w:pPr>
              <w:pStyle w:val="TabelleKopfZeilefett0"/>
            </w:pPr>
            <w:r w:rsidRPr="00E548AA">
              <w:t xml:space="preserve">Besondere </w:t>
            </w:r>
            <w:r>
              <w:br/>
            </w:r>
            <w:r w:rsidRPr="00E548AA">
              <w:t>Fähigkeiten (bspw. Gebärden</w:t>
            </w:r>
            <w:r w:rsidR="00FF0876">
              <w:softHyphen/>
            </w:r>
            <w:r w:rsidRPr="00E548AA">
              <w:t xml:space="preserve">sprache, </w:t>
            </w:r>
            <w:r>
              <w:br/>
            </w:r>
            <w:r w:rsidRPr="00E548AA">
              <w:t xml:space="preserve">Lormen usw.) </w:t>
            </w:r>
          </w:p>
        </w:tc>
      </w:tr>
      <w:tr w:rsidR="001D34D7" w14:paraId="29D2D02D" w14:textId="77777777" w:rsidTr="00B17E58">
        <w:tc>
          <w:tcPr>
            <w:tcW w:w="1271" w:type="dxa"/>
          </w:tcPr>
          <w:p w14:paraId="4378295C" w14:textId="77777777" w:rsidR="00484780" w:rsidRDefault="00484780" w:rsidP="00BC4469">
            <w:pPr>
              <w:pStyle w:val="TabelleNr"/>
              <w:numPr>
                <w:ilvl w:val="0"/>
                <w:numId w:val="5"/>
              </w:numPr>
            </w:pPr>
          </w:p>
        </w:tc>
        <w:tc>
          <w:tcPr>
            <w:tcW w:w="1502" w:type="dxa"/>
          </w:tcPr>
          <w:p w14:paraId="73D781F7" w14:textId="2FF03559" w:rsidR="00484780" w:rsidRDefault="00B17E58" w:rsidP="00BC4469">
            <w:pPr>
              <w:pStyle w:val="TabelleStandard"/>
            </w:pPr>
            <w:r>
              <w:fldChar w:fldCharType="begin">
                <w:ffData>
                  <w:name w:val="Text17"/>
                  <w:enabled/>
                  <w:calcOnExit w:val="0"/>
                  <w:helpText w:type="text" w:val="4.2 Region 1"/>
                  <w:statusText w:type="text" w:val="4.2 Region 1"/>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503" w:type="dxa"/>
          </w:tcPr>
          <w:p w14:paraId="2DA1CEE0" w14:textId="0AAFEE17" w:rsidR="00484780" w:rsidRDefault="00657D54" w:rsidP="00BC4469">
            <w:pPr>
              <w:pStyle w:val="TabelleStandard"/>
            </w:pPr>
            <w:r>
              <w:fldChar w:fldCharType="begin">
                <w:ffData>
                  <w:name w:val="Text18"/>
                  <w:enabled/>
                  <w:calcOnExit w:val="0"/>
                  <w:helpText w:type="text" w:val="4.2 Stellenanteil 1"/>
                  <w:statusText w:type="text" w:val="4.2 Stellenanteil 1"/>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502" w:type="dxa"/>
          </w:tcPr>
          <w:p w14:paraId="338A41D1" w14:textId="1CB4CCCF" w:rsidR="00484780" w:rsidRDefault="00657D54" w:rsidP="00BC4469">
            <w:pPr>
              <w:pStyle w:val="TabelleStandard"/>
            </w:pPr>
            <w:r>
              <w:fldChar w:fldCharType="begin">
                <w:ffData>
                  <w:name w:val="Text19"/>
                  <w:enabled/>
                  <w:calcOnExit w:val="0"/>
                  <w:helpText w:type="text" w:val="4.2 Funktion 1"/>
                  <w:statusText w:type="text" w:val="4.2 Funktion 1"/>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503" w:type="dxa"/>
          </w:tcPr>
          <w:p w14:paraId="5A0BAB9E" w14:textId="7E40C506" w:rsidR="00484780" w:rsidRDefault="00657D54" w:rsidP="00BC4469">
            <w:pPr>
              <w:pStyle w:val="TabelleStandard"/>
            </w:pPr>
            <w:r>
              <w:fldChar w:fldCharType="begin">
                <w:ffData>
                  <w:name w:val="Text20"/>
                  <w:enabled/>
                  <w:calcOnExit w:val="0"/>
                  <w:helpText w:type="text" w:val="4.2 EUTBV 1"/>
                  <w:statusText w:type="text" w:val="4.2 EUTBV 1"/>
                  <w:textInput/>
                </w:ffData>
              </w:fldChar>
            </w:r>
            <w:bookmarkStart w:id="2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928" w:type="dxa"/>
          </w:tcPr>
          <w:p w14:paraId="0CC3AB30" w14:textId="5465D3ED" w:rsidR="00484780" w:rsidRDefault="00B17E58" w:rsidP="00BC4469">
            <w:pPr>
              <w:pStyle w:val="TabelleStandard"/>
            </w:pPr>
            <w:r>
              <w:fldChar w:fldCharType="begin">
                <w:ffData>
                  <w:name w:val="Text21"/>
                  <w:enabled/>
                  <w:calcOnExit w:val="0"/>
                  <w:helpText w:type="text" w:val="4.2 Höchster Schul-/Berufsabschluss 1"/>
                  <w:statusText w:type="text" w:val="4.2 Höchster Schul-/Berufsabschluss 1"/>
                  <w:textInput/>
                </w:ffData>
              </w:fldChar>
            </w:r>
            <w:bookmarkStart w:id="2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977" w:type="dxa"/>
          </w:tcPr>
          <w:p w14:paraId="498AFB4C" w14:textId="1B5FCE0C" w:rsidR="00484780" w:rsidRDefault="00B17E58" w:rsidP="00BC4469">
            <w:pPr>
              <w:pStyle w:val="TabelleStandard"/>
            </w:pPr>
            <w:r>
              <w:fldChar w:fldCharType="begin">
                <w:ffData>
                  <w:name w:val="Text22"/>
                  <w:enabled/>
                  <w:calcOnExit w:val="0"/>
                  <w:helpText w:type="text" w:val="4.2 Art und Dauer der Erfahrungen 1"/>
                  <w:statusText w:type="text" w:val="4.2 Art und Dauer der Erfahrungen 1"/>
                  <w:textInput/>
                </w:ffData>
              </w:fldChar>
            </w:r>
            <w:bookmarkStart w:id="2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977" w:type="dxa"/>
          </w:tcPr>
          <w:p w14:paraId="73D7688D" w14:textId="7937C222" w:rsidR="00484780" w:rsidRDefault="00B17E58" w:rsidP="00BC4469">
            <w:pPr>
              <w:pStyle w:val="TabelleStandard"/>
            </w:pPr>
            <w:r>
              <w:fldChar w:fldCharType="begin">
                <w:ffData>
                  <w:name w:val=""/>
                  <w:enabled/>
                  <w:calcOnExit w:val="0"/>
                  <w:helpText w:type="text" w:val="4.2 Fähigkeiten 1"/>
                  <w:statusText w:type="text" w:val="4.2 Fähigkeiten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7D54" w14:paraId="2C45351C" w14:textId="77777777" w:rsidTr="00B17E58">
        <w:tc>
          <w:tcPr>
            <w:tcW w:w="1271" w:type="dxa"/>
          </w:tcPr>
          <w:p w14:paraId="17891801" w14:textId="77777777" w:rsidR="00657D54" w:rsidRDefault="00657D54" w:rsidP="00BC4469">
            <w:pPr>
              <w:pStyle w:val="TabelleNr"/>
            </w:pPr>
          </w:p>
        </w:tc>
        <w:tc>
          <w:tcPr>
            <w:tcW w:w="1502" w:type="dxa"/>
          </w:tcPr>
          <w:p w14:paraId="016AA70C" w14:textId="2B770CB2" w:rsidR="00657D54" w:rsidRDefault="00657D54" w:rsidP="00BC4469">
            <w:pPr>
              <w:pStyle w:val="TabelleStandard"/>
            </w:pPr>
            <w:r>
              <w:fldChar w:fldCharType="begin">
                <w:ffData>
                  <w:name w:val=""/>
                  <w:enabled/>
                  <w:calcOnExit w:val="0"/>
                  <w:helpText w:type="text" w:val="4.2 Region 2"/>
                  <w:statusText w:type="text" w:val="4.2 Region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3" w:type="dxa"/>
          </w:tcPr>
          <w:p w14:paraId="7397322D" w14:textId="3BDF651E" w:rsidR="00657D54" w:rsidRDefault="00657D54" w:rsidP="00BC4469">
            <w:pPr>
              <w:pStyle w:val="TabelleStandard"/>
            </w:pPr>
            <w:r>
              <w:fldChar w:fldCharType="begin">
                <w:ffData>
                  <w:name w:val=""/>
                  <w:enabled/>
                  <w:calcOnExit w:val="0"/>
                  <w:helpText w:type="text" w:val="4.2 Stellenanteil 2"/>
                  <w:statusText w:type="text" w:val="4.2 Stellenanteil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2" w:type="dxa"/>
          </w:tcPr>
          <w:p w14:paraId="0A6CD8BF" w14:textId="06E9B347" w:rsidR="00657D54" w:rsidRDefault="00657D54" w:rsidP="00BC4469">
            <w:pPr>
              <w:pStyle w:val="TabelleStandard"/>
            </w:pPr>
            <w:r>
              <w:fldChar w:fldCharType="begin">
                <w:ffData>
                  <w:name w:val=""/>
                  <w:enabled/>
                  <w:calcOnExit w:val="0"/>
                  <w:helpText w:type="text" w:val="4.2 Funktion 2"/>
                  <w:statusText w:type="text" w:val="4.2 Funktion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3" w:type="dxa"/>
          </w:tcPr>
          <w:p w14:paraId="0CC3C1BA" w14:textId="606C6EED" w:rsidR="00657D54" w:rsidRDefault="00657D54" w:rsidP="00BC4469">
            <w:pPr>
              <w:pStyle w:val="TabelleStandard"/>
            </w:pPr>
            <w:r>
              <w:fldChar w:fldCharType="begin">
                <w:ffData>
                  <w:name w:val=""/>
                  <w:enabled/>
                  <w:calcOnExit w:val="0"/>
                  <w:helpText w:type="text" w:val="4.2 EUTBV 2"/>
                  <w:statusText w:type="text" w:val="4.2 EUTBV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Pr>
          <w:p w14:paraId="4CEBA1BC" w14:textId="0A7E3075" w:rsidR="00657D54" w:rsidRDefault="00657D54" w:rsidP="00BC4469">
            <w:pPr>
              <w:pStyle w:val="TabelleStandard"/>
            </w:pPr>
            <w:r>
              <w:fldChar w:fldCharType="begin">
                <w:ffData>
                  <w:name w:val=""/>
                  <w:enabled/>
                  <w:calcOnExit w:val="0"/>
                  <w:helpText w:type="text" w:val="4.2 Höchster Schul-/Berufsabschluss 2"/>
                  <w:statusText w:type="text" w:val="4.2 Höchster Schul-/Berufsabschluss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Pr>
          <w:p w14:paraId="06A886BC" w14:textId="621E6CE6" w:rsidR="00657D54" w:rsidRDefault="00657D54" w:rsidP="00BC4469">
            <w:pPr>
              <w:pStyle w:val="TabelleStandard"/>
            </w:pPr>
            <w:r>
              <w:fldChar w:fldCharType="begin">
                <w:ffData>
                  <w:name w:val=""/>
                  <w:enabled/>
                  <w:calcOnExit w:val="0"/>
                  <w:helpText w:type="text" w:val="4.2 Art und Dauer der Erfahrungen 2"/>
                  <w:statusText w:type="text" w:val="4.2 Art und Dauer der Erfahrungen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Pr>
          <w:p w14:paraId="0A45A12F" w14:textId="69E6E65F" w:rsidR="00657D54" w:rsidRDefault="00657D54" w:rsidP="00BC4469">
            <w:pPr>
              <w:pStyle w:val="TabelleStandard"/>
            </w:pPr>
            <w:r>
              <w:fldChar w:fldCharType="begin">
                <w:ffData>
                  <w:name w:val=""/>
                  <w:enabled/>
                  <w:calcOnExit w:val="0"/>
                  <w:helpText w:type="text" w:val="4.2 Fähigkeiten 2"/>
                  <w:statusText w:type="text" w:val="4.2 Fähigkeiten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7D54" w14:paraId="74552FCA" w14:textId="77777777" w:rsidTr="00B17E58">
        <w:tc>
          <w:tcPr>
            <w:tcW w:w="1271" w:type="dxa"/>
          </w:tcPr>
          <w:p w14:paraId="76132D03" w14:textId="77777777" w:rsidR="00657D54" w:rsidRDefault="00657D54" w:rsidP="00BC4469">
            <w:pPr>
              <w:pStyle w:val="TabelleNr"/>
            </w:pPr>
          </w:p>
        </w:tc>
        <w:tc>
          <w:tcPr>
            <w:tcW w:w="1502" w:type="dxa"/>
          </w:tcPr>
          <w:p w14:paraId="58B2D4FC" w14:textId="07644A97" w:rsidR="00657D54" w:rsidRDefault="00657D54" w:rsidP="00BC4469">
            <w:pPr>
              <w:pStyle w:val="TabelleStandard"/>
            </w:pPr>
            <w:r>
              <w:fldChar w:fldCharType="begin">
                <w:ffData>
                  <w:name w:val=""/>
                  <w:enabled/>
                  <w:calcOnExit w:val="0"/>
                  <w:helpText w:type="text" w:val="4.2 Region 3"/>
                  <w:statusText w:type="text" w:val="4.2 Region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3" w:type="dxa"/>
          </w:tcPr>
          <w:p w14:paraId="5FA19BFD" w14:textId="1B37F9A0" w:rsidR="00657D54" w:rsidRDefault="00657D54" w:rsidP="00BC4469">
            <w:pPr>
              <w:pStyle w:val="TabelleStandard"/>
            </w:pPr>
            <w:r>
              <w:fldChar w:fldCharType="begin">
                <w:ffData>
                  <w:name w:val=""/>
                  <w:enabled/>
                  <w:calcOnExit w:val="0"/>
                  <w:helpText w:type="text" w:val="4.2 Stellenanteil 3"/>
                  <w:statusText w:type="text" w:val="4.2 Stellenanteil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2" w:type="dxa"/>
          </w:tcPr>
          <w:p w14:paraId="55EA2DF2" w14:textId="22596F5C" w:rsidR="00657D54" w:rsidRDefault="00657D54" w:rsidP="00BC4469">
            <w:pPr>
              <w:pStyle w:val="TabelleStandard"/>
            </w:pPr>
            <w:r>
              <w:fldChar w:fldCharType="begin">
                <w:ffData>
                  <w:name w:val=""/>
                  <w:enabled/>
                  <w:calcOnExit w:val="0"/>
                  <w:helpText w:type="text" w:val="4.2 Funktion 3"/>
                  <w:statusText w:type="text" w:val="4.2 Funktion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3" w:type="dxa"/>
          </w:tcPr>
          <w:p w14:paraId="13F1927B" w14:textId="35CDFF3B" w:rsidR="00657D54" w:rsidRDefault="00657D54" w:rsidP="00BC4469">
            <w:pPr>
              <w:pStyle w:val="TabelleStandard"/>
            </w:pPr>
            <w:r>
              <w:fldChar w:fldCharType="begin">
                <w:ffData>
                  <w:name w:val=""/>
                  <w:enabled/>
                  <w:calcOnExit w:val="0"/>
                  <w:helpText w:type="text" w:val="4.2 EUTBV 3"/>
                  <w:statusText w:type="text" w:val="4.2 EUTBV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Pr>
          <w:p w14:paraId="358D2BEF" w14:textId="16166D81" w:rsidR="00657D54" w:rsidRDefault="00657D54" w:rsidP="00BC4469">
            <w:pPr>
              <w:pStyle w:val="TabelleStandard"/>
            </w:pPr>
            <w:r>
              <w:fldChar w:fldCharType="begin">
                <w:ffData>
                  <w:name w:val=""/>
                  <w:enabled/>
                  <w:calcOnExit w:val="0"/>
                  <w:helpText w:type="text" w:val="4.2 Höchster Schul-/Berufsabschluss 3"/>
                  <w:statusText w:type="text" w:val="4.2 Höchster Schul-/Berufsabschluss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Pr>
          <w:p w14:paraId="03DB52F5" w14:textId="50A01527" w:rsidR="00657D54" w:rsidRDefault="00657D54" w:rsidP="00BC4469">
            <w:pPr>
              <w:pStyle w:val="TabelleStandard"/>
            </w:pPr>
            <w:r>
              <w:fldChar w:fldCharType="begin">
                <w:ffData>
                  <w:name w:val=""/>
                  <w:enabled/>
                  <w:calcOnExit w:val="0"/>
                  <w:helpText w:type="text" w:val="4.2 Art und Dauer der Erfahrungen 3"/>
                  <w:statusText w:type="text" w:val="4.2 Art und Dauer der Erfahrungen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Pr>
          <w:p w14:paraId="100A4066" w14:textId="75B76713" w:rsidR="00657D54" w:rsidRDefault="00657D54" w:rsidP="00BC4469">
            <w:pPr>
              <w:pStyle w:val="TabelleStandard"/>
            </w:pPr>
            <w:r>
              <w:fldChar w:fldCharType="begin">
                <w:ffData>
                  <w:name w:val=""/>
                  <w:enabled/>
                  <w:calcOnExit w:val="0"/>
                  <w:helpText w:type="text" w:val="4.2 Fähigkeiten 3"/>
                  <w:statusText w:type="text" w:val="4.2 Fähigkeiten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7D54" w14:paraId="3FF3D479" w14:textId="77777777" w:rsidTr="00B17E58">
        <w:tc>
          <w:tcPr>
            <w:tcW w:w="1271" w:type="dxa"/>
          </w:tcPr>
          <w:p w14:paraId="3703B7A9" w14:textId="77777777" w:rsidR="00657D54" w:rsidRDefault="00657D54" w:rsidP="00BC4469">
            <w:pPr>
              <w:pStyle w:val="TabelleNr"/>
            </w:pPr>
          </w:p>
        </w:tc>
        <w:tc>
          <w:tcPr>
            <w:tcW w:w="1502" w:type="dxa"/>
          </w:tcPr>
          <w:p w14:paraId="24A98EC3" w14:textId="6FD47700" w:rsidR="00657D54" w:rsidRDefault="00657D54" w:rsidP="00BC4469">
            <w:pPr>
              <w:pStyle w:val="TabelleStandard"/>
            </w:pPr>
            <w:r>
              <w:fldChar w:fldCharType="begin">
                <w:ffData>
                  <w:name w:val=""/>
                  <w:enabled/>
                  <w:calcOnExit w:val="0"/>
                  <w:helpText w:type="text" w:val="4.2 Region 4"/>
                  <w:statusText w:type="text" w:val="4.2 Region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3" w:type="dxa"/>
          </w:tcPr>
          <w:p w14:paraId="17D68371" w14:textId="0D3F180C" w:rsidR="00657D54" w:rsidRDefault="00657D54" w:rsidP="00BC4469">
            <w:pPr>
              <w:pStyle w:val="TabelleStandard"/>
            </w:pPr>
            <w:r>
              <w:fldChar w:fldCharType="begin">
                <w:ffData>
                  <w:name w:val=""/>
                  <w:enabled/>
                  <w:calcOnExit w:val="0"/>
                  <w:helpText w:type="text" w:val="4.2 Stellenanteil 4"/>
                  <w:statusText w:type="text" w:val="4.2 Stellenanteil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2" w:type="dxa"/>
          </w:tcPr>
          <w:p w14:paraId="1B7D4D29" w14:textId="32D2AB36" w:rsidR="00657D54" w:rsidRDefault="00657D54" w:rsidP="00BC4469">
            <w:pPr>
              <w:pStyle w:val="TabelleStandard"/>
            </w:pPr>
            <w:r>
              <w:fldChar w:fldCharType="begin">
                <w:ffData>
                  <w:name w:val=""/>
                  <w:enabled/>
                  <w:calcOnExit w:val="0"/>
                  <w:helpText w:type="text" w:val="4.2 Funktion 4"/>
                  <w:statusText w:type="text" w:val="4.2 Funktion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3" w:type="dxa"/>
          </w:tcPr>
          <w:p w14:paraId="3105DFD5" w14:textId="3AE4763D" w:rsidR="00657D54" w:rsidRDefault="00657D54" w:rsidP="00BC4469">
            <w:pPr>
              <w:pStyle w:val="TabelleStandard"/>
            </w:pPr>
            <w:r>
              <w:fldChar w:fldCharType="begin">
                <w:ffData>
                  <w:name w:val=""/>
                  <w:enabled/>
                  <w:calcOnExit w:val="0"/>
                  <w:helpText w:type="text" w:val="4.2 EUTBV 4"/>
                  <w:statusText w:type="text" w:val="4.2 EUTBV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Pr>
          <w:p w14:paraId="4968C239" w14:textId="68C1BF9E" w:rsidR="00657D54" w:rsidRDefault="00657D54" w:rsidP="00BC4469">
            <w:pPr>
              <w:pStyle w:val="TabelleStandard"/>
            </w:pPr>
            <w:r>
              <w:fldChar w:fldCharType="begin">
                <w:ffData>
                  <w:name w:val=""/>
                  <w:enabled/>
                  <w:calcOnExit w:val="0"/>
                  <w:helpText w:type="text" w:val="4.2 Höchster Schul-/Berufsabschluss 4"/>
                  <w:statusText w:type="text" w:val="4.2 Höchster Schul-/Berufsabschluss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Pr>
          <w:p w14:paraId="52EFE85C" w14:textId="74003884" w:rsidR="00657D54" w:rsidRDefault="00657D54" w:rsidP="00BC4469">
            <w:pPr>
              <w:pStyle w:val="TabelleStandard"/>
            </w:pPr>
            <w:r>
              <w:fldChar w:fldCharType="begin">
                <w:ffData>
                  <w:name w:val=""/>
                  <w:enabled/>
                  <w:calcOnExit w:val="0"/>
                  <w:helpText w:type="text" w:val="4.2 Art und Dauer der Erfahrungen 4"/>
                  <w:statusText w:type="text" w:val="4.2 Art und Dauer der Erfahrungen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Pr>
          <w:p w14:paraId="58B20197" w14:textId="3838374B" w:rsidR="00657D54" w:rsidRDefault="00657D54" w:rsidP="00BC4469">
            <w:pPr>
              <w:pStyle w:val="TabelleStandard"/>
            </w:pPr>
            <w:r>
              <w:fldChar w:fldCharType="begin">
                <w:ffData>
                  <w:name w:val=""/>
                  <w:enabled/>
                  <w:calcOnExit w:val="0"/>
                  <w:helpText w:type="text" w:val="4.2 Fähigkeiten 4"/>
                  <w:statusText w:type="text" w:val="4.2 Fähigkeiten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FD5A91" w14:textId="74376160" w:rsidR="00D43FB9" w:rsidRDefault="00484780" w:rsidP="00D43FB9">
      <w:r w:rsidRPr="00484780">
        <w:t>Haben Sie noch kein vorhandenes Personal, welches mit der Umsetzung der EUTB® beauftragt wird, geben Sie bitte dennoch die geplante Verteilung der Stellenanteile auf die jeweiligen Regionen an. Die hier von Ihnen getroffenen Angaben können bei einem gemäß § 9 EUTBV erforderlichen Zuteilungsverfahren aufgrund eines vorliegenden regionalen Überangebotes (siehe § 3 Absatz 3 EUTBV) maßgeblich zur Beurteilung des geeignetsten Antrages gemäß § 9 Absatz 2 Punkt 2 und 3 EUTBV gewertet werden.</w:t>
      </w:r>
    </w:p>
    <w:tbl>
      <w:tblPr>
        <w:tblStyle w:val="Tabellegsub"/>
        <w:tblW w:w="15163" w:type="dxa"/>
        <w:tblLook w:val="04A0" w:firstRow="1" w:lastRow="0" w:firstColumn="1" w:lastColumn="0" w:noHBand="0" w:noVBand="1"/>
      </w:tblPr>
      <w:tblGrid>
        <w:gridCol w:w="1269"/>
        <w:gridCol w:w="1521"/>
        <w:gridCol w:w="1395"/>
        <w:gridCol w:w="5875"/>
        <w:gridCol w:w="5103"/>
      </w:tblGrid>
      <w:tr w:rsidR="005377D5" w14:paraId="514DBFFB" w14:textId="77777777" w:rsidTr="00BC4469">
        <w:trPr>
          <w:cnfStyle w:val="100000000000" w:firstRow="1" w:lastRow="0" w:firstColumn="0" w:lastColumn="0" w:oddVBand="0" w:evenVBand="0" w:oddHBand="0" w:evenHBand="0" w:firstRowFirstColumn="0" w:firstRowLastColumn="0" w:lastRowFirstColumn="0" w:lastRowLastColumn="0"/>
        </w:trPr>
        <w:tc>
          <w:tcPr>
            <w:tcW w:w="1269" w:type="dxa"/>
          </w:tcPr>
          <w:p w14:paraId="378990A5" w14:textId="6E4AE11C" w:rsidR="00484780" w:rsidRDefault="00484780" w:rsidP="00BC4469">
            <w:pPr>
              <w:pStyle w:val="TabelleKopfzeilefett"/>
            </w:pPr>
            <w:r w:rsidRPr="001A16DC">
              <w:t>Personal</w:t>
            </w:r>
            <w:r w:rsidR="005377D5">
              <w:softHyphen/>
            </w:r>
            <w:r w:rsidRPr="001A16DC">
              <w:t>stelle</w:t>
            </w:r>
          </w:p>
        </w:tc>
        <w:tc>
          <w:tcPr>
            <w:tcW w:w="1521" w:type="dxa"/>
          </w:tcPr>
          <w:p w14:paraId="337ECF7A" w14:textId="1A4F9A18" w:rsidR="00484780" w:rsidRDefault="00484780" w:rsidP="00BC4469">
            <w:pPr>
              <w:pStyle w:val="TabelleKopfzeilefett"/>
            </w:pPr>
            <w:r w:rsidRPr="001A16DC">
              <w:t>Region</w:t>
            </w:r>
          </w:p>
        </w:tc>
        <w:tc>
          <w:tcPr>
            <w:tcW w:w="1395" w:type="dxa"/>
          </w:tcPr>
          <w:p w14:paraId="22EA4461" w14:textId="7AD74216" w:rsidR="00484780" w:rsidRDefault="00484780" w:rsidP="00BC4469">
            <w:pPr>
              <w:pStyle w:val="TabelleKopfzeilefett"/>
            </w:pPr>
            <w:r w:rsidRPr="001A16DC">
              <w:t>Stellenanteil in VZÄ</w:t>
            </w:r>
          </w:p>
        </w:tc>
        <w:tc>
          <w:tcPr>
            <w:tcW w:w="5875" w:type="dxa"/>
          </w:tcPr>
          <w:p w14:paraId="104DF48A" w14:textId="2F0F4F1D" w:rsidR="00484780" w:rsidRDefault="00484780" w:rsidP="00BC4469">
            <w:pPr>
              <w:pStyle w:val="TabelleKopfzeilefett"/>
            </w:pPr>
            <w:r w:rsidRPr="001A16DC">
              <w:t>Funktion („Beratung mit Leitungsfunktion“ / „Beratung“)</w:t>
            </w:r>
          </w:p>
        </w:tc>
        <w:tc>
          <w:tcPr>
            <w:tcW w:w="5103" w:type="dxa"/>
          </w:tcPr>
          <w:p w14:paraId="19AB078F" w14:textId="1F5D1C0A" w:rsidR="00484780" w:rsidRDefault="00484780" w:rsidP="00BC4469">
            <w:pPr>
              <w:pStyle w:val="TabelleKopfzeilefett"/>
            </w:pPr>
            <w:r w:rsidRPr="001A16DC">
              <w:t xml:space="preserve">Ist bei der vorliegenden Personalstelle der Einsatz von Peers gemäß </w:t>
            </w:r>
            <w:r w:rsidR="00BC4469">
              <w:br/>
            </w:r>
            <w:r w:rsidRPr="001A16DC">
              <w:t>§ 2 Absatz 3 Satz 2 EUTBV geplant?</w:t>
            </w:r>
            <w:r w:rsidR="00FF0876">
              <w:t xml:space="preserve"> </w:t>
            </w:r>
            <w:r w:rsidRPr="001A16DC">
              <w:t>(Ja/Nein)</w:t>
            </w:r>
          </w:p>
        </w:tc>
      </w:tr>
      <w:tr w:rsidR="005377D5" w14:paraId="254A5748" w14:textId="77777777" w:rsidTr="00BC4469">
        <w:tc>
          <w:tcPr>
            <w:tcW w:w="1269" w:type="dxa"/>
          </w:tcPr>
          <w:p w14:paraId="2ECAE184" w14:textId="77777777" w:rsidR="005377D5" w:rsidRDefault="005377D5" w:rsidP="00BC4469">
            <w:pPr>
              <w:pStyle w:val="TabelleNr"/>
              <w:numPr>
                <w:ilvl w:val="0"/>
                <w:numId w:val="6"/>
              </w:numPr>
            </w:pPr>
          </w:p>
        </w:tc>
        <w:tc>
          <w:tcPr>
            <w:tcW w:w="1521" w:type="dxa"/>
          </w:tcPr>
          <w:p w14:paraId="383A5CEB" w14:textId="25D52BB9" w:rsidR="005377D5" w:rsidRDefault="005377D5" w:rsidP="00BC4469">
            <w:pPr>
              <w:pStyle w:val="TabelleStandard"/>
            </w:pPr>
            <w:r>
              <w:fldChar w:fldCharType="begin">
                <w:ffData>
                  <w:name w:val="Text17"/>
                  <w:enabled/>
                  <w:calcOnExit w:val="0"/>
                  <w:helpText w:type="text" w:val="4.2 Region 1"/>
                  <w:statusText w:type="text" w:val="4.2 Region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Pr>
          <w:p w14:paraId="320B86A7" w14:textId="73C8F94D" w:rsidR="005377D5" w:rsidRDefault="005377D5" w:rsidP="00BC4469">
            <w:pPr>
              <w:pStyle w:val="TabelleStandard"/>
            </w:pPr>
            <w:r>
              <w:fldChar w:fldCharType="begin">
                <w:ffData>
                  <w:name w:val="Text18"/>
                  <w:enabled/>
                  <w:calcOnExit w:val="0"/>
                  <w:helpText w:type="text" w:val="4.2 Stellenanteil 1"/>
                  <w:statusText w:type="text" w:val="4.2 Stellenanteil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75" w:type="dxa"/>
          </w:tcPr>
          <w:p w14:paraId="7F3981FE" w14:textId="1680843D" w:rsidR="005377D5" w:rsidRDefault="005377D5" w:rsidP="00BC4469">
            <w:pPr>
              <w:pStyle w:val="TabelleStandard"/>
            </w:pPr>
            <w:r>
              <w:fldChar w:fldCharType="begin">
                <w:ffData>
                  <w:name w:val="Text19"/>
                  <w:enabled/>
                  <w:calcOnExit w:val="0"/>
                  <w:helpText w:type="text" w:val="4.2 Funktion 1"/>
                  <w:statusText w:type="text" w:val="4.2 Funktion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3" w:type="dxa"/>
          </w:tcPr>
          <w:p w14:paraId="5C3CD87F" w14:textId="77C7E762" w:rsidR="005377D5" w:rsidRPr="00BC4469" w:rsidRDefault="005377D5" w:rsidP="00BC4469">
            <w:pPr>
              <w:pStyle w:val="TabelleStandard"/>
            </w:pPr>
            <w:r w:rsidRPr="00BC4469">
              <w:fldChar w:fldCharType="begin">
                <w:ffData>
                  <w:name w:val=""/>
                  <w:enabled/>
                  <w:calcOnExit w:val="0"/>
                  <w:helpText w:type="text" w:val="4.2 - Ja"/>
                  <w:statusText w:type="text" w:val="4.2 - Ja"/>
                  <w:checkBox>
                    <w:sizeAuto/>
                    <w:default w:val="0"/>
                  </w:checkBox>
                </w:ffData>
              </w:fldChar>
            </w:r>
            <w:r w:rsidRPr="00BC4469">
              <w:instrText xml:space="preserve"> FORMCHECKBOX </w:instrText>
            </w:r>
            <w:r w:rsidR="008607CD">
              <w:fldChar w:fldCharType="separate"/>
            </w:r>
            <w:r w:rsidRPr="00BC4469">
              <w:fldChar w:fldCharType="end"/>
            </w:r>
            <w:r w:rsidRPr="00BC4469">
              <w:tab/>
              <w:t>Ja</w:t>
            </w:r>
            <w:r w:rsidRPr="00BC4469">
              <w:tab/>
            </w:r>
            <w:r w:rsidRPr="00BC4469">
              <w:fldChar w:fldCharType="begin">
                <w:ffData>
                  <w:name w:val=""/>
                  <w:enabled/>
                  <w:calcOnExit w:val="0"/>
                  <w:helpText w:type="text" w:val="4.2 - Nein"/>
                  <w:statusText w:type="text" w:val="4.2 - Nein"/>
                  <w:checkBox>
                    <w:sizeAuto/>
                    <w:default w:val="0"/>
                  </w:checkBox>
                </w:ffData>
              </w:fldChar>
            </w:r>
            <w:r w:rsidRPr="00BC4469">
              <w:instrText xml:space="preserve"> FORMCHECKBOX </w:instrText>
            </w:r>
            <w:r w:rsidR="008607CD">
              <w:fldChar w:fldCharType="separate"/>
            </w:r>
            <w:r w:rsidRPr="00BC4469">
              <w:fldChar w:fldCharType="end"/>
            </w:r>
            <w:r w:rsidRPr="00BC4469">
              <w:tab/>
              <w:t xml:space="preserve">Nein </w:t>
            </w:r>
          </w:p>
        </w:tc>
      </w:tr>
      <w:tr w:rsidR="005377D5" w14:paraId="649A6465" w14:textId="77777777" w:rsidTr="00BC4469">
        <w:tc>
          <w:tcPr>
            <w:tcW w:w="1269" w:type="dxa"/>
          </w:tcPr>
          <w:p w14:paraId="30032226" w14:textId="77777777" w:rsidR="005377D5" w:rsidRDefault="005377D5" w:rsidP="00BC4469">
            <w:pPr>
              <w:pStyle w:val="TabelleNr"/>
            </w:pPr>
          </w:p>
        </w:tc>
        <w:tc>
          <w:tcPr>
            <w:tcW w:w="1521" w:type="dxa"/>
          </w:tcPr>
          <w:p w14:paraId="0341E01A" w14:textId="7DFB206F" w:rsidR="005377D5" w:rsidRDefault="005377D5" w:rsidP="00BC4469">
            <w:pPr>
              <w:pStyle w:val="TabelleStandard"/>
            </w:pPr>
            <w:r>
              <w:fldChar w:fldCharType="begin">
                <w:ffData>
                  <w:name w:val=""/>
                  <w:enabled/>
                  <w:calcOnExit w:val="0"/>
                  <w:helpText w:type="text" w:val="4.2 Region 2"/>
                  <w:statusText w:type="text" w:val="4.2 Region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Pr>
          <w:p w14:paraId="113F0630" w14:textId="0010E9E6" w:rsidR="005377D5" w:rsidRDefault="005377D5" w:rsidP="00BC4469">
            <w:pPr>
              <w:pStyle w:val="TabelleStandard"/>
            </w:pPr>
            <w:r>
              <w:fldChar w:fldCharType="begin">
                <w:ffData>
                  <w:name w:val=""/>
                  <w:enabled/>
                  <w:calcOnExit w:val="0"/>
                  <w:helpText w:type="text" w:val="4.2 Stellenanteil 2"/>
                  <w:statusText w:type="text" w:val="4.2 Stellenanteil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75" w:type="dxa"/>
          </w:tcPr>
          <w:p w14:paraId="39DD1085" w14:textId="5B5DE5B6" w:rsidR="005377D5" w:rsidRDefault="005377D5" w:rsidP="00BC4469">
            <w:pPr>
              <w:pStyle w:val="TabelleStandard"/>
            </w:pPr>
            <w:r>
              <w:fldChar w:fldCharType="begin">
                <w:ffData>
                  <w:name w:val=""/>
                  <w:enabled/>
                  <w:calcOnExit w:val="0"/>
                  <w:helpText w:type="text" w:val="4.2 Funktion 2"/>
                  <w:statusText w:type="text" w:val="4.2 Funktion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3" w:type="dxa"/>
          </w:tcPr>
          <w:p w14:paraId="70CF87D2" w14:textId="061816E7" w:rsidR="005377D5" w:rsidRPr="00BC4469" w:rsidRDefault="005377D5" w:rsidP="00BC4469">
            <w:pPr>
              <w:pStyle w:val="TabelleStandard"/>
            </w:pPr>
            <w:r w:rsidRPr="00BC4469">
              <w:fldChar w:fldCharType="begin">
                <w:ffData>
                  <w:name w:val=""/>
                  <w:enabled/>
                  <w:calcOnExit w:val="0"/>
                  <w:helpText w:type="text" w:val="4.2 - Ja"/>
                  <w:statusText w:type="text" w:val="4.2 - Ja"/>
                  <w:checkBox>
                    <w:sizeAuto/>
                    <w:default w:val="0"/>
                  </w:checkBox>
                </w:ffData>
              </w:fldChar>
            </w:r>
            <w:r w:rsidRPr="00BC4469">
              <w:instrText xml:space="preserve"> FORMCHECKBOX </w:instrText>
            </w:r>
            <w:r w:rsidR="008607CD">
              <w:fldChar w:fldCharType="separate"/>
            </w:r>
            <w:r w:rsidRPr="00BC4469">
              <w:fldChar w:fldCharType="end"/>
            </w:r>
            <w:r w:rsidRPr="00BC4469">
              <w:tab/>
              <w:t>Ja</w:t>
            </w:r>
            <w:r w:rsidRPr="00BC4469">
              <w:tab/>
            </w:r>
            <w:r w:rsidRPr="00BC4469">
              <w:fldChar w:fldCharType="begin">
                <w:ffData>
                  <w:name w:val=""/>
                  <w:enabled/>
                  <w:calcOnExit w:val="0"/>
                  <w:helpText w:type="text" w:val="4.2 - Nein"/>
                  <w:statusText w:type="text" w:val="4.2 - Nein"/>
                  <w:checkBox>
                    <w:sizeAuto/>
                    <w:default w:val="0"/>
                  </w:checkBox>
                </w:ffData>
              </w:fldChar>
            </w:r>
            <w:r w:rsidRPr="00BC4469">
              <w:instrText xml:space="preserve"> FORMCHECKBOX </w:instrText>
            </w:r>
            <w:r w:rsidR="008607CD">
              <w:fldChar w:fldCharType="separate"/>
            </w:r>
            <w:r w:rsidRPr="00BC4469">
              <w:fldChar w:fldCharType="end"/>
            </w:r>
            <w:r w:rsidRPr="00BC4469">
              <w:tab/>
              <w:t>Nein</w:t>
            </w:r>
          </w:p>
        </w:tc>
      </w:tr>
      <w:tr w:rsidR="005377D5" w14:paraId="3B92BF73" w14:textId="77777777" w:rsidTr="00BC4469">
        <w:tc>
          <w:tcPr>
            <w:tcW w:w="1269" w:type="dxa"/>
          </w:tcPr>
          <w:p w14:paraId="120A601E" w14:textId="77777777" w:rsidR="005377D5" w:rsidRDefault="005377D5" w:rsidP="00BC4469">
            <w:pPr>
              <w:pStyle w:val="TabelleNr"/>
            </w:pPr>
          </w:p>
        </w:tc>
        <w:tc>
          <w:tcPr>
            <w:tcW w:w="1521" w:type="dxa"/>
          </w:tcPr>
          <w:p w14:paraId="3316282E" w14:textId="2618466D" w:rsidR="005377D5" w:rsidRDefault="005377D5" w:rsidP="00BC4469">
            <w:pPr>
              <w:pStyle w:val="TabelleStandard"/>
            </w:pPr>
            <w:r>
              <w:fldChar w:fldCharType="begin">
                <w:ffData>
                  <w:name w:val=""/>
                  <w:enabled/>
                  <w:calcOnExit w:val="0"/>
                  <w:helpText w:type="text" w:val="4.2 Region 3"/>
                  <w:statusText w:type="text" w:val="4.2 Region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Pr>
          <w:p w14:paraId="741038E9" w14:textId="23E9D7D3" w:rsidR="005377D5" w:rsidRDefault="005377D5" w:rsidP="00BC4469">
            <w:pPr>
              <w:pStyle w:val="TabelleStandard"/>
            </w:pPr>
            <w:r>
              <w:fldChar w:fldCharType="begin">
                <w:ffData>
                  <w:name w:val=""/>
                  <w:enabled/>
                  <w:calcOnExit w:val="0"/>
                  <w:helpText w:type="text" w:val="4.2 Stellenanteil 3"/>
                  <w:statusText w:type="text" w:val="4.2 Stellenanteil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75" w:type="dxa"/>
          </w:tcPr>
          <w:p w14:paraId="2D64386F" w14:textId="3C4250E2" w:rsidR="005377D5" w:rsidRDefault="005377D5" w:rsidP="00BC4469">
            <w:pPr>
              <w:pStyle w:val="TabelleStandard"/>
            </w:pPr>
            <w:r>
              <w:fldChar w:fldCharType="begin">
                <w:ffData>
                  <w:name w:val=""/>
                  <w:enabled/>
                  <w:calcOnExit w:val="0"/>
                  <w:helpText w:type="text" w:val="4.2 Funktion 3"/>
                  <w:statusText w:type="text" w:val="4.2 Funktion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3" w:type="dxa"/>
          </w:tcPr>
          <w:p w14:paraId="78D5C27A" w14:textId="6533529D" w:rsidR="005377D5" w:rsidRPr="00BC4469" w:rsidRDefault="005377D5" w:rsidP="00BC4469">
            <w:pPr>
              <w:pStyle w:val="TabelleStandard"/>
            </w:pPr>
            <w:r w:rsidRPr="00BC4469">
              <w:fldChar w:fldCharType="begin">
                <w:ffData>
                  <w:name w:val=""/>
                  <w:enabled/>
                  <w:calcOnExit w:val="0"/>
                  <w:helpText w:type="text" w:val="4.2 - Ja"/>
                  <w:statusText w:type="text" w:val="4.2 - Ja"/>
                  <w:checkBox>
                    <w:sizeAuto/>
                    <w:default w:val="0"/>
                  </w:checkBox>
                </w:ffData>
              </w:fldChar>
            </w:r>
            <w:r w:rsidRPr="00BC4469">
              <w:instrText xml:space="preserve"> FORMCHECKBOX </w:instrText>
            </w:r>
            <w:r w:rsidR="008607CD">
              <w:fldChar w:fldCharType="separate"/>
            </w:r>
            <w:r w:rsidRPr="00BC4469">
              <w:fldChar w:fldCharType="end"/>
            </w:r>
            <w:r w:rsidRPr="00BC4469">
              <w:tab/>
              <w:t>Ja</w:t>
            </w:r>
            <w:r w:rsidRPr="00BC4469">
              <w:tab/>
            </w:r>
            <w:r w:rsidRPr="00BC4469">
              <w:fldChar w:fldCharType="begin">
                <w:ffData>
                  <w:name w:val=""/>
                  <w:enabled/>
                  <w:calcOnExit w:val="0"/>
                  <w:helpText w:type="text" w:val="4.2 - Nein"/>
                  <w:statusText w:type="text" w:val="4.2 - Nein"/>
                  <w:checkBox>
                    <w:sizeAuto/>
                    <w:default w:val="0"/>
                  </w:checkBox>
                </w:ffData>
              </w:fldChar>
            </w:r>
            <w:r w:rsidRPr="00BC4469">
              <w:instrText xml:space="preserve"> FORMCHECKBOX </w:instrText>
            </w:r>
            <w:r w:rsidR="008607CD">
              <w:fldChar w:fldCharType="separate"/>
            </w:r>
            <w:r w:rsidRPr="00BC4469">
              <w:fldChar w:fldCharType="end"/>
            </w:r>
            <w:r w:rsidRPr="00BC4469">
              <w:tab/>
              <w:t>Nein</w:t>
            </w:r>
          </w:p>
        </w:tc>
      </w:tr>
      <w:tr w:rsidR="005377D5" w14:paraId="6D4CA6CF" w14:textId="77777777" w:rsidTr="00BC4469">
        <w:tc>
          <w:tcPr>
            <w:tcW w:w="1269" w:type="dxa"/>
          </w:tcPr>
          <w:p w14:paraId="07C785CF" w14:textId="77777777" w:rsidR="005377D5" w:rsidRDefault="005377D5" w:rsidP="00BC4469">
            <w:pPr>
              <w:pStyle w:val="TabelleNr"/>
            </w:pPr>
          </w:p>
        </w:tc>
        <w:tc>
          <w:tcPr>
            <w:tcW w:w="1521" w:type="dxa"/>
          </w:tcPr>
          <w:p w14:paraId="0C650050" w14:textId="0C528011" w:rsidR="005377D5" w:rsidRDefault="005377D5" w:rsidP="00BC4469">
            <w:pPr>
              <w:pStyle w:val="TabelleStandard"/>
            </w:pPr>
            <w:r>
              <w:fldChar w:fldCharType="begin">
                <w:ffData>
                  <w:name w:val=""/>
                  <w:enabled/>
                  <w:calcOnExit w:val="0"/>
                  <w:helpText w:type="text" w:val="4.2 Region 4"/>
                  <w:statusText w:type="text" w:val="4.2 Region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Pr>
          <w:p w14:paraId="19C9B3B0" w14:textId="5D098721" w:rsidR="005377D5" w:rsidRDefault="005377D5" w:rsidP="00BC4469">
            <w:pPr>
              <w:pStyle w:val="TabelleStandard"/>
            </w:pPr>
            <w:r>
              <w:fldChar w:fldCharType="begin">
                <w:ffData>
                  <w:name w:val=""/>
                  <w:enabled/>
                  <w:calcOnExit w:val="0"/>
                  <w:helpText w:type="text" w:val="4.2 Stellenanteil 4"/>
                  <w:statusText w:type="text" w:val="4.2 Stellenanteil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75" w:type="dxa"/>
          </w:tcPr>
          <w:p w14:paraId="69FF2A5F" w14:textId="5725B8CE" w:rsidR="005377D5" w:rsidRDefault="005377D5" w:rsidP="00BC4469">
            <w:pPr>
              <w:pStyle w:val="TabelleStandard"/>
            </w:pPr>
            <w:r>
              <w:fldChar w:fldCharType="begin">
                <w:ffData>
                  <w:name w:val=""/>
                  <w:enabled/>
                  <w:calcOnExit w:val="0"/>
                  <w:helpText w:type="text" w:val="4.2 Funktion 4"/>
                  <w:statusText w:type="text" w:val="4.2 Funktion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3" w:type="dxa"/>
          </w:tcPr>
          <w:p w14:paraId="7D096AA1" w14:textId="7CF541CD" w:rsidR="005377D5" w:rsidRPr="00BC4469" w:rsidRDefault="005377D5" w:rsidP="00BC4469">
            <w:pPr>
              <w:pStyle w:val="TabelleStandard"/>
            </w:pPr>
            <w:r w:rsidRPr="00BC4469">
              <w:fldChar w:fldCharType="begin">
                <w:ffData>
                  <w:name w:val=""/>
                  <w:enabled/>
                  <w:calcOnExit w:val="0"/>
                  <w:helpText w:type="text" w:val="4.2 - Ja"/>
                  <w:statusText w:type="text" w:val="4.2 - Ja"/>
                  <w:checkBox>
                    <w:sizeAuto/>
                    <w:default w:val="0"/>
                  </w:checkBox>
                </w:ffData>
              </w:fldChar>
            </w:r>
            <w:r w:rsidRPr="00BC4469">
              <w:instrText xml:space="preserve"> FORMCHECKBOX </w:instrText>
            </w:r>
            <w:r w:rsidR="008607CD">
              <w:fldChar w:fldCharType="separate"/>
            </w:r>
            <w:r w:rsidRPr="00BC4469">
              <w:fldChar w:fldCharType="end"/>
            </w:r>
            <w:r w:rsidRPr="00BC4469">
              <w:tab/>
              <w:t>Ja</w:t>
            </w:r>
            <w:r w:rsidRPr="00BC4469">
              <w:tab/>
            </w:r>
            <w:r w:rsidRPr="00BC4469">
              <w:fldChar w:fldCharType="begin">
                <w:ffData>
                  <w:name w:val=""/>
                  <w:enabled/>
                  <w:calcOnExit w:val="0"/>
                  <w:helpText w:type="text" w:val="4.2 - Nein"/>
                  <w:statusText w:type="text" w:val="4.2 - Nein"/>
                  <w:checkBox>
                    <w:sizeAuto/>
                    <w:default w:val="0"/>
                  </w:checkBox>
                </w:ffData>
              </w:fldChar>
            </w:r>
            <w:r w:rsidRPr="00BC4469">
              <w:instrText xml:space="preserve"> FORMCHECKBOX </w:instrText>
            </w:r>
            <w:r w:rsidR="008607CD">
              <w:fldChar w:fldCharType="separate"/>
            </w:r>
            <w:r w:rsidRPr="00BC4469">
              <w:fldChar w:fldCharType="end"/>
            </w:r>
            <w:r w:rsidRPr="00BC4469">
              <w:tab/>
              <w:t>Nein</w:t>
            </w:r>
          </w:p>
        </w:tc>
      </w:tr>
    </w:tbl>
    <w:p w14:paraId="304B1FBF" w14:textId="77777777" w:rsidR="005377D5" w:rsidRDefault="005377D5" w:rsidP="005377D5">
      <w:pPr>
        <w:sectPr w:rsidR="005377D5" w:rsidSect="001D34D7">
          <w:pgSz w:w="16838" w:h="11906" w:orient="landscape" w:code="9"/>
          <w:pgMar w:top="1418" w:right="1701" w:bottom="1418" w:left="851" w:header="284" w:footer="340" w:gutter="0"/>
          <w:cols w:space="708"/>
          <w:docGrid w:linePitch="360"/>
        </w:sectPr>
      </w:pPr>
    </w:p>
    <w:p w14:paraId="6F41CD07" w14:textId="6BF62130" w:rsidR="00FF0876" w:rsidRDefault="00FF0876" w:rsidP="00224D72">
      <w:pPr>
        <w:pStyle w:val="berschrift2"/>
      </w:pPr>
      <w:r>
        <w:lastRenderedPageBreak/>
        <w:t xml:space="preserve">Erläutern Sie, wie Sie die Zusammenarbeit von Beraterinnen und Beratern mit unterschiedlichen Qualifikationen und Erfahrungen bei der Umsetzung des Beratungsangebotes organisieren und gewährleisten </w:t>
      </w:r>
      <w:r w:rsidR="00224D72">
        <w:br/>
      </w:r>
      <w:r>
        <w:t>(§ 9 Absatz 2 Punkt 3 EUTBV).</w:t>
      </w:r>
      <w:r w:rsidR="00F611AF">
        <w:t xml:space="preserve"> </w:t>
      </w:r>
      <w:r>
        <w:t>(max. 750 Zeichen)</w:t>
      </w:r>
    </w:p>
    <w:p w14:paraId="22A61137" w14:textId="212567E5" w:rsidR="00F611AF" w:rsidRDefault="005377D5" w:rsidP="005377D5">
      <w:pPr>
        <w:pStyle w:val="StandardEinzug"/>
      </w:pPr>
      <w:r>
        <w:fldChar w:fldCharType="begin">
          <w:ffData>
            <w:name w:val="Text23"/>
            <w:enabled/>
            <w:calcOnExit w:val="0"/>
            <w:helpText w:type="text" w:val="4.3 max. 750 Zeichen"/>
            <w:statusText w:type="text" w:val="4.3 max. 750 Zeichen"/>
            <w:textInput>
              <w:maxLength w:val="750"/>
            </w:textInput>
          </w:ffData>
        </w:fldChar>
      </w:r>
      <w:bookmarkStart w:id="2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6F7D711A" w14:textId="06C8AE67" w:rsidR="00FF0876" w:rsidRDefault="00FF0876" w:rsidP="00FF0876">
      <w:pPr>
        <w:pStyle w:val="berschrift1"/>
      </w:pPr>
      <w:r>
        <w:t>Konzeptionelle Voraussetzungen für die Gewährung des Zuschusses gemäß § 8 Abs. 3 EUTBV</w:t>
      </w:r>
    </w:p>
    <w:p w14:paraId="30F7B959" w14:textId="724B9A66" w:rsidR="00FF0876" w:rsidRDefault="00FF0876" w:rsidP="002E0FF4">
      <w:pPr>
        <w:pStyle w:val="berschrift2"/>
      </w:pPr>
      <w:r>
        <w:t xml:space="preserve">Bitte stellen Sie die wesentlichen Inhalte und Meilensteine des geplanten Beratungsangebotes dar. (max. 1.500 Zeichen) </w:t>
      </w:r>
    </w:p>
    <w:p w14:paraId="596F3C3B" w14:textId="00DBC097" w:rsidR="00F611AF" w:rsidRDefault="002E0FF4" w:rsidP="005377D5">
      <w:pPr>
        <w:pStyle w:val="StandardEinzug"/>
      </w:pPr>
      <w:r>
        <w:fldChar w:fldCharType="begin">
          <w:ffData>
            <w:name w:val="Text24"/>
            <w:enabled/>
            <w:calcOnExit w:val="0"/>
            <w:helpText w:type="text" w:val="5.1 - max. 1.500 Zeichen"/>
            <w:statusText w:type="text" w:val="5.1 - max. 1.500 Zeichen"/>
            <w:textInput>
              <w:maxLength w:val="1500"/>
            </w:textInput>
          </w:ffData>
        </w:fldChar>
      </w:r>
      <w:bookmarkStart w:id="2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34C90F47" w14:textId="26637169" w:rsidR="00FF0876" w:rsidRDefault="00FF0876" w:rsidP="002E0FF4">
      <w:pPr>
        <w:pStyle w:val="berschrift2"/>
      </w:pPr>
      <w:r>
        <w:t>Wie wird ein behinderungsübergreifendes Beratungsangebot gewährleistet?</w:t>
      </w:r>
      <w:r w:rsidR="0066751C">
        <w:t xml:space="preserve"> </w:t>
      </w:r>
      <w:r w:rsidR="0066751C" w:rsidRPr="0066751C">
        <w:t>(max. 1.500 Zeichen)</w:t>
      </w:r>
    </w:p>
    <w:p w14:paraId="4CED0F3D" w14:textId="61A98EE2" w:rsidR="00F611AF" w:rsidRPr="00F611AF" w:rsidRDefault="0066751C" w:rsidP="005377D5">
      <w:pPr>
        <w:pStyle w:val="StandardEinzug"/>
      </w:pPr>
      <w:r>
        <w:fldChar w:fldCharType="begin">
          <w:ffData>
            <w:name w:val="Text25"/>
            <w:enabled/>
            <w:calcOnExit w:val="0"/>
            <w:helpText w:type="text" w:val="5.2"/>
            <w:statusText w:type="text" w:val="5.2"/>
            <w:textInput>
              <w:maxLength w:val="1500"/>
            </w:textInput>
          </w:ffData>
        </w:fldChar>
      </w:r>
      <w:bookmarkStart w:id="2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7F7F274D" w14:textId="3D6E7B7D" w:rsidR="00FF0876" w:rsidRDefault="00FF0876" w:rsidP="002E0FF4">
      <w:pPr>
        <w:pStyle w:val="berschrift2"/>
      </w:pPr>
      <w:r>
        <w:t xml:space="preserve">Wie </w:t>
      </w:r>
      <w:proofErr w:type="gramStart"/>
      <w:r>
        <w:t>wird</w:t>
      </w:r>
      <w:proofErr w:type="gramEnd"/>
      <w:r>
        <w:t xml:space="preserve"> die Unabhängigkeit und Neutralität der Beraterinnen und Berater sichergestellt? (max. 1.500 Zeichen)</w:t>
      </w:r>
    </w:p>
    <w:p w14:paraId="52844C91" w14:textId="071313CF" w:rsidR="00F611AF" w:rsidRPr="00F611AF" w:rsidRDefault="002E0FF4" w:rsidP="002E0FF4">
      <w:pPr>
        <w:pStyle w:val="StandardEinzug"/>
      </w:pPr>
      <w:r>
        <w:fldChar w:fldCharType="begin">
          <w:ffData>
            <w:name w:val="Text27"/>
            <w:enabled/>
            <w:calcOnExit w:val="0"/>
            <w:helpText w:type="text" w:val="5.3 max 1500 Zeichen"/>
            <w:statusText w:type="text" w:val="5.3 max 1500 Zeichen"/>
            <w:textInput>
              <w:maxLength w:val="1500"/>
            </w:textInput>
          </w:ffData>
        </w:fldChar>
      </w:r>
      <w:bookmarkStart w:id="2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108866A8" w14:textId="77777777" w:rsidR="002E0FF4" w:rsidRDefault="00FF0876" w:rsidP="002E0FF4">
      <w:pPr>
        <w:pStyle w:val="berschrift2"/>
      </w:pPr>
      <w:r>
        <w:t>Wie wird die Niedrigschwelligkeit des Beratungsangebotes in seiner inhaltlichen, räumlichen, sozialen und zeitlichen Dimension gewährleistet?</w:t>
      </w:r>
    </w:p>
    <w:p w14:paraId="288AEE95" w14:textId="5BD6E464" w:rsidR="00FF0876" w:rsidRDefault="00FF0876" w:rsidP="002E0FF4">
      <w:pPr>
        <w:pStyle w:val="StandardEinzug"/>
      </w:pPr>
      <w:r>
        <w:t>Welche Beratungszeiten werden sichergestellt? Bitte geben Sie pro Beratungsstandort an, welche wöchentlichen Beratungszeiten als offene Sprechstunden und welche als Terminsprechstunden angeboten werden sollen. (max. 500 Zeichen)</w:t>
      </w:r>
    </w:p>
    <w:p w14:paraId="42594CFD" w14:textId="2B75B74F" w:rsidR="00F611AF" w:rsidRPr="00F611AF" w:rsidRDefault="000607D9" w:rsidP="002E0FF4">
      <w:pPr>
        <w:pStyle w:val="StandardEinzug"/>
      </w:pPr>
      <w:r>
        <w:fldChar w:fldCharType="begin">
          <w:ffData>
            <w:name w:val="Text26"/>
            <w:enabled/>
            <w:calcOnExit w:val="0"/>
            <w:helpText w:type="text" w:val="5.4 max 500 Zechen"/>
            <w:statusText w:type="text" w:val="5.4 max 500 Zechen"/>
            <w:textInput>
              <w:maxLength w:val="500"/>
            </w:textInput>
          </w:ffData>
        </w:fldChar>
      </w:r>
      <w:bookmarkStart w:id="2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2680E924" w14:textId="76EB575B" w:rsidR="00FF0876" w:rsidRDefault="00FF0876" w:rsidP="002E0FF4">
      <w:pPr>
        <w:pStyle w:val="berschrift2"/>
      </w:pPr>
      <w:r>
        <w:t xml:space="preserve">Welche Anzahl an Beratungen ist pro VZÄ und Jahr geplant? </w:t>
      </w:r>
    </w:p>
    <w:p w14:paraId="3D8328E8" w14:textId="7F1A3602" w:rsidR="00F611AF" w:rsidRPr="00F611AF" w:rsidRDefault="002E0FF4" w:rsidP="002E0FF4">
      <w:pPr>
        <w:pStyle w:val="StandardEinzug"/>
      </w:pPr>
      <w:r>
        <w:fldChar w:fldCharType="begin">
          <w:ffData>
            <w:name w:val="Text28"/>
            <w:enabled/>
            <w:calcOnExit w:val="0"/>
            <w:helpText w:type="text" w:val="5.5"/>
            <w:statusText w:type="text" w:val="5.5"/>
            <w:textInput/>
          </w:ffData>
        </w:fldChar>
      </w:r>
      <w:bookmarkStart w:id="2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2D471F53" w14:textId="77777777" w:rsidR="002E0FF4" w:rsidRDefault="00FF0876" w:rsidP="002E0FF4">
      <w:pPr>
        <w:pStyle w:val="berschrift2"/>
      </w:pPr>
      <w:r>
        <w:t xml:space="preserve">Beschreiben Sie kurz die Barrierefreiheit Ihrer Beratungsräume. </w:t>
      </w:r>
    </w:p>
    <w:p w14:paraId="0B9F9B5C" w14:textId="1C89849A" w:rsidR="00484780" w:rsidRDefault="00FF0876" w:rsidP="002E0FF4">
      <w:pPr>
        <w:pStyle w:val="StandardEinzug"/>
      </w:pPr>
      <w:r>
        <w:t>Gehen Sie dabei auf die bauliche Barrierefreiheit (Zugang) sowie eine barrierefreie Innenausstattung der Beratungsräume ein. (max. 1.000 Zeichen)</w:t>
      </w:r>
    </w:p>
    <w:p w14:paraId="62B0CC6E" w14:textId="76DBDE90" w:rsidR="002E0FF4" w:rsidRDefault="00224D72" w:rsidP="002E0FF4">
      <w:pPr>
        <w:pStyle w:val="StandardEinzug"/>
      </w:pPr>
      <w:r>
        <w:fldChar w:fldCharType="begin">
          <w:ffData>
            <w:name w:val="Text29"/>
            <w:enabled/>
            <w:calcOnExit w:val="0"/>
            <w:helpText w:type="text" w:val="5.6 max 1000 Zeichen"/>
            <w:textInput>
              <w:maxLength w:val="1000"/>
            </w:textInput>
          </w:ffData>
        </w:fldChar>
      </w:r>
      <w:bookmarkStart w:id="2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072FE083" w14:textId="38D2C87A" w:rsidR="00F611AF" w:rsidRDefault="00F611AF" w:rsidP="00224D72">
      <w:pPr>
        <w:pStyle w:val="berschrift2"/>
      </w:pPr>
      <w:r>
        <w:lastRenderedPageBreak/>
        <w:t>Inwieweit ist der Einsatz barrierefreier bzw. -armer Kommunikationsmittel vorgesehen? (max. 1.000 Zeichen)</w:t>
      </w:r>
    </w:p>
    <w:p w14:paraId="6146091F" w14:textId="5B030751" w:rsidR="00F611AF" w:rsidRDefault="00224D72" w:rsidP="00224D72">
      <w:pPr>
        <w:pStyle w:val="StandardEinzug"/>
      </w:pPr>
      <w:r>
        <w:fldChar w:fldCharType="begin">
          <w:ffData>
            <w:name w:val="Text30"/>
            <w:enabled/>
            <w:calcOnExit w:val="0"/>
            <w:helpText w:type="text" w:val="5.7 max 1000 Zeichen"/>
            <w:statusText w:type="text" w:val="5.7 max 1000 Zeichen"/>
            <w:textInput>
              <w:maxLength w:val="1000"/>
            </w:textInput>
          </w:ffData>
        </w:fldChar>
      </w:r>
      <w:bookmarkStart w:id="3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56D8C1DA" w14:textId="77777777" w:rsidR="00F611AF" w:rsidRDefault="00F611AF" w:rsidP="00F611AF">
      <w:pPr>
        <w:pStyle w:val="berschrift1"/>
      </w:pPr>
      <w:r>
        <w:t>Weitere Angaben zum Konzept</w:t>
      </w:r>
    </w:p>
    <w:p w14:paraId="7D02AA5E" w14:textId="5C641769" w:rsidR="00F611AF" w:rsidRDefault="00F611AF" w:rsidP="00F611AF">
      <w:pPr>
        <w:pStyle w:val="berschrift2nichtfett"/>
      </w:pPr>
      <w:r>
        <w:t>Stellen Sie mit weiteren Antragstellern einen Verbundantrag?</w:t>
      </w:r>
    </w:p>
    <w:p w14:paraId="125B94DA" w14:textId="17A38B69" w:rsidR="00224D72" w:rsidRPr="00D43FB9" w:rsidRDefault="00224D72" w:rsidP="00224D72">
      <w:pPr>
        <w:pStyle w:val="StandardAuswahl"/>
      </w:pPr>
      <w:r>
        <w:fldChar w:fldCharType="begin">
          <w:ffData>
            <w:name w:val=""/>
            <w:enabled/>
            <w:calcOnExit w:val="0"/>
            <w:helpText w:type="text" w:val="6.1 - Ja"/>
            <w:statusText w:type="text" w:val="6.1 - Ja"/>
            <w:checkBox>
              <w:sizeAuto/>
              <w:default w:val="0"/>
            </w:checkBox>
          </w:ffData>
        </w:fldChar>
      </w:r>
      <w:r>
        <w:instrText xml:space="preserve"> FORMCHECKBOX </w:instrText>
      </w:r>
      <w:r w:rsidR="008607CD">
        <w:fldChar w:fldCharType="separate"/>
      </w:r>
      <w:r>
        <w:fldChar w:fldCharType="end"/>
      </w:r>
      <w:r w:rsidRPr="00D43FB9">
        <w:tab/>
      </w:r>
      <w:r>
        <w:t>Ja</w:t>
      </w:r>
      <w:r>
        <w:tab/>
      </w:r>
      <w:r>
        <w:fldChar w:fldCharType="begin">
          <w:ffData>
            <w:name w:val=""/>
            <w:enabled/>
            <w:calcOnExit w:val="0"/>
            <w:helpText w:type="text" w:val="6.1 - Nein"/>
            <w:statusText w:type="text" w:val="6.1 - Nein"/>
            <w:checkBox>
              <w:sizeAuto/>
              <w:default w:val="0"/>
            </w:checkBox>
          </w:ffData>
        </w:fldChar>
      </w:r>
      <w:r>
        <w:instrText xml:space="preserve"> FORMCHECKBOX </w:instrText>
      </w:r>
      <w:r w:rsidR="008607CD">
        <w:fldChar w:fldCharType="separate"/>
      </w:r>
      <w:r>
        <w:fldChar w:fldCharType="end"/>
      </w:r>
      <w:r>
        <w:tab/>
        <w:t>N</w:t>
      </w:r>
      <w:r w:rsidRPr="00D43FB9">
        <w:t xml:space="preserve">ein </w:t>
      </w:r>
    </w:p>
    <w:p w14:paraId="73F34E91" w14:textId="77777777" w:rsidR="00F611AF" w:rsidRDefault="00F611AF" w:rsidP="00F611AF">
      <w:r w:rsidRPr="00F611AF">
        <w:rPr>
          <w:rStyle w:val="Fett"/>
        </w:rPr>
        <w:t>Hinweis:</w:t>
      </w:r>
      <w:r>
        <w:t xml:space="preserve"> Diese Frage bitte nur dann mit „ja“ beantworten, wenn der vorliegende Antrag Teil eines Gesamtkonzeptes ist, für das weitere Teilanträge anderer Antragsteller eingereicht werden. Nur juristische Personen des privaten und öffentlichen Rechts mit Sitz in Deutschland sind zur Antragstellung berechtigt.</w:t>
      </w:r>
    </w:p>
    <w:p w14:paraId="7799A100" w14:textId="77777777" w:rsidR="00F611AF" w:rsidRDefault="00F611AF" w:rsidP="00F611AF">
      <w:r>
        <w:t>Bitte die Verbundantragsteller angeben:</w:t>
      </w:r>
    </w:p>
    <w:p w14:paraId="5BC2819F" w14:textId="20F3621C" w:rsidR="00F611AF" w:rsidRDefault="00F611AF" w:rsidP="00F611AF">
      <w:pPr>
        <w:pStyle w:val="NrListe"/>
      </w:pPr>
      <w:r>
        <w:t>Verbundpartner:</w:t>
      </w:r>
      <w:r w:rsidR="00224D72">
        <w:tab/>
      </w:r>
      <w:r w:rsidR="00224D72">
        <w:fldChar w:fldCharType="begin">
          <w:ffData>
            <w:name w:val="Text31"/>
            <w:enabled/>
            <w:calcOnExit w:val="0"/>
            <w:helpText w:type="text" w:val="Verbundpartner 1"/>
            <w:statusText w:type="text" w:val="Verbundpartner 1"/>
            <w:textInput/>
          </w:ffData>
        </w:fldChar>
      </w:r>
      <w:bookmarkStart w:id="31" w:name="Text31"/>
      <w:r w:rsidR="00224D72">
        <w:instrText xml:space="preserve"> FORMTEXT </w:instrText>
      </w:r>
      <w:r w:rsidR="00224D72">
        <w:fldChar w:fldCharType="separate"/>
      </w:r>
      <w:r w:rsidR="00224D72">
        <w:rPr>
          <w:noProof/>
        </w:rPr>
        <w:t> </w:t>
      </w:r>
      <w:r w:rsidR="00224D72">
        <w:rPr>
          <w:noProof/>
        </w:rPr>
        <w:t> </w:t>
      </w:r>
      <w:r w:rsidR="00224D72">
        <w:rPr>
          <w:noProof/>
        </w:rPr>
        <w:t> </w:t>
      </w:r>
      <w:r w:rsidR="00224D72">
        <w:rPr>
          <w:noProof/>
        </w:rPr>
        <w:t> </w:t>
      </w:r>
      <w:r w:rsidR="00224D72">
        <w:rPr>
          <w:noProof/>
        </w:rPr>
        <w:t> </w:t>
      </w:r>
      <w:r w:rsidR="00224D72">
        <w:fldChar w:fldCharType="end"/>
      </w:r>
      <w:bookmarkEnd w:id="31"/>
    </w:p>
    <w:p w14:paraId="4FF39E15" w14:textId="1F4C6DA1" w:rsidR="00F611AF" w:rsidRDefault="00F611AF" w:rsidP="00F611AF">
      <w:pPr>
        <w:pStyle w:val="NrListe"/>
      </w:pPr>
      <w:r>
        <w:t>Verbundpartner:</w:t>
      </w:r>
      <w:r w:rsidR="00224D72">
        <w:tab/>
      </w:r>
      <w:r w:rsidR="00224D72">
        <w:fldChar w:fldCharType="begin">
          <w:ffData>
            <w:name w:val=""/>
            <w:enabled/>
            <w:calcOnExit w:val="0"/>
            <w:helpText w:type="text" w:val="Verbundpartner 2"/>
            <w:statusText w:type="text" w:val="Verbundpartner 2"/>
            <w:textInput/>
          </w:ffData>
        </w:fldChar>
      </w:r>
      <w:r w:rsidR="00224D72">
        <w:instrText xml:space="preserve"> FORMTEXT </w:instrText>
      </w:r>
      <w:r w:rsidR="00224D72">
        <w:fldChar w:fldCharType="separate"/>
      </w:r>
      <w:r w:rsidR="00224D72">
        <w:rPr>
          <w:noProof/>
        </w:rPr>
        <w:t> </w:t>
      </w:r>
      <w:r w:rsidR="00224D72">
        <w:rPr>
          <w:noProof/>
        </w:rPr>
        <w:t> </w:t>
      </w:r>
      <w:r w:rsidR="00224D72">
        <w:rPr>
          <w:noProof/>
        </w:rPr>
        <w:t> </w:t>
      </w:r>
      <w:r w:rsidR="00224D72">
        <w:rPr>
          <w:noProof/>
        </w:rPr>
        <w:t> </w:t>
      </w:r>
      <w:r w:rsidR="00224D72">
        <w:rPr>
          <w:noProof/>
        </w:rPr>
        <w:t> </w:t>
      </w:r>
      <w:r w:rsidR="00224D72">
        <w:fldChar w:fldCharType="end"/>
      </w:r>
    </w:p>
    <w:p w14:paraId="500465FE" w14:textId="5839D84B" w:rsidR="00F611AF" w:rsidRDefault="00F611AF" w:rsidP="00F611AF">
      <w:pPr>
        <w:pStyle w:val="NrListe"/>
      </w:pPr>
      <w:r>
        <w:t>Verbundpartner:</w:t>
      </w:r>
      <w:r w:rsidR="00224D72">
        <w:tab/>
      </w:r>
      <w:r w:rsidR="00224D72">
        <w:fldChar w:fldCharType="begin">
          <w:ffData>
            <w:name w:val=""/>
            <w:enabled/>
            <w:calcOnExit w:val="0"/>
            <w:helpText w:type="text" w:val="Verbundpartner 3"/>
            <w:statusText w:type="text" w:val="Verbundpartner 3"/>
            <w:textInput/>
          </w:ffData>
        </w:fldChar>
      </w:r>
      <w:r w:rsidR="00224D72">
        <w:instrText xml:space="preserve"> FORMTEXT </w:instrText>
      </w:r>
      <w:r w:rsidR="00224D72">
        <w:fldChar w:fldCharType="separate"/>
      </w:r>
      <w:r w:rsidR="00224D72">
        <w:rPr>
          <w:noProof/>
        </w:rPr>
        <w:t> </w:t>
      </w:r>
      <w:r w:rsidR="00224D72">
        <w:rPr>
          <w:noProof/>
        </w:rPr>
        <w:t> </w:t>
      </w:r>
      <w:r w:rsidR="00224D72">
        <w:rPr>
          <w:noProof/>
        </w:rPr>
        <w:t> </w:t>
      </w:r>
      <w:r w:rsidR="00224D72">
        <w:rPr>
          <w:noProof/>
        </w:rPr>
        <w:t> </w:t>
      </w:r>
      <w:r w:rsidR="00224D72">
        <w:rPr>
          <w:noProof/>
        </w:rPr>
        <w:t> </w:t>
      </w:r>
      <w:r w:rsidR="00224D72">
        <w:fldChar w:fldCharType="end"/>
      </w:r>
    </w:p>
    <w:p w14:paraId="53C99D5C" w14:textId="30614FA8" w:rsidR="00F611AF" w:rsidRDefault="00F611AF" w:rsidP="00F611AF">
      <w:pPr>
        <w:pStyle w:val="NrListe"/>
      </w:pPr>
      <w:r>
        <w:t>Verbundpartner:</w:t>
      </w:r>
      <w:r w:rsidR="00224D72">
        <w:tab/>
      </w:r>
      <w:r w:rsidR="00224D72">
        <w:fldChar w:fldCharType="begin">
          <w:ffData>
            <w:name w:val=""/>
            <w:enabled/>
            <w:calcOnExit w:val="0"/>
            <w:helpText w:type="text" w:val="Verbundpartner 4"/>
            <w:statusText w:type="text" w:val="Verbundpartner 4"/>
            <w:textInput/>
          </w:ffData>
        </w:fldChar>
      </w:r>
      <w:r w:rsidR="00224D72">
        <w:instrText xml:space="preserve"> FORMTEXT </w:instrText>
      </w:r>
      <w:r w:rsidR="00224D72">
        <w:fldChar w:fldCharType="separate"/>
      </w:r>
      <w:r w:rsidR="00224D72">
        <w:rPr>
          <w:noProof/>
        </w:rPr>
        <w:t> </w:t>
      </w:r>
      <w:r w:rsidR="00224D72">
        <w:rPr>
          <w:noProof/>
        </w:rPr>
        <w:t> </w:t>
      </w:r>
      <w:r w:rsidR="00224D72">
        <w:rPr>
          <w:noProof/>
        </w:rPr>
        <w:t> </w:t>
      </w:r>
      <w:r w:rsidR="00224D72">
        <w:rPr>
          <w:noProof/>
        </w:rPr>
        <w:t> </w:t>
      </w:r>
      <w:r w:rsidR="00224D72">
        <w:rPr>
          <w:noProof/>
        </w:rPr>
        <w:t> </w:t>
      </w:r>
      <w:r w:rsidR="00224D72">
        <w:fldChar w:fldCharType="end"/>
      </w:r>
    </w:p>
    <w:p w14:paraId="78A6B553" w14:textId="5B5DC9AE" w:rsidR="00F611AF" w:rsidRDefault="00F611AF" w:rsidP="00F611AF">
      <w:pPr>
        <w:pStyle w:val="NrListe"/>
      </w:pPr>
      <w:r>
        <w:t>Verbundpartner:</w:t>
      </w:r>
      <w:r w:rsidR="00224D72">
        <w:tab/>
      </w:r>
      <w:r w:rsidR="00224D72">
        <w:fldChar w:fldCharType="begin">
          <w:ffData>
            <w:name w:val=""/>
            <w:enabled/>
            <w:calcOnExit w:val="0"/>
            <w:helpText w:type="text" w:val="Verbundpartner 5"/>
            <w:statusText w:type="text" w:val="Verbundpartner 5"/>
            <w:textInput/>
          </w:ffData>
        </w:fldChar>
      </w:r>
      <w:r w:rsidR="00224D72">
        <w:instrText xml:space="preserve"> FORMTEXT </w:instrText>
      </w:r>
      <w:r w:rsidR="00224D72">
        <w:fldChar w:fldCharType="separate"/>
      </w:r>
      <w:r w:rsidR="00224D72">
        <w:rPr>
          <w:noProof/>
        </w:rPr>
        <w:t> </w:t>
      </w:r>
      <w:r w:rsidR="00224D72">
        <w:rPr>
          <w:noProof/>
        </w:rPr>
        <w:t> </w:t>
      </w:r>
      <w:r w:rsidR="00224D72">
        <w:rPr>
          <w:noProof/>
        </w:rPr>
        <w:t> </w:t>
      </w:r>
      <w:r w:rsidR="00224D72">
        <w:rPr>
          <w:noProof/>
        </w:rPr>
        <w:t> </w:t>
      </w:r>
      <w:r w:rsidR="00224D72">
        <w:rPr>
          <w:noProof/>
        </w:rPr>
        <w:t> </w:t>
      </w:r>
      <w:r w:rsidR="00224D72">
        <w:fldChar w:fldCharType="end"/>
      </w:r>
    </w:p>
    <w:p w14:paraId="2E87285D" w14:textId="6952DA5D" w:rsidR="00F611AF" w:rsidRDefault="00F611AF" w:rsidP="00F611AF">
      <w:pPr>
        <w:pStyle w:val="NrListe"/>
      </w:pPr>
      <w:r>
        <w:t>Verbundpartner:</w:t>
      </w:r>
      <w:r w:rsidR="00224D72">
        <w:tab/>
      </w:r>
      <w:r w:rsidR="00224D72">
        <w:fldChar w:fldCharType="begin">
          <w:ffData>
            <w:name w:val=""/>
            <w:enabled/>
            <w:calcOnExit w:val="0"/>
            <w:helpText w:type="text" w:val="Verbundpartner 6"/>
            <w:statusText w:type="text" w:val="Verbundpartner 6"/>
            <w:textInput/>
          </w:ffData>
        </w:fldChar>
      </w:r>
      <w:r w:rsidR="00224D72">
        <w:instrText xml:space="preserve"> FORMTEXT </w:instrText>
      </w:r>
      <w:r w:rsidR="00224D72">
        <w:fldChar w:fldCharType="separate"/>
      </w:r>
      <w:r w:rsidR="00224D72">
        <w:rPr>
          <w:noProof/>
        </w:rPr>
        <w:t> </w:t>
      </w:r>
      <w:r w:rsidR="00224D72">
        <w:rPr>
          <w:noProof/>
        </w:rPr>
        <w:t> </w:t>
      </w:r>
      <w:r w:rsidR="00224D72">
        <w:rPr>
          <w:noProof/>
        </w:rPr>
        <w:t> </w:t>
      </w:r>
      <w:r w:rsidR="00224D72">
        <w:rPr>
          <w:noProof/>
        </w:rPr>
        <w:t> </w:t>
      </w:r>
      <w:r w:rsidR="00224D72">
        <w:rPr>
          <w:noProof/>
        </w:rPr>
        <w:t> </w:t>
      </w:r>
      <w:r w:rsidR="00224D72">
        <w:fldChar w:fldCharType="end"/>
      </w:r>
    </w:p>
    <w:p w14:paraId="1650B951" w14:textId="3012D228" w:rsidR="00F611AF" w:rsidRDefault="00F611AF" w:rsidP="00F611AF">
      <w:r>
        <w:t xml:space="preserve">Wenn Ja, dann bitte hier das Verbundkonzept hochladen: </w:t>
      </w:r>
    </w:p>
    <w:p w14:paraId="58182854" w14:textId="70A2A15B" w:rsidR="000F3293" w:rsidRDefault="005A64F6" w:rsidP="00F611AF">
      <w:pPr>
        <w:rPr>
          <w:rStyle w:val="Fett"/>
        </w:rPr>
      </w:pPr>
      <w:r>
        <w:rPr>
          <w:rStyle w:val="Fett"/>
        </w:rPr>
        <w:fldChar w:fldCharType="begin">
          <w:ffData>
            <w:name w:val="Text35"/>
            <w:enabled/>
            <w:calcOnExit w:val="0"/>
            <w:textInput>
              <w:default w:val="Datei hochladen"/>
            </w:textInput>
          </w:ffData>
        </w:fldChar>
      </w:r>
      <w:bookmarkStart w:id="32" w:name="Text35"/>
      <w:r>
        <w:rPr>
          <w:rStyle w:val="Fett"/>
        </w:rPr>
        <w:instrText xml:space="preserve"> FORMTEXT </w:instrText>
      </w:r>
      <w:r>
        <w:rPr>
          <w:rStyle w:val="Fett"/>
        </w:rPr>
      </w:r>
      <w:r>
        <w:rPr>
          <w:rStyle w:val="Fett"/>
        </w:rPr>
        <w:fldChar w:fldCharType="separate"/>
      </w:r>
      <w:r>
        <w:rPr>
          <w:rStyle w:val="Fett"/>
          <w:noProof/>
        </w:rPr>
        <w:t>Datei hochladen</w:t>
      </w:r>
      <w:r>
        <w:rPr>
          <w:rStyle w:val="Fett"/>
        </w:rPr>
        <w:fldChar w:fldCharType="end"/>
      </w:r>
      <w:bookmarkEnd w:id="32"/>
    </w:p>
    <w:p w14:paraId="55CB01E5" w14:textId="77777777" w:rsidR="005A64F6" w:rsidRDefault="005A64F6" w:rsidP="00F611AF"/>
    <w:p w14:paraId="387A46BC" w14:textId="77777777" w:rsidR="000F3293" w:rsidRDefault="000F3293" w:rsidP="00F611AF">
      <w:pPr>
        <w:sectPr w:rsidR="000F3293" w:rsidSect="005377D5">
          <w:pgSz w:w="11906" w:h="16838" w:code="9"/>
          <w:pgMar w:top="1701" w:right="1418" w:bottom="851" w:left="1418" w:header="284" w:footer="340" w:gutter="0"/>
          <w:cols w:space="708"/>
          <w:docGrid w:linePitch="360"/>
        </w:sectPr>
      </w:pPr>
    </w:p>
    <w:p w14:paraId="409957AF" w14:textId="4DCD9201" w:rsidR="009D5FBB" w:rsidRDefault="009D5FBB" w:rsidP="009D5FBB">
      <w:pPr>
        <w:pStyle w:val="berschrift1"/>
      </w:pPr>
      <w:r>
        <w:lastRenderedPageBreak/>
        <w:t>Weitere Angaben zum Zuteilungsverfahren gemäß § 9 EUTBV</w:t>
      </w:r>
    </w:p>
    <w:p w14:paraId="21FA19D7" w14:textId="5E47A454" w:rsidR="00F611AF" w:rsidRDefault="009D5FBB" w:rsidP="008A3CFB">
      <w:pPr>
        <w:pStyle w:val="berschrift2"/>
      </w:pPr>
      <w:r>
        <w:t>Angaben zu den Hauptdurchführungsorten pro beantragte Region</w:t>
      </w:r>
    </w:p>
    <w:tbl>
      <w:tblPr>
        <w:tblStyle w:val="Tabellegsub"/>
        <w:tblW w:w="15163" w:type="dxa"/>
        <w:tblLook w:val="04A0" w:firstRow="1" w:lastRow="0" w:firstColumn="1" w:lastColumn="0" w:noHBand="0" w:noVBand="1"/>
      </w:tblPr>
      <w:tblGrid>
        <w:gridCol w:w="1412"/>
        <w:gridCol w:w="3186"/>
        <w:gridCol w:w="3187"/>
        <w:gridCol w:w="1005"/>
        <w:gridCol w:w="6373"/>
      </w:tblGrid>
      <w:tr w:rsidR="009D5FBB" w14:paraId="04E361E1" w14:textId="77777777" w:rsidTr="000F3293">
        <w:trPr>
          <w:cnfStyle w:val="100000000000" w:firstRow="1" w:lastRow="0" w:firstColumn="0" w:lastColumn="0" w:oddVBand="0" w:evenVBand="0" w:oddHBand="0" w:evenHBand="0" w:firstRowFirstColumn="0" w:firstRowLastColumn="0" w:lastRowFirstColumn="0" w:lastRowLastColumn="0"/>
        </w:trPr>
        <w:tc>
          <w:tcPr>
            <w:tcW w:w="8784" w:type="dxa"/>
            <w:gridSpan w:val="4"/>
          </w:tcPr>
          <w:p w14:paraId="706D33A6" w14:textId="26CF03A7" w:rsidR="009D5FBB" w:rsidRDefault="009D5FBB" w:rsidP="00BC4469">
            <w:pPr>
              <w:pStyle w:val="TabelleKopfzeile"/>
            </w:pPr>
            <w:r w:rsidRPr="009D5FBB">
              <w:rPr>
                <w:rStyle w:val="Fett"/>
              </w:rPr>
              <w:t>Angaben zum jeweiligen Durchführungsort</w:t>
            </w:r>
            <w:r w:rsidRPr="009D5FBB">
              <w:t xml:space="preserve"> zur Anwendung des Zuteilungsverfahrens gemäß § 9 Absatz 2 Nummer 1 EUTBV</w:t>
            </w:r>
          </w:p>
        </w:tc>
        <w:tc>
          <w:tcPr>
            <w:tcW w:w="6379" w:type="dxa"/>
            <w:vMerge w:val="restart"/>
          </w:tcPr>
          <w:p w14:paraId="28634F3B" w14:textId="0C72A060" w:rsidR="009D5FBB" w:rsidRDefault="009D5FBB" w:rsidP="00BC4469">
            <w:pPr>
              <w:pStyle w:val="TabelleKopfZeilefett0"/>
            </w:pPr>
            <w:r w:rsidRPr="009D5FBB">
              <w:t>Bitte begründen Sie, inwieweit die Wahl der Durchführungsorte zur Umsetzung eines flächendeckenden und wohnortnahen Beratungsangebotes beiträgt?</w:t>
            </w:r>
          </w:p>
        </w:tc>
      </w:tr>
      <w:tr w:rsidR="008A3CFB" w14:paraId="6546AE24" w14:textId="77777777" w:rsidTr="008A3CFB">
        <w:tc>
          <w:tcPr>
            <w:tcW w:w="1413" w:type="dxa"/>
          </w:tcPr>
          <w:p w14:paraId="222EA73E" w14:textId="567A0719" w:rsidR="008A3CFB" w:rsidRDefault="008A3CFB" w:rsidP="00BC4469">
            <w:pPr>
              <w:pStyle w:val="TabelleKopfZeilefett0"/>
            </w:pPr>
            <w:r w:rsidRPr="009D5FBB">
              <w:t>Region</w:t>
            </w:r>
          </w:p>
        </w:tc>
        <w:tc>
          <w:tcPr>
            <w:tcW w:w="3189" w:type="dxa"/>
          </w:tcPr>
          <w:p w14:paraId="72D2B955" w14:textId="5DA854C0" w:rsidR="008A3CFB" w:rsidRDefault="008A3CFB" w:rsidP="00BC4469">
            <w:pPr>
              <w:pStyle w:val="TabelleKopfZeilefett0"/>
            </w:pPr>
            <w:r w:rsidRPr="009D5FBB">
              <w:t>Ort</w:t>
            </w:r>
          </w:p>
        </w:tc>
        <w:tc>
          <w:tcPr>
            <w:tcW w:w="3190" w:type="dxa"/>
          </w:tcPr>
          <w:p w14:paraId="191CDA7B" w14:textId="33033717" w:rsidR="008A3CFB" w:rsidRDefault="008A3CFB" w:rsidP="00BC4469">
            <w:pPr>
              <w:pStyle w:val="TabelleKopfZeilefett0"/>
            </w:pPr>
            <w:r w:rsidRPr="009D5FBB">
              <w:t>Straße</w:t>
            </w:r>
          </w:p>
        </w:tc>
        <w:tc>
          <w:tcPr>
            <w:tcW w:w="992" w:type="dxa"/>
          </w:tcPr>
          <w:p w14:paraId="02F66A0B" w14:textId="1A87CCC6" w:rsidR="008A3CFB" w:rsidRDefault="008A3CFB" w:rsidP="00BC4469">
            <w:pPr>
              <w:pStyle w:val="TabelleKopfZeilefett0"/>
            </w:pPr>
            <w:r w:rsidRPr="009A4C96">
              <w:t>Postleit</w:t>
            </w:r>
            <w:r>
              <w:softHyphen/>
            </w:r>
            <w:r w:rsidRPr="009A4C96">
              <w:t>zahl</w:t>
            </w:r>
          </w:p>
        </w:tc>
        <w:tc>
          <w:tcPr>
            <w:tcW w:w="6379" w:type="dxa"/>
            <w:vMerge/>
          </w:tcPr>
          <w:p w14:paraId="424ED4CE" w14:textId="77777777" w:rsidR="008A3CFB" w:rsidRDefault="008A3CFB" w:rsidP="00BC4469">
            <w:pPr>
              <w:pStyle w:val="TabelleKopfZeilefett0"/>
            </w:pPr>
          </w:p>
        </w:tc>
      </w:tr>
      <w:tr w:rsidR="008A3CFB" w14:paraId="77D1A373" w14:textId="77777777" w:rsidTr="008A3CFB">
        <w:tc>
          <w:tcPr>
            <w:tcW w:w="1413" w:type="dxa"/>
          </w:tcPr>
          <w:p w14:paraId="63937A9C" w14:textId="233B46D0" w:rsidR="008A3CFB" w:rsidRDefault="008A3CFB" w:rsidP="00BC4469">
            <w:pPr>
              <w:pStyle w:val="TabelleStandard"/>
            </w:pPr>
            <w:r>
              <w:fldChar w:fldCharType="begin">
                <w:ffData>
                  <w:name w:val=""/>
                  <w:enabled/>
                  <w:calcOnExit w:val="0"/>
                  <w:helpText w:type="text" w:val="7.1 Region 1"/>
                  <w:statusText w:type="text" w:val="7.1 Region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89" w:type="dxa"/>
          </w:tcPr>
          <w:p w14:paraId="2BD3A337" w14:textId="18B71296" w:rsidR="008A3CFB" w:rsidRDefault="008A3CFB" w:rsidP="00BC4469">
            <w:pPr>
              <w:pStyle w:val="TabelleStandard"/>
            </w:pPr>
            <w:r>
              <w:fldChar w:fldCharType="begin">
                <w:ffData>
                  <w:name w:val=""/>
                  <w:enabled/>
                  <w:calcOnExit w:val="0"/>
                  <w:helpText w:type="text" w:val="7.1 Ort 1"/>
                  <w:statusText w:type="text" w:val="7.1 Ort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0" w:type="dxa"/>
          </w:tcPr>
          <w:p w14:paraId="71294813" w14:textId="06B45D5D" w:rsidR="008A3CFB" w:rsidRDefault="008A3CFB" w:rsidP="00BC4469">
            <w:pPr>
              <w:pStyle w:val="TabelleStandard"/>
            </w:pPr>
            <w:r>
              <w:fldChar w:fldCharType="begin">
                <w:ffData>
                  <w:name w:val=""/>
                  <w:enabled/>
                  <w:calcOnExit w:val="0"/>
                  <w:helpText w:type="text" w:val="7.1 Straße1"/>
                  <w:statusText w:type="text" w:val="7.1 Straße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57BEEB99" w14:textId="24FC5BF3" w:rsidR="008A3CFB" w:rsidRDefault="008A3CFB" w:rsidP="00BC4469">
            <w:pPr>
              <w:pStyle w:val="TabelleStandard"/>
            </w:pPr>
            <w:r>
              <w:fldChar w:fldCharType="begin">
                <w:ffData>
                  <w:name w:val=""/>
                  <w:enabled/>
                  <w:calcOnExit w:val="0"/>
                  <w:helpText w:type="text" w:val="7.1 Postleitzahl  1"/>
                  <w:statusText w:type="text" w:val="7.1 Postleitzahl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79" w:type="dxa"/>
          </w:tcPr>
          <w:p w14:paraId="52613F99" w14:textId="70BF026C" w:rsidR="008A3CFB" w:rsidRDefault="008A3CFB" w:rsidP="00BC4469">
            <w:pPr>
              <w:pStyle w:val="TabelleStandard"/>
            </w:pPr>
            <w:r>
              <w:fldChar w:fldCharType="begin">
                <w:ffData>
                  <w:name w:val=""/>
                  <w:enabled/>
                  <w:calcOnExit w:val="0"/>
                  <w:helpText w:type="text" w:val="7.1 Begründung  1"/>
                  <w:statusText w:type="text" w:val="7.1 Begründung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3CFB" w14:paraId="23F775F3" w14:textId="77777777" w:rsidTr="008A3CFB">
        <w:tc>
          <w:tcPr>
            <w:tcW w:w="1413" w:type="dxa"/>
          </w:tcPr>
          <w:p w14:paraId="40786EEF" w14:textId="68765FD7" w:rsidR="008A3CFB" w:rsidRDefault="008A3CFB" w:rsidP="00BC4469">
            <w:pPr>
              <w:pStyle w:val="TabelleStandard"/>
            </w:pPr>
            <w:r>
              <w:fldChar w:fldCharType="begin">
                <w:ffData>
                  <w:name w:val=""/>
                  <w:enabled/>
                  <w:calcOnExit w:val="0"/>
                  <w:helpText w:type="text" w:val="7.1 Region 2"/>
                  <w:statusText w:type="text" w:val="7.1 Region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89" w:type="dxa"/>
          </w:tcPr>
          <w:p w14:paraId="67449FE9" w14:textId="08506574" w:rsidR="008A3CFB" w:rsidRDefault="008A3CFB" w:rsidP="00BC4469">
            <w:pPr>
              <w:pStyle w:val="TabelleStandard"/>
            </w:pPr>
            <w:r>
              <w:fldChar w:fldCharType="begin">
                <w:ffData>
                  <w:name w:val=""/>
                  <w:enabled/>
                  <w:calcOnExit w:val="0"/>
                  <w:helpText w:type="text" w:val="7.1 Ort 2"/>
                  <w:statusText w:type="text" w:val="7.1 Ort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0" w:type="dxa"/>
          </w:tcPr>
          <w:p w14:paraId="4EB7ACB9" w14:textId="0F11DD37" w:rsidR="008A3CFB" w:rsidRDefault="008A3CFB" w:rsidP="00BC4469">
            <w:pPr>
              <w:pStyle w:val="TabelleStandard"/>
            </w:pPr>
            <w:r>
              <w:fldChar w:fldCharType="begin">
                <w:ffData>
                  <w:name w:val=""/>
                  <w:enabled/>
                  <w:calcOnExit w:val="0"/>
                  <w:helpText w:type="text" w:val="7.1 Straße2"/>
                  <w:statusText w:type="text" w:val="7.1 Straße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776A1171" w14:textId="5D1CCE19" w:rsidR="008A3CFB" w:rsidRDefault="008A3CFB" w:rsidP="00BC4469">
            <w:pPr>
              <w:pStyle w:val="TabelleStandard"/>
            </w:pPr>
            <w:r>
              <w:fldChar w:fldCharType="begin">
                <w:ffData>
                  <w:name w:val=""/>
                  <w:enabled/>
                  <w:calcOnExit w:val="0"/>
                  <w:helpText w:type="text" w:val="7.1 Postleitzahl 2"/>
                  <w:statusText w:type="text" w:val="7.1 Postleitzahl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79" w:type="dxa"/>
          </w:tcPr>
          <w:p w14:paraId="3B2C0CE5" w14:textId="2AF59F46" w:rsidR="008A3CFB" w:rsidRDefault="008A3CFB" w:rsidP="00BC4469">
            <w:pPr>
              <w:pStyle w:val="TabelleStandard"/>
            </w:pPr>
            <w:r>
              <w:fldChar w:fldCharType="begin">
                <w:ffData>
                  <w:name w:val=""/>
                  <w:enabled/>
                  <w:calcOnExit w:val="0"/>
                  <w:helpText w:type="text" w:val="7.1 Begründung  2"/>
                  <w:statusText w:type="text" w:val="7.1 Begründung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3CFB" w14:paraId="38D50D1C" w14:textId="77777777" w:rsidTr="008A3CFB">
        <w:tc>
          <w:tcPr>
            <w:tcW w:w="1413" w:type="dxa"/>
          </w:tcPr>
          <w:p w14:paraId="6774AD10" w14:textId="0349C16E" w:rsidR="008A3CFB" w:rsidRDefault="008A3CFB" w:rsidP="00BC4469">
            <w:pPr>
              <w:pStyle w:val="TabelleStandard"/>
            </w:pPr>
            <w:r>
              <w:fldChar w:fldCharType="begin">
                <w:ffData>
                  <w:name w:val=""/>
                  <w:enabled/>
                  <w:calcOnExit w:val="0"/>
                  <w:helpText w:type="text" w:val="7.1 Region 3"/>
                  <w:statusText w:type="text" w:val="7.1 Region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89" w:type="dxa"/>
          </w:tcPr>
          <w:p w14:paraId="02202B17" w14:textId="1070C4C8" w:rsidR="008A3CFB" w:rsidRDefault="008A3CFB" w:rsidP="00BC4469">
            <w:pPr>
              <w:pStyle w:val="TabelleStandard"/>
            </w:pPr>
            <w:r>
              <w:fldChar w:fldCharType="begin">
                <w:ffData>
                  <w:name w:val=""/>
                  <w:enabled/>
                  <w:calcOnExit w:val="0"/>
                  <w:helpText w:type="text" w:val="7.1 Ort 3"/>
                  <w:statusText w:type="text" w:val="7.1 Ort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0" w:type="dxa"/>
          </w:tcPr>
          <w:p w14:paraId="2721B087" w14:textId="23E4D830" w:rsidR="008A3CFB" w:rsidRDefault="008A3CFB" w:rsidP="00BC4469">
            <w:pPr>
              <w:pStyle w:val="TabelleStandard"/>
            </w:pPr>
            <w:r>
              <w:fldChar w:fldCharType="begin">
                <w:ffData>
                  <w:name w:val=""/>
                  <w:enabled/>
                  <w:calcOnExit w:val="0"/>
                  <w:helpText w:type="text" w:val="7.1 Straße3"/>
                  <w:statusText w:type="text" w:val="7.1 Straße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527DF419" w14:textId="7B2C15D5" w:rsidR="008A3CFB" w:rsidRDefault="008A3CFB" w:rsidP="00BC4469">
            <w:pPr>
              <w:pStyle w:val="TabelleStandard"/>
            </w:pPr>
            <w:r>
              <w:fldChar w:fldCharType="begin">
                <w:ffData>
                  <w:name w:val=""/>
                  <w:enabled/>
                  <w:calcOnExit w:val="0"/>
                  <w:helpText w:type="text" w:val="7.1 Postleitzahl  3"/>
                  <w:statusText w:type="text" w:val="7.1 Postleitzahl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79" w:type="dxa"/>
          </w:tcPr>
          <w:p w14:paraId="450A57BF" w14:textId="607B34FA" w:rsidR="008A3CFB" w:rsidRDefault="008A3CFB" w:rsidP="00BC4469">
            <w:pPr>
              <w:pStyle w:val="TabelleStandard"/>
            </w:pPr>
            <w:r>
              <w:fldChar w:fldCharType="begin">
                <w:ffData>
                  <w:name w:val=""/>
                  <w:enabled/>
                  <w:calcOnExit w:val="0"/>
                  <w:helpText w:type="text" w:val="7.1 Begründung  3"/>
                  <w:statusText w:type="text" w:val="7.1 Begründung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3CFB" w14:paraId="667FD33C" w14:textId="77777777" w:rsidTr="008A3CFB">
        <w:tc>
          <w:tcPr>
            <w:tcW w:w="1413" w:type="dxa"/>
          </w:tcPr>
          <w:p w14:paraId="6064B307" w14:textId="05814388" w:rsidR="008A3CFB" w:rsidRDefault="008A3CFB" w:rsidP="00BC4469">
            <w:pPr>
              <w:pStyle w:val="TabelleStandard"/>
            </w:pPr>
            <w:r>
              <w:fldChar w:fldCharType="begin">
                <w:ffData>
                  <w:name w:val=""/>
                  <w:enabled/>
                  <w:calcOnExit w:val="0"/>
                  <w:helpText w:type="text" w:val="7.1 Region 4"/>
                  <w:statusText w:type="text" w:val="7.1 Region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89" w:type="dxa"/>
          </w:tcPr>
          <w:p w14:paraId="1234F4CE" w14:textId="68482D95" w:rsidR="008A3CFB" w:rsidRDefault="008A3CFB" w:rsidP="00BC4469">
            <w:pPr>
              <w:pStyle w:val="TabelleStandard"/>
            </w:pPr>
            <w:r>
              <w:fldChar w:fldCharType="begin">
                <w:ffData>
                  <w:name w:val=""/>
                  <w:enabled/>
                  <w:calcOnExit w:val="0"/>
                  <w:helpText w:type="text" w:val="7.1 Ort 4"/>
                  <w:statusText w:type="text" w:val="7.1 Ort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0" w:type="dxa"/>
          </w:tcPr>
          <w:p w14:paraId="14A02D79" w14:textId="49D03B4C" w:rsidR="008A3CFB" w:rsidRDefault="008A3CFB" w:rsidP="00BC4469">
            <w:pPr>
              <w:pStyle w:val="TabelleStandard"/>
            </w:pPr>
            <w:r>
              <w:fldChar w:fldCharType="begin">
                <w:ffData>
                  <w:name w:val=""/>
                  <w:enabled/>
                  <w:calcOnExit w:val="0"/>
                  <w:helpText w:type="text" w:val="7.1 Straße4"/>
                  <w:statusText w:type="text" w:val="7.1 Straße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5FFD3BFE" w14:textId="4133FA2C" w:rsidR="008A3CFB" w:rsidRDefault="008A3CFB" w:rsidP="00BC4469">
            <w:pPr>
              <w:pStyle w:val="TabelleStandard"/>
            </w:pPr>
            <w:r>
              <w:fldChar w:fldCharType="begin">
                <w:ffData>
                  <w:name w:val=""/>
                  <w:enabled/>
                  <w:calcOnExit w:val="0"/>
                  <w:helpText w:type="text" w:val="7.1 Postleitzahl 4"/>
                  <w:statusText w:type="text" w:val="7.1 Postleitzahl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79" w:type="dxa"/>
          </w:tcPr>
          <w:p w14:paraId="10F37297" w14:textId="25874D45" w:rsidR="008A3CFB" w:rsidRDefault="008A3CFB" w:rsidP="00BC4469">
            <w:pPr>
              <w:pStyle w:val="TabelleStandard"/>
            </w:pPr>
            <w:r>
              <w:fldChar w:fldCharType="begin">
                <w:ffData>
                  <w:name w:val=""/>
                  <w:enabled/>
                  <w:calcOnExit w:val="0"/>
                  <w:helpText w:type="text" w:val="7.1 Begründung  4"/>
                  <w:statusText w:type="text" w:val="7.1 Begründung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3CFB" w14:paraId="28FE8388" w14:textId="77777777" w:rsidTr="008A3CFB">
        <w:tc>
          <w:tcPr>
            <w:tcW w:w="1413" w:type="dxa"/>
          </w:tcPr>
          <w:p w14:paraId="50D79078" w14:textId="638CA8E7" w:rsidR="008A3CFB" w:rsidRDefault="008A3CFB" w:rsidP="00BC4469">
            <w:pPr>
              <w:pStyle w:val="TabelleStandard"/>
            </w:pPr>
            <w:r>
              <w:fldChar w:fldCharType="begin">
                <w:ffData>
                  <w:name w:val=""/>
                  <w:enabled/>
                  <w:calcOnExit w:val="0"/>
                  <w:helpText w:type="text" w:val="7.1 Region 5"/>
                  <w:statusText w:type="text" w:val="7.1 Region 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89" w:type="dxa"/>
          </w:tcPr>
          <w:p w14:paraId="78CE261B" w14:textId="67A33600" w:rsidR="008A3CFB" w:rsidRDefault="008A3CFB" w:rsidP="00BC4469">
            <w:pPr>
              <w:pStyle w:val="TabelleStandard"/>
            </w:pPr>
            <w:r>
              <w:fldChar w:fldCharType="begin">
                <w:ffData>
                  <w:name w:val=""/>
                  <w:enabled/>
                  <w:calcOnExit w:val="0"/>
                  <w:helpText w:type="text" w:val="7.1 Ort 5"/>
                  <w:statusText w:type="text" w:val="7.1 Ort 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0" w:type="dxa"/>
          </w:tcPr>
          <w:p w14:paraId="1798C3D6" w14:textId="07FC9076" w:rsidR="008A3CFB" w:rsidRDefault="008A3CFB" w:rsidP="00BC4469">
            <w:pPr>
              <w:pStyle w:val="TabelleStandard"/>
            </w:pPr>
            <w:r>
              <w:fldChar w:fldCharType="begin">
                <w:ffData>
                  <w:name w:val=""/>
                  <w:enabled/>
                  <w:calcOnExit w:val="0"/>
                  <w:helpText w:type="text" w:val="7.1 Straße5"/>
                  <w:statusText w:type="text" w:val="7.1 Straße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5A9D9D1E" w14:textId="3F6B38FB" w:rsidR="008A3CFB" w:rsidRDefault="008A3CFB" w:rsidP="00BC4469">
            <w:pPr>
              <w:pStyle w:val="TabelleStandard"/>
            </w:pPr>
            <w:r>
              <w:fldChar w:fldCharType="begin">
                <w:ffData>
                  <w:name w:val=""/>
                  <w:enabled/>
                  <w:calcOnExit w:val="0"/>
                  <w:helpText w:type="text" w:val="7.1 Postleitzahl 5"/>
                  <w:statusText w:type="text" w:val="7.1 Postleitzahl 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79" w:type="dxa"/>
          </w:tcPr>
          <w:p w14:paraId="6BA16076" w14:textId="77025C48" w:rsidR="008A3CFB" w:rsidRDefault="008A3CFB" w:rsidP="00BC4469">
            <w:pPr>
              <w:pStyle w:val="TabelleStandard"/>
            </w:pPr>
            <w:r>
              <w:fldChar w:fldCharType="begin">
                <w:ffData>
                  <w:name w:val=""/>
                  <w:enabled/>
                  <w:calcOnExit w:val="0"/>
                  <w:helpText w:type="text" w:val="7.1 Begründung  5"/>
                  <w:statusText w:type="text" w:val="7.1 Begründung  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3CFB" w14:paraId="6B324C1F" w14:textId="77777777" w:rsidTr="008A3CFB">
        <w:tc>
          <w:tcPr>
            <w:tcW w:w="1413" w:type="dxa"/>
          </w:tcPr>
          <w:p w14:paraId="4708CB34" w14:textId="702ACD88" w:rsidR="008A3CFB" w:rsidRDefault="008A3CFB" w:rsidP="00BC4469">
            <w:pPr>
              <w:pStyle w:val="TabelleStandard"/>
            </w:pPr>
            <w:r>
              <w:fldChar w:fldCharType="begin">
                <w:ffData>
                  <w:name w:val=""/>
                  <w:enabled/>
                  <w:calcOnExit w:val="0"/>
                  <w:helpText w:type="text" w:val="7.1 Region 6"/>
                  <w:statusText w:type="text" w:val="7.1 Region  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89" w:type="dxa"/>
          </w:tcPr>
          <w:p w14:paraId="376858B7" w14:textId="3903C4EF" w:rsidR="008A3CFB" w:rsidRDefault="008A3CFB" w:rsidP="00BC4469">
            <w:pPr>
              <w:pStyle w:val="TabelleStandard"/>
            </w:pPr>
            <w:r>
              <w:fldChar w:fldCharType="begin">
                <w:ffData>
                  <w:name w:val=""/>
                  <w:enabled/>
                  <w:calcOnExit w:val="0"/>
                  <w:helpText w:type="text" w:val="7.1 Ort 6"/>
                  <w:statusText w:type="text" w:val="7.1 Ort 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0" w:type="dxa"/>
          </w:tcPr>
          <w:p w14:paraId="3920419E" w14:textId="6956DA8F" w:rsidR="008A3CFB" w:rsidRDefault="008A3CFB" w:rsidP="00BC4469">
            <w:pPr>
              <w:pStyle w:val="TabelleStandard"/>
            </w:pPr>
            <w:r>
              <w:fldChar w:fldCharType="begin">
                <w:ffData>
                  <w:name w:val=""/>
                  <w:enabled/>
                  <w:calcOnExit w:val="0"/>
                  <w:helpText w:type="text" w:val="7.1 Straße6"/>
                  <w:statusText w:type="text" w:val="7.1 Straße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25821BC6" w14:textId="2781E86F" w:rsidR="008A3CFB" w:rsidRDefault="008A3CFB" w:rsidP="00BC4469">
            <w:pPr>
              <w:pStyle w:val="TabelleStandard"/>
            </w:pPr>
            <w:r>
              <w:fldChar w:fldCharType="begin">
                <w:ffData>
                  <w:name w:val=""/>
                  <w:enabled/>
                  <w:calcOnExit w:val="0"/>
                  <w:helpText w:type="text" w:val="7.1 Postleitzahl 6"/>
                  <w:statusText w:type="text" w:val="7.1 Postleitzahl 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79" w:type="dxa"/>
          </w:tcPr>
          <w:p w14:paraId="0B703873" w14:textId="1AA8EC5D" w:rsidR="008A3CFB" w:rsidRDefault="008A3CFB" w:rsidP="00BC4469">
            <w:pPr>
              <w:pStyle w:val="TabelleStandard"/>
            </w:pPr>
            <w:r>
              <w:fldChar w:fldCharType="begin">
                <w:ffData>
                  <w:name w:val=""/>
                  <w:enabled/>
                  <w:calcOnExit w:val="0"/>
                  <w:helpText w:type="text" w:val="7.1 Begründung  6"/>
                  <w:statusText w:type="text" w:val="7.1 Begründung  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3CFB" w14:paraId="154B6F01" w14:textId="77777777" w:rsidTr="008A3CFB">
        <w:tc>
          <w:tcPr>
            <w:tcW w:w="1413" w:type="dxa"/>
          </w:tcPr>
          <w:p w14:paraId="039F31E2" w14:textId="1055A9BD" w:rsidR="008A3CFB" w:rsidRDefault="008A3CFB" w:rsidP="00BC4469">
            <w:pPr>
              <w:pStyle w:val="TabelleStandard"/>
            </w:pPr>
            <w:r>
              <w:fldChar w:fldCharType="begin">
                <w:ffData>
                  <w:name w:val=""/>
                  <w:enabled/>
                  <w:calcOnExit w:val="0"/>
                  <w:helpText w:type="text" w:val="7.1 Region 7"/>
                  <w:statusText w:type="text" w:val="7.1 Region 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89" w:type="dxa"/>
          </w:tcPr>
          <w:p w14:paraId="0D495EE1" w14:textId="4B08D6AA" w:rsidR="008A3CFB" w:rsidRDefault="008A3CFB" w:rsidP="00BC4469">
            <w:pPr>
              <w:pStyle w:val="TabelleStandard"/>
            </w:pPr>
            <w:r>
              <w:fldChar w:fldCharType="begin">
                <w:ffData>
                  <w:name w:val=""/>
                  <w:enabled/>
                  <w:calcOnExit w:val="0"/>
                  <w:helpText w:type="text" w:val="7.1 Ort 7"/>
                  <w:statusText w:type="text" w:val="7.1 Ort 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0" w:type="dxa"/>
          </w:tcPr>
          <w:p w14:paraId="52C9A4EB" w14:textId="1F2DF956" w:rsidR="008A3CFB" w:rsidRDefault="008A3CFB" w:rsidP="00BC4469">
            <w:pPr>
              <w:pStyle w:val="TabelleStandard"/>
            </w:pPr>
            <w:r>
              <w:fldChar w:fldCharType="begin">
                <w:ffData>
                  <w:name w:val=""/>
                  <w:enabled/>
                  <w:calcOnExit w:val="0"/>
                  <w:helpText w:type="text" w:val="7.1 Straße7"/>
                  <w:statusText w:type="text" w:val="7.1 Straße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1CC8BAA4" w14:textId="43AECA1A" w:rsidR="008A3CFB" w:rsidRDefault="008A3CFB" w:rsidP="00BC4469">
            <w:pPr>
              <w:pStyle w:val="TabelleStandard"/>
            </w:pPr>
            <w:r>
              <w:fldChar w:fldCharType="begin">
                <w:ffData>
                  <w:name w:val=""/>
                  <w:enabled/>
                  <w:calcOnExit w:val="0"/>
                  <w:helpText w:type="text" w:val="7.1 Postleitzahl 7"/>
                  <w:statusText w:type="text" w:val="7.1 Postleitzahl 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79" w:type="dxa"/>
          </w:tcPr>
          <w:p w14:paraId="5BACF54D" w14:textId="5191C9BE" w:rsidR="008A3CFB" w:rsidRDefault="008A3CFB" w:rsidP="00BC4469">
            <w:pPr>
              <w:pStyle w:val="TabelleStandard"/>
            </w:pPr>
            <w:r>
              <w:fldChar w:fldCharType="begin">
                <w:ffData>
                  <w:name w:val=""/>
                  <w:enabled/>
                  <w:calcOnExit w:val="0"/>
                  <w:helpText w:type="text" w:val="7.1 Begründung  7"/>
                  <w:statusText w:type="text" w:val="7.1 Begründung  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3CFB" w14:paraId="052EF591" w14:textId="77777777" w:rsidTr="008A3CFB">
        <w:tc>
          <w:tcPr>
            <w:tcW w:w="1413" w:type="dxa"/>
          </w:tcPr>
          <w:p w14:paraId="09EE3FA6" w14:textId="28F6ECCE" w:rsidR="008A3CFB" w:rsidRDefault="008A3CFB" w:rsidP="00BC4469">
            <w:pPr>
              <w:pStyle w:val="TabelleStandard"/>
            </w:pPr>
            <w:r>
              <w:fldChar w:fldCharType="begin">
                <w:ffData>
                  <w:name w:val=""/>
                  <w:enabled/>
                  <w:calcOnExit w:val="0"/>
                  <w:helpText w:type="text" w:val="7.1 Region 8"/>
                  <w:statusText w:type="text" w:val="7.1 Region 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89" w:type="dxa"/>
          </w:tcPr>
          <w:p w14:paraId="140C8552" w14:textId="736BBC82" w:rsidR="008A3CFB" w:rsidRDefault="008A3CFB" w:rsidP="00BC4469">
            <w:pPr>
              <w:pStyle w:val="TabelleStandard"/>
            </w:pPr>
            <w:r>
              <w:fldChar w:fldCharType="begin">
                <w:ffData>
                  <w:name w:val=""/>
                  <w:enabled/>
                  <w:calcOnExit w:val="0"/>
                  <w:helpText w:type="text" w:val="7.1 Ort 8"/>
                  <w:statusText w:type="text" w:val="7.1 Ort 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0" w:type="dxa"/>
          </w:tcPr>
          <w:p w14:paraId="3F634F3D" w14:textId="1C39BCB9" w:rsidR="008A3CFB" w:rsidRDefault="008A3CFB" w:rsidP="00BC4469">
            <w:pPr>
              <w:pStyle w:val="TabelleStandard"/>
            </w:pPr>
            <w:r>
              <w:fldChar w:fldCharType="begin">
                <w:ffData>
                  <w:name w:val=""/>
                  <w:enabled/>
                  <w:calcOnExit w:val="0"/>
                  <w:helpText w:type="text" w:val="7.1 Straße8"/>
                  <w:statusText w:type="text" w:val="7.1 Straße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5FE3B6B1" w14:textId="6997AE2A" w:rsidR="008A3CFB" w:rsidRDefault="008A3CFB" w:rsidP="00BC4469">
            <w:pPr>
              <w:pStyle w:val="TabelleStandard"/>
            </w:pPr>
            <w:r>
              <w:fldChar w:fldCharType="begin">
                <w:ffData>
                  <w:name w:val=""/>
                  <w:enabled/>
                  <w:calcOnExit w:val="0"/>
                  <w:helpText w:type="text" w:val="7.1 Postleitzahl 8"/>
                  <w:statusText w:type="text" w:val="7.1 Postleitzahl 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79" w:type="dxa"/>
          </w:tcPr>
          <w:p w14:paraId="3DE494D8" w14:textId="334AADA2" w:rsidR="008A3CFB" w:rsidRDefault="008A3CFB" w:rsidP="00BC4469">
            <w:pPr>
              <w:pStyle w:val="TabelleStandard"/>
            </w:pPr>
            <w:r>
              <w:fldChar w:fldCharType="begin">
                <w:ffData>
                  <w:name w:val=""/>
                  <w:enabled/>
                  <w:calcOnExit w:val="0"/>
                  <w:helpText w:type="text" w:val="7.1 Begründung  8"/>
                  <w:statusText w:type="text" w:val="7.1 Begründung  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310215" w14:textId="62F6C16A" w:rsidR="009D5FBB" w:rsidRDefault="009D5FBB" w:rsidP="009D5FBB">
      <w:pPr>
        <w:pStyle w:val="berschrift2"/>
      </w:pPr>
      <w:r>
        <w:t>Angaben zu etwaigen Nebenstandorten</w:t>
      </w:r>
    </w:p>
    <w:p w14:paraId="7D7816A2" w14:textId="2F66DF31" w:rsidR="009D5FBB" w:rsidRDefault="009D5FBB" w:rsidP="008A3CFB">
      <w:pPr>
        <w:pStyle w:val="StandardEinzug"/>
      </w:pPr>
      <w:r>
        <w:t>Sind in den jeweiligen Regionen neben dem Hauptstandort auch Nebenstandorte geplant?</w:t>
      </w:r>
    </w:p>
    <w:p w14:paraId="390A13C0" w14:textId="59E5FD23" w:rsidR="008A3CFB" w:rsidRPr="00D43FB9" w:rsidRDefault="008A3CFB" w:rsidP="008A3CFB">
      <w:pPr>
        <w:pStyle w:val="StandardAuswahl"/>
      </w:pPr>
      <w:r>
        <w:fldChar w:fldCharType="begin">
          <w:ffData>
            <w:name w:val=""/>
            <w:enabled/>
            <w:calcOnExit w:val="0"/>
            <w:helpText w:type="text" w:val="7.2 - Ja"/>
            <w:statusText w:type="text" w:val="7.2 - Ja"/>
            <w:checkBox>
              <w:sizeAuto/>
              <w:default w:val="0"/>
            </w:checkBox>
          </w:ffData>
        </w:fldChar>
      </w:r>
      <w:r>
        <w:instrText xml:space="preserve"> FORMCHECKBOX </w:instrText>
      </w:r>
      <w:r w:rsidR="008607CD">
        <w:fldChar w:fldCharType="separate"/>
      </w:r>
      <w:r>
        <w:fldChar w:fldCharType="end"/>
      </w:r>
      <w:r w:rsidRPr="00D43FB9">
        <w:tab/>
      </w:r>
      <w:r>
        <w:t>Ja</w:t>
      </w:r>
      <w:r>
        <w:tab/>
      </w:r>
      <w:r>
        <w:fldChar w:fldCharType="begin">
          <w:ffData>
            <w:name w:val=""/>
            <w:enabled/>
            <w:calcOnExit w:val="0"/>
            <w:helpText w:type="text" w:val="7.2 - Nein"/>
            <w:statusText w:type="text" w:val="7.2 - Nein"/>
            <w:checkBox>
              <w:sizeAuto/>
              <w:default w:val="0"/>
            </w:checkBox>
          </w:ffData>
        </w:fldChar>
      </w:r>
      <w:r>
        <w:instrText xml:space="preserve"> FORMCHECKBOX </w:instrText>
      </w:r>
      <w:r w:rsidR="008607CD">
        <w:fldChar w:fldCharType="separate"/>
      </w:r>
      <w:r>
        <w:fldChar w:fldCharType="end"/>
      </w:r>
      <w:r>
        <w:tab/>
        <w:t>N</w:t>
      </w:r>
      <w:r w:rsidRPr="00D43FB9">
        <w:t xml:space="preserve">ein </w:t>
      </w:r>
    </w:p>
    <w:tbl>
      <w:tblPr>
        <w:tblStyle w:val="Tabellegsub"/>
        <w:tblW w:w="15184" w:type="dxa"/>
        <w:tblLayout w:type="fixed"/>
        <w:tblLook w:val="04A0" w:firstRow="1" w:lastRow="0" w:firstColumn="1" w:lastColumn="0" w:noHBand="0" w:noVBand="1"/>
      </w:tblPr>
      <w:tblGrid>
        <w:gridCol w:w="1107"/>
        <w:gridCol w:w="1995"/>
        <w:gridCol w:w="1996"/>
        <w:gridCol w:w="1134"/>
        <w:gridCol w:w="3261"/>
        <w:gridCol w:w="1275"/>
        <w:gridCol w:w="4416"/>
      </w:tblGrid>
      <w:tr w:rsidR="008A3CFB" w14:paraId="531D9758" w14:textId="77777777" w:rsidTr="008A3CFB">
        <w:trPr>
          <w:cnfStyle w:val="100000000000" w:firstRow="1" w:lastRow="0" w:firstColumn="0" w:lastColumn="0" w:oddVBand="0" w:evenVBand="0" w:oddHBand="0" w:evenHBand="0" w:firstRowFirstColumn="0" w:firstRowLastColumn="0" w:lastRowFirstColumn="0" w:lastRowLastColumn="0"/>
        </w:trPr>
        <w:tc>
          <w:tcPr>
            <w:tcW w:w="1107" w:type="dxa"/>
          </w:tcPr>
          <w:p w14:paraId="18F816B9" w14:textId="1806DAF2" w:rsidR="00630021" w:rsidRDefault="00630021" w:rsidP="00BC4469">
            <w:pPr>
              <w:pStyle w:val="TabelleKopfzeile"/>
            </w:pPr>
            <w:r w:rsidRPr="009A4C96">
              <w:lastRenderedPageBreak/>
              <w:t>Region</w:t>
            </w:r>
          </w:p>
        </w:tc>
        <w:tc>
          <w:tcPr>
            <w:tcW w:w="1995" w:type="dxa"/>
          </w:tcPr>
          <w:p w14:paraId="008C70E8" w14:textId="5A0A44E3" w:rsidR="00630021" w:rsidRDefault="00630021" w:rsidP="00BC4469">
            <w:pPr>
              <w:pStyle w:val="TabelleKopfzeile"/>
            </w:pPr>
            <w:r w:rsidRPr="009A4C96">
              <w:t>Ort</w:t>
            </w:r>
          </w:p>
        </w:tc>
        <w:tc>
          <w:tcPr>
            <w:tcW w:w="1996" w:type="dxa"/>
          </w:tcPr>
          <w:p w14:paraId="26D42284" w14:textId="5701A389" w:rsidR="00630021" w:rsidRDefault="00630021" w:rsidP="00BC4469">
            <w:pPr>
              <w:pStyle w:val="TabelleKopfzeile"/>
            </w:pPr>
            <w:r w:rsidRPr="009A4C96">
              <w:t>Straße</w:t>
            </w:r>
          </w:p>
        </w:tc>
        <w:tc>
          <w:tcPr>
            <w:tcW w:w="1134" w:type="dxa"/>
          </w:tcPr>
          <w:p w14:paraId="333CD834" w14:textId="0D509900" w:rsidR="00630021" w:rsidRDefault="00630021" w:rsidP="00BC4469">
            <w:pPr>
              <w:pStyle w:val="TabelleKopfzeile"/>
            </w:pPr>
            <w:r w:rsidRPr="009A4C96">
              <w:t>Postleit</w:t>
            </w:r>
            <w:r w:rsidR="008A3CFB">
              <w:softHyphen/>
            </w:r>
            <w:r w:rsidRPr="009A4C96">
              <w:t>zahl</w:t>
            </w:r>
          </w:p>
        </w:tc>
        <w:tc>
          <w:tcPr>
            <w:tcW w:w="3261" w:type="dxa"/>
          </w:tcPr>
          <w:p w14:paraId="403F1559" w14:textId="74736774" w:rsidR="00630021" w:rsidRDefault="00630021" w:rsidP="00BC4469">
            <w:pPr>
              <w:pStyle w:val="TabelleKopfzeile"/>
            </w:pPr>
            <w:r w:rsidRPr="009A4C96">
              <w:t>Turnus des Beratungsangebotes („Täglich““, Wöchentlich“,</w:t>
            </w:r>
            <w:r w:rsidR="008A3CFB">
              <w:br/>
            </w:r>
            <w:r w:rsidRPr="009A4C96">
              <w:t xml:space="preserve"> „mehrmals wöchentlich“, „zweiwöchentlich“, „monatlich“ oder „nach individuellem Bedarf“)</w:t>
            </w:r>
          </w:p>
        </w:tc>
        <w:tc>
          <w:tcPr>
            <w:tcW w:w="1275" w:type="dxa"/>
          </w:tcPr>
          <w:p w14:paraId="4F22E058" w14:textId="4E1556A8" w:rsidR="00630021" w:rsidRDefault="00630021" w:rsidP="00BC4469">
            <w:pPr>
              <w:pStyle w:val="TabelleKopfzeile"/>
            </w:pPr>
            <w:r w:rsidRPr="009A4C96">
              <w:t>Stundenan</w:t>
            </w:r>
            <w:r w:rsidR="008A3CFB">
              <w:softHyphen/>
            </w:r>
            <w:r w:rsidRPr="009A4C96">
              <w:t>zahl je Turnusangabe</w:t>
            </w:r>
          </w:p>
        </w:tc>
        <w:tc>
          <w:tcPr>
            <w:tcW w:w="4416" w:type="dxa"/>
          </w:tcPr>
          <w:p w14:paraId="08056C6F" w14:textId="7FBE811D" w:rsidR="00630021" w:rsidRDefault="00630021" w:rsidP="00BC4469">
            <w:pPr>
              <w:pStyle w:val="TabelleKopfzeile"/>
            </w:pPr>
            <w:r w:rsidRPr="009A4C96">
              <w:t>Bitte begründen Sie, inwieweit die Wahl des Nebenstandortes zur Umsetzung eines flächendeckenden und wohnortnahen Beratungsangebotes beiträgt?</w:t>
            </w:r>
          </w:p>
        </w:tc>
      </w:tr>
      <w:tr w:rsidR="00B23569" w14:paraId="34C7DB8A" w14:textId="77777777" w:rsidTr="008A3CFB">
        <w:tc>
          <w:tcPr>
            <w:tcW w:w="1107" w:type="dxa"/>
          </w:tcPr>
          <w:p w14:paraId="3143ED93" w14:textId="0337A03C" w:rsidR="00B23569" w:rsidRDefault="00B23569" w:rsidP="00BC4469">
            <w:pPr>
              <w:pStyle w:val="TabelleStandard"/>
            </w:pPr>
            <w:r>
              <w:fldChar w:fldCharType="begin">
                <w:ffData>
                  <w:name w:val=""/>
                  <w:enabled/>
                  <w:calcOnExit w:val="0"/>
                  <w:helpText w:type="text" w:val="7.2 Region 1"/>
                  <w:statusText w:type="text" w:val="7.2 Region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5" w:type="dxa"/>
          </w:tcPr>
          <w:p w14:paraId="15FDFBBE" w14:textId="0F38D62E" w:rsidR="00B23569" w:rsidRDefault="00B23569" w:rsidP="00BC4469">
            <w:pPr>
              <w:pStyle w:val="TabelleStandard"/>
            </w:pPr>
            <w:r>
              <w:fldChar w:fldCharType="begin">
                <w:ffData>
                  <w:name w:val=""/>
                  <w:enabled/>
                  <w:calcOnExit w:val="0"/>
                  <w:helpText w:type="text" w:val="7.2 Ort 1"/>
                  <w:statusText w:type="text" w:val="7.2 Ort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6" w:type="dxa"/>
          </w:tcPr>
          <w:p w14:paraId="4BAF6B9C" w14:textId="6DE39465" w:rsidR="00B23569" w:rsidRDefault="00B23569" w:rsidP="00BC4469">
            <w:pPr>
              <w:pStyle w:val="TabelleStandard"/>
            </w:pPr>
            <w:r>
              <w:fldChar w:fldCharType="begin">
                <w:ffData>
                  <w:name w:val=""/>
                  <w:enabled/>
                  <w:calcOnExit w:val="0"/>
                  <w:helpText w:type="text" w:val="7.2 Straße1"/>
                  <w:statusText w:type="text" w:val="7.2 Straße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3C0135E" w14:textId="5BFBEA3E" w:rsidR="00B23569" w:rsidRDefault="00B23569" w:rsidP="00BC4469">
            <w:pPr>
              <w:pStyle w:val="TabelleStandard"/>
            </w:pPr>
            <w:r>
              <w:fldChar w:fldCharType="begin">
                <w:ffData>
                  <w:name w:val=""/>
                  <w:enabled/>
                  <w:calcOnExit w:val="0"/>
                  <w:helpText w:type="text" w:val="7.2 Postleitzahl  1"/>
                  <w:statusText w:type="text" w:val="7.2 Postleitzahl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1" w:type="dxa"/>
          </w:tcPr>
          <w:p w14:paraId="1AB3D2DE" w14:textId="5DFE9BEE" w:rsidR="00B23569" w:rsidRDefault="00B23569" w:rsidP="00BC4469">
            <w:pPr>
              <w:pStyle w:val="TabelleStandard"/>
            </w:pPr>
            <w:r>
              <w:fldChar w:fldCharType="begin">
                <w:ffData>
                  <w:name w:val=""/>
                  <w:enabled/>
                  <w:calcOnExit w:val="0"/>
                  <w:helpText w:type="text" w:val="7.2 Turnus  1"/>
                  <w:statusText w:type="text" w:val="7.2 Turnus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14:paraId="7FAD60B1" w14:textId="150999C0" w:rsidR="00B23569" w:rsidRDefault="00B23569" w:rsidP="00BC4469">
            <w:pPr>
              <w:pStyle w:val="TabelleStandard"/>
            </w:pPr>
            <w:r>
              <w:fldChar w:fldCharType="begin">
                <w:ffData>
                  <w:name w:val=""/>
                  <w:enabled/>
                  <w:calcOnExit w:val="0"/>
                  <w:helpText w:type="text" w:val="7.2 Stunden  1"/>
                  <w:statusText w:type="text" w:val="7.2 Stunden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16" w:type="dxa"/>
          </w:tcPr>
          <w:p w14:paraId="39636288" w14:textId="1F693CEA" w:rsidR="00B23569" w:rsidRDefault="00B23569" w:rsidP="00BC4469">
            <w:pPr>
              <w:pStyle w:val="TabelleStandard"/>
            </w:pPr>
            <w:r>
              <w:fldChar w:fldCharType="begin">
                <w:ffData>
                  <w:name w:val=""/>
                  <w:enabled/>
                  <w:calcOnExit w:val="0"/>
                  <w:helpText w:type="text" w:val="7.2 Begründung  1"/>
                  <w:statusText w:type="text" w:val="7.2 Begründung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3569" w14:paraId="34B41CDC" w14:textId="77777777" w:rsidTr="008A3CFB">
        <w:tc>
          <w:tcPr>
            <w:tcW w:w="1107" w:type="dxa"/>
          </w:tcPr>
          <w:p w14:paraId="723E18B1" w14:textId="53AE017C" w:rsidR="00B23569" w:rsidRDefault="00B23569" w:rsidP="00BC4469">
            <w:pPr>
              <w:pStyle w:val="TabelleStandard"/>
            </w:pPr>
            <w:r>
              <w:fldChar w:fldCharType="begin">
                <w:ffData>
                  <w:name w:val=""/>
                  <w:enabled/>
                  <w:calcOnExit w:val="0"/>
                  <w:helpText w:type="text" w:val="7.2 Region 2"/>
                  <w:statusText w:type="text" w:val="7.2 Region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5" w:type="dxa"/>
          </w:tcPr>
          <w:p w14:paraId="53463D27" w14:textId="756ABE4C" w:rsidR="00B23569" w:rsidRDefault="00B23569" w:rsidP="00BC4469">
            <w:pPr>
              <w:pStyle w:val="TabelleStandard"/>
            </w:pPr>
            <w:r>
              <w:fldChar w:fldCharType="begin">
                <w:ffData>
                  <w:name w:val=""/>
                  <w:enabled/>
                  <w:calcOnExit w:val="0"/>
                  <w:helpText w:type="text" w:val="7.2 Ort 2"/>
                  <w:statusText w:type="text" w:val="7.2 Ort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6" w:type="dxa"/>
          </w:tcPr>
          <w:p w14:paraId="48A4EEF0" w14:textId="521E5C02" w:rsidR="00B23569" w:rsidRDefault="00B23569" w:rsidP="00BC4469">
            <w:pPr>
              <w:pStyle w:val="TabelleStandard"/>
            </w:pPr>
            <w:r>
              <w:fldChar w:fldCharType="begin">
                <w:ffData>
                  <w:name w:val=""/>
                  <w:enabled/>
                  <w:calcOnExit w:val="0"/>
                  <w:helpText w:type="text" w:val="7.2 Straße2"/>
                  <w:statusText w:type="text" w:val="7.2 Straße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A6F4AFF" w14:textId="5824B066" w:rsidR="00B23569" w:rsidRDefault="00B23569" w:rsidP="00BC4469">
            <w:pPr>
              <w:pStyle w:val="TabelleStandard"/>
            </w:pPr>
            <w:r>
              <w:fldChar w:fldCharType="begin">
                <w:ffData>
                  <w:name w:val=""/>
                  <w:enabled/>
                  <w:calcOnExit w:val="0"/>
                  <w:helpText w:type="text" w:val="7.2 Postleitzahl 2"/>
                  <w:statusText w:type="text" w:val="7.2 Postleitzahl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1" w:type="dxa"/>
          </w:tcPr>
          <w:p w14:paraId="1A9D025D" w14:textId="2175896E" w:rsidR="00B23569" w:rsidRDefault="00B23569" w:rsidP="00BC4469">
            <w:pPr>
              <w:pStyle w:val="TabelleStandard"/>
            </w:pPr>
            <w:r>
              <w:fldChar w:fldCharType="begin">
                <w:ffData>
                  <w:name w:val=""/>
                  <w:enabled/>
                  <w:calcOnExit w:val="0"/>
                  <w:helpText w:type="text" w:val="7.2 Turnus  2"/>
                  <w:statusText w:type="text" w:val="7.2 Turnus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14:paraId="147068A7" w14:textId="3E83C805" w:rsidR="00B23569" w:rsidRDefault="00B23569" w:rsidP="00BC4469">
            <w:pPr>
              <w:pStyle w:val="TabelleStandard"/>
            </w:pPr>
            <w:r>
              <w:fldChar w:fldCharType="begin">
                <w:ffData>
                  <w:name w:val=""/>
                  <w:enabled/>
                  <w:calcOnExit w:val="0"/>
                  <w:helpText w:type="text" w:val="7.2 Stunden  2"/>
                  <w:statusText w:type="text" w:val="7.2 Stunden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16" w:type="dxa"/>
          </w:tcPr>
          <w:p w14:paraId="376B915B" w14:textId="19FF7988" w:rsidR="00B23569" w:rsidRDefault="00B23569" w:rsidP="00BC4469">
            <w:pPr>
              <w:pStyle w:val="TabelleStandard"/>
            </w:pPr>
            <w:r>
              <w:fldChar w:fldCharType="begin">
                <w:ffData>
                  <w:name w:val=""/>
                  <w:enabled/>
                  <w:calcOnExit w:val="0"/>
                  <w:helpText w:type="text" w:val="7.2 Begründung  2"/>
                  <w:statusText w:type="text" w:val="7.2 Begründung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3569" w14:paraId="3AEB4028" w14:textId="77777777" w:rsidTr="008A3CFB">
        <w:tc>
          <w:tcPr>
            <w:tcW w:w="1107" w:type="dxa"/>
          </w:tcPr>
          <w:p w14:paraId="7CC404BA" w14:textId="784F963B" w:rsidR="00B23569" w:rsidRDefault="00B23569" w:rsidP="00BC4469">
            <w:pPr>
              <w:pStyle w:val="TabelleStandard"/>
            </w:pPr>
            <w:r>
              <w:fldChar w:fldCharType="begin">
                <w:ffData>
                  <w:name w:val=""/>
                  <w:enabled/>
                  <w:calcOnExit w:val="0"/>
                  <w:helpText w:type="text" w:val="7.2 Region 3"/>
                  <w:statusText w:type="text" w:val="7.2 Region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5" w:type="dxa"/>
          </w:tcPr>
          <w:p w14:paraId="06F6477D" w14:textId="1D4E608D" w:rsidR="00B23569" w:rsidRDefault="00B23569" w:rsidP="00BC4469">
            <w:pPr>
              <w:pStyle w:val="TabelleStandard"/>
            </w:pPr>
            <w:r>
              <w:fldChar w:fldCharType="begin">
                <w:ffData>
                  <w:name w:val=""/>
                  <w:enabled/>
                  <w:calcOnExit w:val="0"/>
                  <w:helpText w:type="text" w:val="7.2 Ort 3"/>
                  <w:statusText w:type="text" w:val="7.2 Ort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6" w:type="dxa"/>
          </w:tcPr>
          <w:p w14:paraId="312139E3" w14:textId="517B4AE8" w:rsidR="00B23569" w:rsidRDefault="00B23569" w:rsidP="00BC4469">
            <w:pPr>
              <w:pStyle w:val="TabelleStandard"/>
            </w:pPr>
            <w:r>
              <w:fldChar w:fldCharType="begin">
                <w:ffData>
                  <w:name w:val=""/>
                  <w:enabled/>
                  <w:calcOnExit w:val="0"/>
                  <w:helpText w:type="text" w:val="7.2 Straße3"/>
                  <w:statusText w:type="text" w:val="7.2 Straße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2B68B23" w14:textId="38822404" w:rsidR="00B23569" w:rsidRDefault="00B23569" w:rsidP="00BC4469">
            <w:pPr>
              <w:pStyle w:val="TabelleStandard"/>
            </w:pPr>
            <w:r>
              <w:fldChar w:fldCharType="begin">
                <w:ffData>
                  <w:name w:val=""/>
                  <w:enabled/>
                  <w:calcOnExit w:val="0"/>
                  <w:helpText w:type="text" w:val="7.2 Postleitzahl  3"/>
                  <w:statusText w:type="text" w:val="7.2 Postleitzahl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1" w:type="dxa"/>
          </w:tcPr>
          <w:p w14:paraId="1004971C" w14:textId="1AC51337" w:rsidR="00B23569" w:rsidRDefault="00B23569" w:rsidP="00BC4469">
            <w:pPr>
              <w:pStyle w:val="TabelleStandard"/>
            </w:pPr>
            <w:r>
              <w:fldChar w:fldCharType="begin">
                <w:ffData>
                  <w:name w:val=""/>
                  <w:enabled/>
                  <w:calcOnExit w:val="0"/>
                  <w:helpText w:type="text" w:val="7.2 Turnus  3"/>
                  <w:statusText w:type="text" w:val="7.2 Turnus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14:paraId="1B25B509" w14:textId="5F3AAF9B" w:rsidR="00B23569" w:rsidRDefault="00B23569" w:rsidP="00BC4469">
            <w:pPr>
              <w:pStyle w:val="TabelleStandard"/>
            </w:pPr>
            <w:r>
              <w:fldChar w:fldCharType="begin">
                <w:ffData>
                  <w:name w:val=""/>
                  <w:enabled/>
                  <w:calcOnExit w:val="0"/>
                  <w:helpText w:type="text" w:val="7.2 Stunden  3"/>
                  <w:statusText w:type="text" w:val="7.2 Stunden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16" w:type="dxa"/>
          </w:tcPr>
          <w:p w14:paraId="109EE606" w14:textId="75A840C1" w:rsidR="00B23569" w:rsidRDefault="00B23569" w:rsidP="00BC4469">
            <w:pPr>
              <w:pStyle w:val="TabelleStandard"/>
            </w:pPr>
            <w:r>
              <w:fldChar w:fldCharType="begin">
                <w:ffData>
                  <w:name w:val=""/>
                  <w:enabled/>
                  <w:calcOnExit w:val="0"/>
                  <w:helpText w:type="text" w:val="7.2 Begründung  3"/>
                  <w:statusText w:type="text" w:val="7.2 Begründung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3569" w14:paraId="2F63248B" w14:textId="77777777" w:rsidTr="008A3CFB">
        <w:tc>
          <w:tcPr>
            <w:tcW w:w="1107" w:type="dxa"/>
          </w:tcPr>
          <w:p w14:paraId="6E091F69" w14:textId="1D15022A" w:rsidR="00B23569" w:rsidRDefault="00B23569" w:rsidP="00BC4469">
            <w:pPr>
              <w:pStyle w:val="TabelleStandard"/>
            </w:pPr>
            <w:r>
              <w:fldChar w:fldCharType="begin">
                <w:ffData>
                  <w:name w:val=""/>
                  <w:enabled/>
                  <w:calcOnExit w:val="0"/>
                  <w:helpText w:type="text" w:val="7.2 Region 4"/>
                  <w:statusText w:type="text" w:val="7.2 Region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5" w:type="dxa"/>
          </w:tcPr>
          <w:p w14:paraId="6F06FA06" w14:textId="52F57449" w:rsidR="00B23569" w:rsidRDefault="00B23569" w:rsidP="00BC4469">
            <w:pPr>
              <w:pStyle w:val="TabelleStandard"/>
            </w:pPr>
            <w:r>
              <w:fldChar w:fldCharType="begin">
                <w:ffData>
                  <w:name w:val=""/>
                  <w:enabled/>
                  <w:calcOnExit w:val="0"/>
                  <w:helpText w:type="text" w:val="7.2 Ort 4"/>
                  <w:statusText w:type="text" w:val="7.2 Ort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6" w:type="dxa"/>
          </w:tcPr>
          <w:p w14:paraId="79B2B42F" w14:textId="08ED153D" w:rsidR="00B23569" w:rsidRDefault="00B23569" w:rsidP="00BC4469">
            <w:pPr>
              <w:pStyle w:val="TabelleStandard"/>
            </w:pPr>
            <w:r>
              <w:fldChar w:fldCharType="begin">
                <w:ffData>
                  <w:name w:val=""/>
                  <w:enabled/>
                  <w:calcOnExit w:val="0"/>
                  <w:helpText w:type="text" w:val="7.2 Straße4"/>
                  <w:statusText w:type="text" w:val="7.2 Straße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57B76097" w14:textId="0B54F2D9" w:rsidR="00B23569" w:rsidRDefault="00B23569" w:rsidP="00BC4469">
            <w:pPr>
              <w:pStyle w:val="TabelleStandard"/>
            </w:pPr>
            <w:r>
              <w:fldChar w:fldCharType="begin">
                <w:ffData>
                  <w:name w:val=""/>
                  <w:enabled/>
                  <w:calcOnExit w:val="0"/>
                  <w:helpText w:type="text" w:val="7.2Postleitzahl 4"/>
                  <w:statusText w:type="text" w:val="7.2 Postleitzahl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1" w:type="dxa"/>
          </w:tcPr>
          <w:p w14:paraId="310161E4" w14:textId="109443DA" w:rsidR="00B23569" w:rsidRDefault="00B23569" w:rsidP="00BC4469">
            <w:pPr>
              <w:pStyle w:val="TabelleStandard"/>
            </w:pPr>
            <w:r>
              <w:fldChar w:fldCharType="begin">
                <w:ffData>
                  <w:name w:val=""/>
                  <w:enabled/>
                  <w:calcOnExit w:val="0"/>
                  <w:helpText w:type="text" w:val="7.2 Turnus  4"/>
                  <w:statusText w:type="text" w:val="7.2 Turnus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14:paraId="1D1523EC" w14:textId="38AED3B9" w:rsidR="00B23569" w:rsidRDefault="00B23569" w:rsidP="00BC4469">
            <w:pPr>
              <w:pStyle w:val="TabelleStandard"/>
            </w:pPr>
            <w:r>
              <w:fldChar w:fldCharType="begin">
                <w:ffData>
                  <w:name w:val=""/>
                  <w:enabled/>
                  <w:calcOnExit w:val="0"/>
                  <w:helpText w:type="text" w:val="7.2 Stunden  4"/>
                  <w:statusText w:type="text" w:val="7.2 Stunden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16" w:type="dxa"/>
          </w:tcPr>
          <w:p w14:paraId="4F0FE222" w14:textId="16A0D1DF" w:rsidR="00B23569" w:rsidRDefault="00B23569" w:rsidP="00BC4469">
            <w:pPr>
              <w:pStyle w:val="TabelleStandard"/>
            </w:pPr>
            <w:r>
              <w:fldChar w:fldCharType="begin">
                <w:ffData>
                  <w:name w:val=""/>
                  <w:enabled/>
                  <w:calcOnExit w:val="0"/>
                  <w:helpText w:type="text" w:val="7.2 Begründung  4"/>
                  <w:statusText w:type="text" w:val="7.2 Begründung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E21576" w14:textId="50AEE307" w:rsidR="00630021" w:rsidRDefault="00630021" w:rsidP="00630021">
      <w:r>
        <w:t xml:space="preserve">Die hier von Ihnen getroffenen Angaben können bei einem gemäß § 9 EUTBV erforderlichen Zuteilungsverfahren aufgrund eines vorliegenden regionalen Überangebotes (siehe § 3 Absatz 3 EUTBV) maßgeblich zur Beurteilung des geeignetsten Antrages gemäß </w:t>
      </w:r>
      <w:r w:rsidR="00942D59">
        <w:br/>
      </w:r>
      <w:r>
        <w:t>§ 9 Absatz 2 Punkt 1 EUTBV gewertet werden.</w:t>
      </w:r>
    </w:p>
    <w:p w14:paraId="53BA6432" w14:textId="77777777" w:rsidR="00942D59" w:rsidRDefault="00942D59" w:rsidP="00630021">
      <w:pPr>
        <w:sectPr w:rsidR="00942D59" w:rsidSect="000F3293">
          <w:pgSz w:w="16838" w:h="11906" w:orient="landscape" w:code="9"/>
          <w:pgMar w:top="1418" w:right="1701" w:bottom="1418" w:left="851" w:header="284" w:footer="340" w:gutter="0"/>
          <w:cols w:space="708"/>
          <w:docGrid w:linePitch="360"/>
        </w:sectPr>
      </w:pPr>
    </w:p>
    <w:p w14:paraId="3296EFFB" w14:textId="0676895E" w:rsidR="00630021" w:rsidRDefault="00630021" w:rsidP="00630021">
      <w:pPr>
        <w:pStyle w:val="berschrift1"/>
      </w:pPr>
      <w:r>
        <w:lastRenderedPageBreak/>
        <w:t>Ehrenamt gemäß § 6 Abs. 1 Nummer 5 EUTBV</w:t>
      </w:r>
    </w:p>
    <w:p w14:paraId="6DAB2105" w14:textId="027E4EBD" w:rsidR="00630021" w:rsidRDefault="00630021" w:rsidP="00942D59">
      <w:pPr>
        <w:pStyle w:val="berschrift2"/>
      </w:pPr>
      <w:r>
        <w:t>Sollen ehrenamtlich Tätige bei der Umsetzung der EUTB® eingesetzt werden?</w:t>
      </w:r>
    </w:p>
    <w:p w14:paraId="08D97DA8" w14:textId="77777777" w:rsidR="00547728" w:rsidRDefault="00942D59" w:rsidP="00547728">
      <w:pPr>
        <w:pStyle w:val="StandardAuswahl"/>
      </w:pPr>
      <w:r>
        <w:fldChar w:fldCharType="begin">
          <w:ffData>
            <w:name w:val=""/>
            <w:enabled/>
            <w:calcOnExit w:val="0"/>
            <w:helpText w:type="text" w:val="8.1 - Ja"/>
            <w:statusText w:type="text" w:val="8.1 - Ja"/>
            <w:checkBox>
              <w:sizeAuto/>
              <w:default w:val="0"/>
            </w:checkBox>
          </w:ffData>
        </w:fldChar>
      </w:r>
      <w:r>
        <w:instrText xml:space="preserve"> FORMCHECKBOX </w:instrText>
      </w:r>
      <w:r w:rsidR="008607CD">
        <w:fldChar w:fldCharType="separate"/>
      </w:r>
      <w:r>
        <w:fldChar w:fldCharType="end"/>
      </w:r>
      <w:r w:rsidRPr="00D43FB9">
        <w:tab/>
      </w:r>
      <w:r>
        <w:t>Ja</w:t>
      </w:r>
      <w:r>
        <w:tab/>
      </w:r>
      <w:r>
        <w:fldChar w:fldCharType="begin">
          <w:ffData>
            <w:name w:val=""/>
            <w:enabled/>
            <w:calcOnExit w:val="0"/>
            <w:helpText w:type="text" w:val="8.1 - Nein"/>
            <w:statusText w:type="text" w:val="8.1 - Nein"/>
            <w:checkBox>
              <w:sizeAuto/>
              <w:default w:val="0"/>
            </w:checkBox>
          </w:ffData>
        </w:fldChar>
      </w:r>
      <w:r>
        <w:instrText xml:space="preserve"> FORMCHECKBOX </w:instrText>
      </w:r>
      <w:r w:rsidR="008607CD">
        <w:fldChar w:fldCharType="separate"/>
      </w:r>
      <w:r>
        <w:fldChar w:fldCharType="end"/>
      </w:r>
      <w:r>
        <w:tab/>
        <w:t>N</w:t>
      </w:r>
      <w:r w:rsidRPr="00D43FB9">
        <w:t xml:space="preserve">ein </w:t>
      </w:r>
    </w:p>
    <w:p w14:paraId="63E544A1" w14:textId="507A8F55" w:rsidR="00630021" w:rsidRDefault="00630021" w:rsidP="00547728">
      <w:pPr>
        <w:pStyle w:val="StandardAuswahl"/>
      </w:pPr>
      <w:r>
        <w:t xml:space="preserve">In welchem Umfang (in Stunden pro Woche) sollen ehrenamtlich Tätige eingesetzt werden? </w:t>
      </w:r>
    </w:p>
    <w:p w14:paraId="3D9A2176" w14:textId="29D071E6" w:rsidR="00942D59" w:rsidRPr="00942D59" w:rsidRDefault="00942D59" w:rsidP="00942D59">
      <w:pPr>
        <w:pStyle w:val="StandardEinzug"/>
      </w:pPr>
      <w:r>
        <w:fldChar w:fldCharType="begin">
          <w:ffData>
            <w:name w:val="Text32"/>
            <w:enabled/>
            <w:calcOnExit w:val="0"/>
            <w:helpText w:type="text" w:val="82"/>
            <w:statusText w:type="text" w:val="8.2"/>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34AD8F83" w14:textId="5C7AEE20" w:rsidR="00630021" w:rsidRDefault="00630021" w:rsidP="00630021">
      <w:pPr>
        <w:pStyle w:val="berschrift1"/>
      </w:pPr>
      <w:r>
        <w:t>Datenschutz</w:t>
      </w:r>
    </w:p>
    <w:p w14:paraId="01676F8F" w14:textId="219755E0" w:rsidR="00630021" w:rsidRDefault="00630021" w:rsidP="00630021">
      <w:r>
        <w:t xml:space="preserve">Bitte geben Sie an, welche Maßnahmen Sie zum Schutz der personenbezogenen Daten der Ratsuchenden ergreifen. Wie werden (datenschutz-) rechtliche Anforderungen im Rahmen des geplanten Beratungsangebotes erfüllt? Bitte gehen Sie auch darauf ein, in welchem Umfang Datenerhebungen erforderlich sind und wie eine datenschutzkonforme Sicherung bzw. Nutzung der Daten gewährleistet werden kann, u.a. unter Berücksichtigung der Einwilligung der Ratsuchenden zur Datenerhebung und -speicherung sowie der Nutzung von Sekundärdaten. Beschreiben Sie bitte die damit verbundenen Prozesse und Standards. </w:t>
      </w:r>
      <w:r w:rsidR="00942D59">
        <w:br/>
      </w:r>
      <w:r>
        <w:t>(max. 500 Zeichen)</w:t>
      </w:r>
    </w:p>
    <w:p w14:paraId="782F61B1" w14:textId="029F9C1A" w:rsidR="00630021" w:rsidRDefault="00942D59" w:rsidP="00630021">
      <w:r>
        <w:fldChar w:fldCharType="begin">
          <w:ffData>
            <w:name w:val="Text33"/>
            <w:enabled/>
            <w:calcOnExit w:val="0"/>
            <w:helpText w:type="text" w:val="9 Datenschutz max 500 Zeichen"/>
            <w:statusText w:type="text" w:val="9 Datenschutz max 500 Zeichen"/>
            <w:textInput>
              <w:maxLength w:val="500"/>
            </w:textInput>
          </w:ffData>
        </w:fldChar>
      </w:r>
      <w:bookmarkStart w:id="3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099B1255" w14:textId="36045A2A" w:rsidR="00630021" w:rsidRDefault="00630021" w:rsidP="00630021">
      <w:pPr>
        <w:pStyle w:val="berschrift1"/>
      </w:pPr>
      <w:r>
        <w:t>Übersicht der Personal- und Sachausgaben</w:t>
      </w:r>
    </w:p>
    <w:p w14:paraId="1D1B0320" w14:textId="77777777" w:rsidR="00630021" w:rsidRDefault="00630021" w:rsidP="00630021">
      <w:r>
        <w:t xml:space="preserve">Grundsätzlich sind auch im Rahmen der EUTBV die Grundsätze der Wirtschaftlichkeit und Sparsamkeit zu beachten. Unter erforderlichen Ausgaben (siehe § 6 EUTBV) ist in diesem Sinne zu verstehen, dass die Planung der Personal- und Sachausgaben unter Berücksichtigung der Angemessenheit und Verhältnismäßigkeit erfolgt und nur solche Ausgaben geplant werden, die für die Erreichung des Zieles der EUTBV unbedingt erforderlich sind. </w:t>
      </w:r>
    </w:p>
    <w:p w14:paraId="3053979A" w14:textId="77777777" w:rsidR="00630021" w:rsidRDefault="00630021" w:rsidP="00630021">
      <w:r>
        <w:t>Aus der Höhe der Gesamtausgaben muss hervorgehen, dass bei der Organisation und der geplanten Umsetzung des Beratungsangebotes ein effizientes Finanzmanagement sowie ein angemessenes Ausgaben-Nutzen-Verhältnis berücksichtigt werden. Der Zuschuss ist auf die Ausgaben der EUTB® nach §§ 5 und 6 EUTBV beschränkt. Darüber hinaus anfallende Kosten sind von den Trägern der Beratungsangebote selbst zu finanzieren. Bereits von dritten Stellen finanzierte Sachverhalte und Ausgaben können im Rahmen der Zuschussförderung gemäß EUTBV nicht nochmals finanziert werden (Verbot der Doppelförderung). Auf nichtverbrauchte Zuschüsse besteht kein Anspruch. Diese sind nicht auf die folgenden Bewilligungsjahre übertragbar.</w:t>
      </w:r>
    </w:p>
    <w:p w14:paraId="11EBB289" w14:textId="77777777" w:rsidR="00630021" w:rsidRDefault="00630021" w:rsidP="00630021">
      <w:r>
        <w:lastRenderedPageBreak/>
        <w:t xml:space="preserve">In der Ausgabenübersicht können grundsätzlich nur solche Positionen angesetzt werden, die innerhalb der vorgegebenen Laufzeit und frühestens ab dem Zeitpunkt der Bewilligung ausschließlich im Zusammenhang mit der Umsetzung des EUTB®-Beratungsangebotes anfallen. Nicht zuschussfähig sind solche Ausgaben/Kosten, die auch ohne das EUTB®-Beratungsangebot anfallen. </w:t>
      </w:r>
    </w:p>
    <w:p w14:paraId="1A2CDF1B" w14:textId="77777777" w:rsidR="00630021" w:rsidRDefault="00630021" w:rsidP="00630021">
      <w:r>
        <w:t xml:space="preserve">Die Ausgabenübersicht muss nachvollziehbar und plausibel sein und soll mit der inhaltlichen Beschreibung des geplanten Beratungsangebotes übereinstimmen. Insbesondere Berechnungsgrundlagen und Mengenansätze sind nachvollziehbar zu dokumentieren. Es sind eine Gesamtübersicht sowie einzelne Jahresübersichten der Personal- und Sachausgaben vorzulegen. </w:t>
      </w:r>
    </w:p>
    <w:p w14:paraId="4677BE2A" w14:textId="77777777" w:rsidR="00630021" w:rsidRDefault="00630021" w:rsidP="00630021">
      <w:r>
        <w:t>Pro Vollzeitäquivalent wird eine Jahrespauschale für Verwaltungsausgaben von 10.750 Euro und eine Pauschale für Öffentlichkeitsarbeit von 1.000 Euro bewilligt. Zudem kann bei jedem Erstantrag auf Zuschuss gemäß EUTBV eine Pauschale zur Erstausstattung in Höhe von 1.000 Euro pro VZÄ im ersten Umsetzungsjahr gewährt werden. Der Zuschuss für ein Beratungsangebot ist pro Vollzeitäquivalent auf höchstens 95.000 Euro (inkl. Pauschalen) jährlich begrenzt. Bezuschusst werden Personalausgaben, erforderliche Ausgaben für besondere Bedarfslagen (z. B. Gebärdendolmetscher*innen) der Ratsuchenden sowie Ausgaben für den Einsatz Ehrenamtlicher; Ausgaben für Sprachdolmetscher*innen; Qualifizierungen und Weiterbildungen des hauptamtlichen Beratungspersonals und Ausgaben für Räume zur Durchführung der Beratung.</w:t>
      </w:r>
    </w:p>
    <w:p w14:paraId="1F12D407" w14:textId="7360A465" w:rsidR="00630021" w:rsidRDefault="00630021" w:rsidP="00630021">
      <w:pPr>
        <w:pStyle w:val="berschrift1"/>
      </w:pPr>
      <w:r>
        <w:t>Ausgaben</w:t>
      </w:r>
    </w:p>
    <w:p w14:paraId="011B5285" w14:textId="77777777" w:rsidR="00630021" w:rsidRDefault="00630021" w:rsidP="00630021">
      <w:pPr>
        <w:pStyle w:val="berschrift2"/>
      </w:pPr>
      <w:r>
        <w:t xml:space="preserve">Personalausgaben (§5) </w:t>
      </w:r>
    </w:p>
    <w:p w14:paraId="721AE283" w14:textId="405B1401" w:rsidR="00630021" w:rsidRDefault="00630021" w:rsidP="00630021">
      <w:r>
        <w:t>Zu den Personalausgaben zählen die Kosten der Beschäftigung von Beratungspersonal - bei entsprechender Qualifikation und Tätigkeit - bis Entgeltgruppe 12 TVöD-Bund. Für jede beantragte Personalstelle ist eine Stellenbeschreibung nach dem geltenden Tarifrecht für den öffentlichen Dienst (TVöD) erforderlich. Geringfügig Beschäftigte werden nur im Ausnahmefall finanziert. Voraussetzung ist, dass bei Ihnen eine Peer-Eigenschaft im Sinne dieser Verordnung vorliegt und Reststellenanteile zu besetzen sind.</w:t>
      </w:r>
    </w:p>
    <w:p w14:paraId="0C70A94A" w14:textId="1C8CC976" w:rsidR="00630021" w:rsidRDefault="00630021" w:rsidP="00630021">
      <w:pPr>
        <w:pStyle w:val="berschrift2"/>
      </w:pPr>
      <w:r>
        <w:t xml:space="preserve">Sachausgaben (§6) </w:t>
      </w:r>
    </w:p>
    <w:p w14:paraId="591B2C5C" w14:textId="349C2E5C" w:rsidR="00630021" w:rsidRDefault="00630021" w:rsidP="00630021">
      <w:pPr>
        <w:pStyle w:val="berschrift3"/>
      </w:pPr>
      <w:r>
        <w:t>Pauschale für die Erstausstattung</w:t>
      </w:r>
    </w:p>
    <w:p w14:paraId="0281B345" w14:textId="77777777" w:rsidR="00630021" w:rsidRDefault="00630021" w:rsidP="00630021">
      <w:r>
        <w:t>Pro VZÄ wird eine einmalige Pauschale von 1.000 Euro für die Erstausstattung der Beratungsstelle gewährt.</w:t>
      </w:r>
    </w:p>
    <w:p w14:paraId="44C71C7B" w14:textId="78235964" w:rsidR="00630021" w:rsidRDefault="00630021" w:rsidP="00630021">
      <w:pPr>
        <w:pStyle w:val="berschrift3"/>
      </w:pPr>
      <w:r>
        <w:lastRenderedPageBreak/>
        <w:t>Jahrespauschale für Verwaltungsausgaben</w:t>
      </w:r>
    </w:p>
    <w:p w14:paraId="259C804A" w14:textId="77777777" w:rsidR="00630021" w:rsidRDefault="00630021" w:rsidP="00630021">
      <w:r>
        <w:t>Pro VZÄ wird eine Pauschale von 10.750 Euro für Sachkosten- und Verwaltungsausgaben gewährt. Die Pauschale wird je nach Umsetzungsbeginn pro Kalenderjahr oder anteilig, in Höhe eines Zwölftels der Jahrespauschale für jeden vollen Monat der Bewilligung, gewährt.</w:t>
      </w:r>
    </w:p>
    <w:p w14:paraId="7FF26D0C" w14:textId="07DF468B" w:rsidR="00630021" w:rsidRDefault="00630021" w:rsidP="00B22B6B">
      <w:pPr>
        <w:pStyle w:val="berschrift3"/>
      </w:pPr>
      <w:r>
        <w:t>Erforderliche Ausgaben für besondere Bedarfslagen (z.B. aufsuchende Beratung, Gebärdensprachdolmetscher*innen u.v.m.)</w:t>
      </w:r>
    </w:p>
    <w:p w14:paraId="124E6138" w14:textId="132C8647" w:rsidR="00630021" w:rsidRDefault="00630021" w:rsidP="00B22B6B">
      <w:pPr>
        <w:pStyle w:val="berschrift3"/>
      </w:pPr>
      <w:r>
        <w:t>Erforderliche Ausgaben für Sprachdolmetscher*innen</w:t>
      </w:r>
    </w:p>
    <w:p w14:paraId="63F45E8F" w14:textId="25C8161E" w:rsidR="00630021" w:rsidRDefault="00630021" w:rsidP="00B22B6B">
      <w:pPr>
        <w:pStyle w:val="berschrift3"/>
      </w:pPr>
      <w:r>
        <w:t xml:space="preserve">Erforderliche Ausgaben im Zusammenhang mit den ehrenamtlichen Tätigkeiten </w:t>
      </w:r>
    </w:p>
    <w:p w14:paraId="30DC7D26" w14:textId="77777777" w:rsidR="00630021" w:rsidRDefault="00630021" w:rsidP="00630021">
      <w:r>
        <w:t>Anzusetzen ist hier der zusätzliche Aufwand für das Ehrenamt, zum Beispiel für Fahrtkosten oder Qualifizierungen (maximal 5% des bewilligten Zuschusses). Eine Ehrenamtspauschale oder ein Honorar werden nicht gezahlt.</w:t>
      </w:r>
    </w:p>
    <w:p w14:paraId="15B9F58C" w14:textId="53131990" w:rsidR="00630021" w:rsidRDefault="00630021" w:rsidP="00B22B6B">
      <w:pPr>
        <w:pStyle w:val="berschrift3"/>
      </w:pPr>
      <w:r>
        <w:t>Erforderliche Ausgaben für Qualifizierung und Weiterbildung des hauptamtlichen Beratungspersonals</w:t>
      </w:r>
    </w:p>
    <w:p w14:paraId="1A0DAE10" w14:textId="77777777" w:rsidR="00630021" w:rsidRDefault="00630021" w:rsidP="00630021">
      <w:r>
        <w:t>Bezuschusst werden nur Weiterbildungen und Qualifizierungen, die inhaltlich einen Bezug zur EUTB® aufweisen.</w:t>
      </w:r>
    </w:p>
    <w:p w14:paraId="19DB6A1D" w14:textId="2D70E03B" w:rsidR="00630021" w:rsidRDefault="00630021" w:rsidP="00B22B6B">
      <w:pPr>
        <w:pStyle w:val="berschrift3"/>
      </w:pPr>
      <w:r>
        <w:t xml:space="preserve">Erforderliche Ausgaben für Räume, die für das Beratungsangebot angemietet werden </w:t>
      </w:r>
    </w:p>
    <w:p w14:paraId="1182AD42" w14:textId="3AE7FA32" w:rsidR="00630021" w:rsidRDefault="00630021" w:rsidP="00B22B6B">
      <w:pPr>
        <w:pStyle w:val="berschrift4"/>
      </w:pPr>
      <w:r>
        <w:t>Mieten</w:t>
      </w:r>
    </w:p>
    <w:p w14:paraId="5D3D84D5" w14:textId="70762BA6" w:rsidR="00630021" w:rsidRDefault="00630021" w:rsidP="00B22B6B">
      <w:pPr>
        <w:pStyle w:val="berschrift4"/>
      </w:pPr>
      <w:r>
        <w:t>Mietnebenkosten</w:t>
      </w:r>
    </w:p>
    <w:p w14:paraId="1C1DC0A3" w14:textId="200CB9D2" w:rsidR="00630021" w:rsidRDefault="00630021" w:rsidP="00B22B6B">
      <w:pPr>
        <w:pStyle w:val="berschrift3"/>
      </w:pPr>
      <w:r>
        <w:t xml:space="preserve">Ausgaben für regionale Öffentlichkeitsarbeit </w:t>
      </w:r>
    </w:p>
    <w:p w14:paraId="48EC4505" w14:textId="23417E10" w:rsidR="00630021" w:rsidRDefault="00630021" w:rsidP="00630021">
      <w:r>
        <w:t>Pro VZÄ wird eine Pauschale von 1.000 Euro für Öffentlichkeitsarbeit gewährt. Anspruch auf die Pauschale besteht unabhängig von der Stellenbesetzung der bewilligten VZÄ bereits ab Umsetzungsbeginn. Die Pauschale wird je nach Umsetzungsbeginn pro Kalenderjahr oder anteilig in Höhe eines Zwölftels der Jahrespauschale für jeden vollen Monat der Bewilligung gewährt.</w:t>
      </w:r>
    </w:p>
    <w:p w14:paraId="2B209DC5" w14:textId="215AAAE1" w:rsidR="00630021" w:rsidRDefault="00630021" w:rsidP="00B22B6B">
      <w:pPr>
        <w:pStyle w:val="berschrift2"/>
      </w:pPr>
      <w:r>
        <w:t>Einnahmen</w:t>
      </w:r>
    </w:p>
    <w:p w14:paraId="1D5156F3" w14:textId="135EF866" w:rsidR="00630021" w:rsidRDefault="00630021" w:rsidP="00B22B6B">
      <w:pPr>
        <w:pStyle w:val="berschrift3"/>
      </w:pPr>
      <w:r>
        <w:t xml:space="preserve">Zuschuss </w:t>
      </w:r>
    </w:p>
    <w:p w14:paraId="54816D96" w14:textId="77777777" w:rsidR="00630021" w:rsidRDefault="00630021" w:rsidP="00630021">
      <w:r>
        <w:t>Der Zuschuss i.H.v. 100% der förderfähigen Ausgaben ist möglich. Maximal ist der Zuschuss auf 3x95.000 Euro= 285.000Euro/Jahr x 7 Jahre = 1.995.000 Euro zu begrenzen.</w:t>
      </w:r>
    </w:p>
    <w:p w14:paraId="6F988662" w14:textId="1E036529" w:rsidR="00630021" w:rsidRDefault="00630021" w:rsidP="00B22B6B">
      <w:pPr>
        <w:pStyle w:val="berschrift3"/>
      </w:pPr>
      <w:r>
        <w:lastRenderedPageBreak/>
        <w:t>Sonstige Mittel</w:t>
      </w:r>
    </w:p>
    <w:p w14:paraId="49685EA1" w14:textId="77777777" w:rsidR="00630021" w:rsidRDefault="00630021" w:rsidP="00630021">
      <w:r>
        <w:t>Hier erfolgt die Angabe von Drittmitteln, die zusätzlich zu dem Zuschuss eingebracht werden. Die Drittmittel werden nicht von der Zuschusshöhe abgezogen. Jedoch besteht das Verbot der Doppelförderung. Zwei Förderungen zu ein und demselben Sachverhalt sind nicht förderfähig.</w:t>
      </w:r>
    </w:p>
    <w:p w14:paraId="250798B1" w14:textId="77777777" w:rsidR="0046384A" w:rsidRDefault="00630021" w:rsidP="00630021">
      <w:pPr>
        <w:sectPr w:rsidR="0046384A" w:rsidSect="00942D59">
          <w:pgSz w:w="11906" w:h="16838" w:code="9"/>
          <w:pgMar w:top="1701" w:right="1418" w:bottom="851" w:left="1418" w:header="284" w:footer="340" w:gutter="0"/>
          <w:cols w:space="708"/>
          <w:docGrid w:linePitch="360"/>
        </w:sectPr>
      </w:pPr>
      <w:r>
        <w:t>Insbesondere Berechnungsgrundlagen und Mengenansätze sind nachvollziehbar zu dokumentieren.</w:t>
      </w:r>
    </w:p>
    <w:p w14:paraId="09B48B0B" w14:textId="7327060E" w:rsidR="00B22B6B" w:rsidRDefault="00B22B6B" w:rsidP="00B22B6B">
      <w:pPr>
        <w:pStyle w:val="berschrift1"/>
      </w:pPr>
      <w:r w:rsidRPr="00B22B6B">
        <w:lastRenderedPageBreak/>
        <w:t>Übersicht der Personal- und Sachausgaben</w:t>
      </w:r>
    </w:p>
    <w:tbl>
      <w:tblPr>
        <w:tblStyle w:val="Tabellegsub"/>
        <w:tblW w:w="15299" w:type="dxa"/>
        <w:tblLook w:val="04A0" w:firstRow="1" w:lastRow="0" w:firstColumn="1" w:lastColumn="0" w:noHBand="0" w:noVBand="1"/>
      </w:tblPr>
      <w:tblGrid>
        <w:gridCol w:w="4186"/>
        <w:gridCol w:w="1587"/>
        <w:gridCol w:w="1588"/>
        <w:gridCol w:w="1587"/>
        <w:gridCol w:w="1588"/>
        <w:gridCol w:w="1587"/>
        <w:gridCol w:w="1588"/>
        <w:gridCol w:w="1588"/>
      </w:tblGrid>
      <w:tr w:rsidR="0046384A" w14:paraId="641B8329" w14:textId="77777777" w:rsidTr="009B6C78">
        <w:trPr>
          <w:cnfStyle w:val="100000000000" w:firstRow="1" w:lastRow="0" w:firstColumn="0" w:lastColumn="0" w:oddVBand="0" w:evenVBand="0" w:oddHBand="0" w:evenHBand="0" w:firstRowFirstColumn="0" w:firstRowLastColumn="0" w:lastRowFirstColumn="0" w:lastRowLastColumn="0"/>
        </w:trPr>
        <w:tc>
          <w:tcPr>
            <w:tcW w:w="4186" w:type="dxa"/>
          </w:tcPr>
          <w:p w14:paraId="3D179609" w14:textId="0E3E0D2B" w:rsidR="00B22B6B" w:rsidRDefault="00B22B6B" w:rsidP="00BC4469">
            <w:pPr>
              <w:pStyle w:val="TabelleKopfZeilefett0"/>
            </w:pPr>
            <w:r w:rsidRPr="001D1F66">
              <w:t xml:space="preserve">Kostenplan Beratungsstelle </w:t>
            </w:r>
          </w:p>
        </w:tc>
        <w:tc>
          <w:tcPr>
            <w:tcW w:w="1587" w:type="dxa"/>
          </w:tcPr>
          <w:p w14:paraId="4CE3AFAF" w14:textId="7D8BDFE5" w:rsidR="00B22B6B" w:rsidRDefault="00B22B6B" w:rsidP="00BC4469">
            <w:pPr>
              <w:pStyle w:val="TabelleKopfzeilefett"/>
            </w:pPr>
            <w:r w:rsidRPr="001D1F66">
              <w:t>2023</w:t>
            </w:r>
          </w:p>
        </w:tc>
        <w:tc>
          <w:tcPr>
            <w:tcW w:w="1588" w:type="dxa"/>
          </w:tcPr>
          <w:p w14:paraId="55D7B34D" w14:textId="7A193F26" w:rsidR="00B22B6B" w:rsidRDefault="00B22B6B" w:rsidP="00BC4469">
            <w:pPr>
              <w:pStyle w:val="TabelleKopfzeilefett"/>
            </w:pPr>
            <w:r w:rsidRPr="001D1F66">
              <w:t>2024</w:t>
            </w:r>
          </w:p>
        </w:tc>
        <w:tc>
          <w:tcPr>
            <w:tcW w:w="1587" w:type="dxa"/>
          </w:tcPr>
          <w:p w14:paraId="4F066BEF" w14:textId="35988D11" w:rsidR="00B22B6B" w:rsidRDefault="00B22B6B" w:rsidP="00BC4469">
            <w:pPr>
              <w:pStyle w:val="TabelleKopfzeilefett"/>
            </w:pPr>
            <w:r w:rsidRPr="001D1F66">
              <w:t>2025</w:t>
            </w:r>
          </w:p>
        </w:tc>
        <w:tc>
          <w:tcPr>
            <w:tcW w:w="1588" w:type="dxa"/>
          </w:tcPr>
          <w:p w14:paraId="44679D4B" w14:textId="38688D2F" w:rsidR="00B22B6B" w:rsidRDefault="00B22B6B" w:rsidP="00BC4469">
            <w:pPr>
              <w:pStyle w:val="TabelleKopfzeilefett"/>
            </w:pPr>
            <w:r w:rsidRPr="001D1F66">
              <w:t>2026</w:t>
            </w:r>
          </w:p>
        </w:tc>
        <w:tc>
          <w:tcPr>
            <w:tcW w:w="1587" w:type="dxa"/>
          </w:tcPr>
          <w:p w14:paraId="560A2E8C" w14:textId="1DFD0CE8" w:rsidR="00B22B6B" w:rsidRDefault="00B22B6B" w:rsidP="00BC4469">
            <w:pPr>
              <w:pStyle w:val="TabelleKopfzeilefett"/>
            </w:pPr>
            <w:r w:rsidRPr="001D1F66">
              <w:t>2027</w:t>
            </w:r>
          </w:p>
        </w:tc>
        <w:tc>
          <w:tcPr>
            <w:tcW w:w="1588" w:type="dxa"/>
          </w:tcPr>
          <w:p w14:paraId="5FA884B4" w14:textId="0FE4E90A" w:rsidR="00B22B6B" w:rsidRDefault="00B22B6B" w:rsidP="00BC4469">
            <w:pPr>
              <w:pStyle w:val="TabelleKopfzeilefett"/>
            </w:pPr>
            <w:r w:rsidRPr="001D1F66">
              <w:t>2028</w:t>
            </w:r>
          </w:p>
        </w:tc>
        <w:tc>
          <w:tcPr>
            <w:tcW w:w="1588" w:type="dxa"/>
          </w:tcPr>
          <w:p w14:paraId="5EF7D10B" w14:textId="5BCCE66B" w:rsidR="00B22B6B" w:rsidRDefault="00B22B6B" w:rsidP="00BC4469">
            <w:pPr>
              <w:pStyle w:val="TabelleKopfzeilefett"/>
            </w:pPr>
            <w:r w:rsidRPr="001D1F66">
              <w:t>2029</w:t>
            </w:r>
          </w:p>
        </w:tc>
      </w:tr>
      <w:tr w:rsidR="00B05CEC" w14:paraId="1A7C14A8" w14:textId="77777777" w:rsidTr="009B6C78">
        <w:tc>
          <w:tcPr>
            <w:tcW w:w="4186" w:type="dxa"/>
          </w:tcPr>
          <w:p w14:paraId="0E83B8E1" w14:textId="16D9F2C4" w:rsidR="00B05CEC" w:rsidRDefault="00B05CEC" w:rsidP="00BC4469">
            <w:pPr>
              <w:pStyle w:val="TabelleKopfZeilefett0"/>
            </w:pPr>
            <w:r w:rsidRPr="00FF60C1">
              <w:t>Summe Personalausgaben/Personalkosten</w:t>
            </w:r>
          </w:p>
        </w:tc>
        <w:tc>
          <w:tcPr>
            <w:tcW w:w="1587" w:type="dxa"/>
          </w:tcPr>
          <w:p w14:paraId="6E584250" w14:textId="5C880C45" w:rsidR="00B05CEC" w:rsidRDefault="00B05CEC" w:rsidP="00BC4469">
            <w:pPr>
              <w:pStyle w:val="TabelleStandard"/>
            </w:pPr>
            <w:r>
              <w:fldChar w:fldCharType="begin">
                <w:ffData>
                  <w:name w:val="Text34"/>
                  <w:enabled/>
                  <w:calcOnExit w:val="0"/>
                  <w:helpText w:type="text" w:val="12 2023 Personal"/>
                  <w:statusText w:type="text" w:val="12 2023 Personal"/>
                  <w:textInput>
                    <w:type w:val="number"/>
                    <w:format w:val="#.##0,00"/>
                  </w:textInput>
                </w:ffData>
              </w:fldChar>
            </w:r>
            <w:bookmarkStart w:id="3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588" w:type="dxa"/>
          </w:tcPr>
          <w:p w14:paraId="4AF4E834" w14:textId="2D6C0914" w:rsidR="00B05CEC" w:rsidRDefault="00B05CEC" w:rsidP="00BC4469">
            <w:pPr>
              <w:pStyle w:val="TabelleStandard"/>
            </w:pPr>
            <w:r>
              <w:fldChar w:fldCharType="begin">
                <w:ffData>
                  <w:name w:val=""/>
                  <w:enabled/>
                  <w:calcOnExit w:val="0"/>
                  <w:helpText w:type="text" w:val="12 2024 Personal"/>
                  <w:statusText w:type="text" w:val="12 2024 Personal"/>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307CF785" w14:textId="19D169B8" w:rsidR="00B05CEC" w:rsidRDefault="00A66DB6" w:rsidP="00BC4469">
            <w:pPr>
              <w:pStyle w:val="TabelleStandard"/>
            </w:pPr>
            <w:r>
              <w:fldChar w:fldCharType="begin">
                <w:ffData>
                  <w:name w:val=""/>
                  <w:enabled/>
                  <w:calcOnExit w:val="0"/>
                  <w:helpText w:type="text" w:val="12 2025 Personal"/>
                  <w:statusText w:type="text" w:val="12 2025 Personal"/>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453080FC" w14:textId="0A6D724C" w:rsidR="00B05CEC" w:rsidRDefault="00A66DB6" w:rsidP="00BC4469">
            <w:pPr>
              <w:pStyle w:val="TabelleStandard"/>
            </w:pPr>
            <w:r>
              <w:fldChar w:fldCharType="begin">
                <w:ffData>
                  <w:name w:val=""/>
                  <w:enabled/>
                  <w:calcOnExit w:val="0"/>
                  <w:helpText w:type="text" w:val="12 2026 Personal"/>
                  <w:statusText w:type="text" w:val="12 2026 Personal"/>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70D10AF3" w14:textId="45B7C88A" w:rsidR="00B05CEC" w:rsidRDefault="00A66DB6" w:rsidP="00BC4469">
            <w:pPr>
              <w:pStyle w:val="TabelleStandard"/>
            </w:pPr>
            <w:r>
              <w:fldChar w:fldCharType="begin">
                <w:ffData>
                  <w:name w:val=""/>
                  <w:enabled/>
                  <w:calcOnExit w:val="0"/>
                  <w:helpText w:type="text" w:val="12 2027 Personal"/>
                  <w:statusText w:type="text" w:val="12 2027 Personal"/>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1E9E1074" w14:textId="574DF290" w:rsidR="00B05CEC" w:rsidRDefault="00610EE3" w:rsidP="00BC4469">
            <w:pPr>
              <w:pStyle w:val="TabelleStandard"/>
            </w:pPr>
            <w:r>
              <w:fldChar w:fldCharType="begin">
                <w:ffData>
                  <w:name w:val=""/>
                  <w:enabled/>
                  <w:calcOnExit w:val="0"/>
                  <w:helpText w:type="text" w:val="12 2028 Personal"/>
                  <w:statusText w:type="text" w:val="12 2028 Personal"/>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30E9F581" w14:textId="4F021756" w:rsidR="00B05CEC" w:rsidRDefault="00610EE3" w:rsidP="00BC4469">
            <w:pPr>
              <w:pStyle w:val="TabelleStandard"/>
            </w:pPr>
            <w:r>
              <w:fldChar w:fldCharType="begin">
                <w:ffData>
                  <w:name w:val=""/>
                  <w:enabled/>
                  <w:calcOnExit w:val="0"/>
                  <w:helpText w:type="text" w:val="12 2029 Personal"/>
                  <w:statusText w:type="text" w:val="12 2029 Personal"/>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EC" w14:paraId="1C7FBE90" w14:textId="77777777" w:rsidTr="009B6C78">
        <w:tc>
          <w:tcPr>
            <w:tcW w:w="4186" w:type="dxa"/>
          </w:tcPr>
          <w:p w14:paraId="631EBA55" w14:textId="1C6D24E9" w:rsidR="00B05CEC" w:rsidRDefault="00B05CEC" w:rsidP="00BC4469">
            <w:pPr>
              <w:pStyle w:val="TabelleKopfZeilefett0"/>
            </w:pPr>
            <w:r w:rsidRPr="00FF60C1">
              <w:t>Sachausgaben</w:t>
            </w:r>
          </w:p>
        </w:tc>
        <w:tc>
          <w:tcPr>
            <w:tcW w:w="1587" w:type="dxa"/>
          </w:tcPr>
          <w:p w14:paraId="2CDF4903" w14:textId="4E47D730" w:rsidR="00B05CEC" w:rsidRDefault="00B05CEC" w:rsidP="00BC4469">
            <w:pPr>
              <w:pStyle w:val="TabelleStandard"/>
            </w:pPr>
            <w:r>
              <w:fldChar w:fldCharType="begin">
                <w:ffData>
                  <w:name w:val=""/>
                  <w:enabled/>
                  <w:calcOnExit w:val="0"/>
                  <w:helpText w:type="text" w:val="12 2023 Sachausgaben"/>
                  <w:statusText w:type="text" w:val="12 2023 Sachausgaben"/>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0D00D4C8" w14:textId="2ED2B52C" w:rsidR="00B05CEC" w:rsidRDefault="00B05CEC" w:rsidP="00BC4469">
            <w:pPr>
              <w:pStyle w:val="TabelleStandard"/>
            </w:pPr>
            <w:r>
              <w:fldChar w:fldCharType="begin">
                <w:ffData>
                  <w:name w:val=""/>
                  <w:enabled/>
                  <w:calcOnExit w:val="0"/>
                  <w:helpText w:type="text" w:val="12 2024 Sachausgaben"/>
                  <w:statusText w:type="text" w:val="12 2024 Sachausgaben"/>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73EFA437" w14:textId="2F88D5B8" w:rsidR="00B05CEC" w:rsidRDefault="00A66DB6" w:rsidP="00BC4469">
            <w:pPr>
              <w:pStyle w:val="TabelleStandard"/>
            </w:pPr>
            <w:r>
              <w:fldChar w:fldCharType="begin">
                <w:ffData>
                  <w:name w:val=""/>
                  <w:enabled/>
                  <w:calcOnExit w:val="0"/>
                  <w:helpText w:type="text" w:val="12 2025 Sachausgaben"/>
                  <w:statusText w:type="text" w:val="12 2025 Sachausgaben"/>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4B7BCE96" w14:textId="01FE91FB" w:rsidR="00B05CEC" w:rsidRDefault="00A66DB6" w:rsidP="00BC4469">
            <w:pPr>
              <w:pStyle w:val="TabelleStandard"/>
            </w:pPr>
            <w:r>
              <w:fldChar w:fldCharType="begin">
                <w:ffData>
                  <w:name w:val=""/>
                  <w:enabled/>
                  <w:calcOnExit w:val="0"/>
                  <w:helpText w:type="text" w:val="12 2026 Sachausgaben"/>
                  <w:statusText w:type="text" w:val="12 2026 Sachausgaben"/>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67B12D07" w14:textId="7F47087E" w:rsidR="00B05CEC" w:rsidRDefault="00A66DB6" w:rsidP="00BC4469">
            <w:pPr>
              <w:pStyle w:val="TabelleStandard"/>
            </w:pPr>
            <w:r>
              <w:fldChar w:fldCharType="begin">
                <w:ffData>
                  <w:name w:val=""/>
                  <w:enabled/>
                  <w:calcOnExit w:val="0"/>
                  <w:helpText w:type="text" w:val="2027 "/>
                  <w:statusText w:type="text" w:val="12 2027 Sachausgaben"/>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13194BE6" w14:textId="5842D0FF" w:rsidR="00B05CEC" w:rsidRDefault="00610EE3" w:rsidP="00BC4469">
            <w:pPr>
              <w:pStyle w:val="TabelleStandard"/>
            </w:pPr>
            <w:r>
              <w:fldChar w:fldCharType="begin">
                <w:ffData>
                  <w:name w:val=""/>
                  <w:enabled/>
                  <w:calcOnExit w:val="0"/>
                  <w:helpText w:type="text" w:val="12 2028 Sachausgaben"/>
                  <w:statusText w:type="text" w:val="12 2028 Sachausgaben"/>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4C816EAD" w14:textId="1694BDD5" w:rsidR="00B05CEC" w:rsidRDefault="00610EE3" w:rsidP="00BC4469">
            <w:pPr>
              <w:pStyle w:val="TabelleStandard"/>
            </w:pPr>
            <w:r>
              <w:fldChar w:fldCharType="begin">
                <w:ffData>
                  <w:name w:val=""/>
                  <w:enabled/>
                  <w:calcOnExit w:val="0"/>
                  <w:helpText w:type="text" w:val="12 2029 Sachausgaben"/>
                  <w:statusText w:type="text" w:val="12 2029 Sachausgaben"/>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EC" w14:paraId="1B1D9028" w14:textId="77777777" w:rsidTr="009B6C78">
        <w:tc>
          <w:tcPr>
            <w:tcW w:w="4186" w:type="dxa"/>
          </w:tcPr>
          <w:p w14:paraId="6BBE5A60" w14:textId="222DC29B" w:rsidR="00B05CEC" w:rsidRDefault="00B05CEC" w:rsidP="00BC4469">
            <w:pPr>
              <w:pStyle w:val="TabelleKopfZeile0"/>
            </w:pPr>
            <w:r w:rsidRPr="00FF60C1">
              <w:t>Erstausstattungspauschale</w:t>
            </w:r>
          </w:p>
        </w:tc>
        <w:tc>
          <w:tcPr>
            <w:tcW w:w="1587" w:type="dxa"/>
          </w:tcPr>
          <w:p w14:paraId="009DFA55" w14:textId="020EFBEF" w:rsidR="00B05CEC" w:rsidRDefault="00B05CEC" w:rsidP="00BC4469">
            <w:pPr>
              <w:pStyle w:val="TabelleStandard"/>
            </w:pPr>
            <w:r>
              <w:fldChar w:fldCharType="begin">
                <w:ffData>
                  <w:name w:val=""/>
                  <w:enabled/>
                  <w:calcOnExit w:val="0"/>
                  <w:helpText w:type="text" w:val="12 2023 Erstausst"/>
                  <w:statusText w:type="text" w:val="12 2023 Erstauss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47994042" w14:textId="2E9D8B66" w:rsidR="00B05CEC" w:rsidRDefault="00B05CEC" w:rsidP="00BC4469">
            <w:pPr>
              <w:pStyle w:val="TabelleStandard"/>
            </w:pPr>
            <w:r>
              <w:fldChar w:fldCharType="begin">
                <w:ffData>
                  <w:name w:val=""/>
                  <w:enabled/>
                  <w:calcOnExit w:val="0"/>
                  <w:helpText w:type="text" w:val="12 2024 Erstausst"/>
                  <w:statusText w:type="text" w:val="12 2024 Erstauss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5D42F25A" w14:textId="162B2D93" w:rsidR="00B05CEC" w:rsidRDefault="00A66DB6" w:rsidP="00BC4469">
            <w:pPr>
              <w:pStyle w:val="TabelleStandard"/>
            </w:pPr>
            <w:r>
              <w:fldChar w:fldCharType="begin">
                <w:ffData>
                  <w:name w:val=""/>
                  <w:enabled/>
                  <w:calcOnExit w:val="0"/>
                  <w:helpText w:type="text" w:val="12 2025 Erstausst"/>
                  <w:statusText w:type="text" w:val="12 2025 Erstauss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6C584BD9" w14:textId="5A4A44FD" w:rsidR="00B05CEC" w:rsidRDefault="00A66DB6" w:rsidP="00BC4469">
            <w:pPr>
              <w:pStyle w:val="TabelleStandard"/>
            </w:pPr>
            <w:r>
              <w:fldChar w:fldCharType="begin">
                <w:ffData>
                  <w:name w:val=""/>
                  <w:enabled/>
                  <w:calcOnExit w:val="0"/>
                  <w:helpText w:type="text" w:val="12 2026 Erstausst"/>
                  <w:statusText w:type="text" w:val="12 2026 Erstauss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1262A5EB" w14:textId="5B8EFB78" w:rsidR="00B05CEC" w:rsidRDefault="00610EE3" w:rsidP="00BC4469">
            <w:pPr>
              <w:pStyle w:val="TabelleStandard"/>
            </w:pPr>
            <w:r>
              <w:fldChar w:fldCharType="begin">
                <w:ffData>
                  <w:name w:val=""/>
                  <w:enabled/>
                  <w:calcOnExit w:val="0"/>
                  <w:helpText w:type="text" w:val="12 2027 Erstausst"/>
                  <w:statusText w:type="text" w:val="12 2023 Erstauss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6D83D301" w14:textId="5139583D" w:rsidR="00B05CEC" w:rsidRDefault="00610EE3" w:rsidP="00BC4469">
            <w:pPr>
              <w:pStyle w:val="TabelleStandard"/>
            </w:pPr>
            <w:r>
              <w:fldChar w:fldCharType="begin">
                <w:ffData>
                  <w:name w:val=""/>
                  <w:enabled/>
                  <w:calcOnExit w:val="0"/>
                  <w:helpText w:type="text" w:val="12 2028 Erstausst"/>
                  <w:statusText w:type="text" w:val="12 2028 Erstauss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7542B4C3" w14:textId="5216F9EA" w:rsidR="00B05CEC" w:rsidRDefault="00610EE3" w:rsidP="00BC4469">
            <w:pPr>
              <w:pStyle w:val="TabelleStandard"/>
            </w:pPr>
            <w:r>
              <w:fldChar w:fldCharType="begin">
                <w:ffData>
                  <w:name w:val=""/>
                  <w:enabled/>
                  <w:calcOnExit w:val="0"/>
                  <w:helpText w:type="text" w:val="12 2029 Erstausst"/>
                  <w:statusText w:type="text" w:val="12 2029 Erstauss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EC" w14:paraId="7F875F46" w14:textId="77777777" w:rsidTr="009B6C78">
        <w:tc>
          <w:tcPr>
            <w:tcW w:w="4186" w:type="dxa"/>
          </w:tcPr>
          <w:p w14:paraId="583016FC" w14:textId="508F847B" w:rsidR="00B05CEC" w:rsidRDefault="00B05CEC" w:rsidP="00BC4469">
            <w:pPr>
              <w:pStyle w:val="TabelleKopfZeile0"/>
            </w:pPr>
            <w:r w:rsidRPr="00FF60C1">
              <w:t>Verwaltungsausgabenpauschale</w:t>
            </w:r>
          </w:p>
        </w:tc>
        <w:tc>
          <w:tcPr>
            <w:tcW w:w="1587" w:type="dxa"/>
          </w:tcPr>
          <w:p w14:paraId="47EEB430" w14:textId="2852EC9F" w:rsidR="00B05CEC" w:rsidRDefault="00B05CEC" w:rsidP="00BC4469">
            <w:pPr>
              <w:pStyle w:val="TabelleStandard"/>
            </w:pPr>
            <w:r>
              <w:fldChar w:fldCharType="begin">
                <w:ffData>
                  <w:name w:val=""/>
                  <w:enabled/>
                  <w:calcOnExit w:val="0"/>
                  <w:helpText w:type="text" w:val="12 2023 Verwaltungspauschale"/>
                  <w:statusText w:type="text" w:val="12 2023 Verwaltungspauschal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2B836BD5" w14:textId="4939B815" w:rsidR="00B05CEC" w:rsidRDefault="00B05CEC" w:rsidP="00BC4469">
            <w:pPr>
              <w:pStyle w:val="TabelleStandard"/>
            </w:pPr>
            <w:r>
              <w:fldChar w:fldCharType="begin">
                <w:ffData>
                  <w:name w:val=""/>
                  <w:enabled/>
                  <w:calcOnExit w:val="0"/>
                  <w:helpText w:type="text" w:val="12 2024 Verwaltungspauschale"/>
                  <w:statusText w:type="text" w:val="12 2024 Verwaltungspauschal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6BCC8E69" w14:textId="24F2EE89" w:rsidR="00B05CEC" w:rsidRDefault="00A66DB6" w:rsidP="00BC4469">
            <w:pPr>
              <w:pStyle w:val="TabelleStandard"/>
            </w:pPr>
            <w:r>
              <w:fldChar w:fldCharType="begin">
                <w:ffData>
                  <w:name w:val=""/>
                  <w:enabled/>
                  <w:calcOnExit w:val="0"/>
                  <w:helpText w:type="text" w:val="12 2025 Verwaltungspauschale"/>
                  <w:statusText w:type="text" w:val="12 2025 Verwaltungspauschal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21804FA7" w14:textId="317B6AD3" w:rsidR="00B05CEC" w:rsidRDefault="00A66DB6" w:rsidP="00BC4469">
            <w:pPr>
              <w:pStyle w:val="TabelleStandard"/>
            </w:pPr>
            <w:r>
              <w:fldChar w:fldCharType="begin">
                <w:ffData>
                  <w:name w:val=""/>
                  <w:enabled/>
                  <w:calcOnExit w:val="0"/>
                  <w:helpText w:type="text" w:val="12 2026 Verwaltungspauschale"/>
                  <w:statusText w:type="text" w:val="12 2026 Verwaltungspauschal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527C76BC" w14:textId="4CE09D70" w:rsidR="00B05CEC" w:rsidRDefault="00610EE3" w:rsidP="00BC4469">
            <w:pPr>
              <w:pStyle w:val="TabelleStandard"/>
            </w:pPr>
            <w:r>
              <w:fldChar w:fldCharType="begin">
                <w:ffData>
                  <w:name w:val=""/>
                  <w:enabled/>
                  <w:calcOnExit w:val="0"/>
                  <w:helpText w:type="text" w:val="12 2027 Verwaltungspauschale"/>
                  <w:statusText w:type="text" w:val="12 2027 Verwaltungspauschal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0BE3E590" w14:textId="3F893677" w:rsidR="00B05CEC" w:rsidRDefault="00610EE3" w:rsidP="00BC4469">
            <w:pPr>
              <w:pStyle w:val="TabelleStandard"/>
            </w:pPr>
            <w:r>
              <w:fldChar w:fldCharType="begin">
                <w:ffData>
                  <w:name w:val=""/>
                  <w:enabled/>
                  <w:calcOnExit w:val="0"/>
                  <w:helpText w:type="text" w:val="12 2028 Verwaltungspauschale"/>
                  <w:statusText w:type="text" w:val="12 2028 Verwaltungspauschal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40EA81EE" w14:textId="3E4AB0D3" w:rsidR="00B05CEC" w:rsidRDefault="00610EE3" w:rsidP="00BC4469">
            <w:pPr>
              <w:pStyle w:val="TabelleStandard"/>
            </w:pPr>
            <w:r>
              <w:fldChar w:fldCharType="begin">
                <w:ffData>
                  <w:name w:val=""/>
                  <w:enabled/>
                  <w:calcOnExit w:val="0"/>
                  <w:helpText w:type="text" w:val="12 2029 Verwaltungspauschale"/>
                  <w:statusText w:type="text" w:val="12 2029 Verwaltungspauschal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EC" w14:paraId="24EEAB70" w14:textId="77777777" w:rsidTr="009B6C78">
        <w:tc>
          <w:tcPr>
            <w:tcW w:w="4186" w:type="dxa"/>
          </w:tcPr>
          <w:p w14:paraId="075EFC24" w14:textId="2CDA4A29" w:rsidR="00B05CEC" w:rsidRDefault="00B05CEC" w:rsidP="00BC4469">
            <w:pPr>
              <w:pStyle w:val="TabelleKopfZeile0"/>
            </w:pPr>
            <w:r w:rsidRPr="00FF60C1">
              <w:t>Besondere Bedarfslagen (z. B. Gebärdendolmetscher*innen)</w:t>
            </w:r>
          </w:p>
        </w:tc>
        <w:tc>
          <w:tcPr>
            <w:tcW w:w="1587" w:type="dxa"/>
          </w:tcPr>
          <w:p w14:paraId="61FBA05B" w14:textId="67F49FC0" w:rsidR="00B05CEC" w:rsidRDefault="00B05CEC" w:rsidP="00BC4469">
            <w:pPr>
              <w:pStyle w:val="TabelleStandard"/>
            </w:pPr>
            <w:r>
              <w:fldChar w:fldCharType="begin">
                <w:ffData>
                  <w:name w:val=""/>
                  <w:enabled/>
                  <w:calcOnExit w:val="0"/>
                  <w:helpText w:type="text" w:val="12 2023 Besonderes"/>
                  <w:statusText w:type="text" w:val="12 2023 Besonderes"/>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0D43B481" w14:textId="16B3172C" w:rsidR="00B05CEC" w:rsidRDefault="00B05CEC" w:rsidP="00BC4469">
            <w:pPr>
              <w:pStyle w:val="TabelleStandard"/>
            </w:pPr>
            <w:r>
              <w:fldChar w:fldCharType="begin">
                <w:ffData>
                  <w:name w:val=""/>
                  <w:enabled/>
                  <w:calcOnExit w:val="0"/>
                  <w:helpText w:type="text" w:val="12 2024 Besonderes"/>
                  <w:statusText w:type="text" w:val="12 2024 Besonderes"/>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79706C7C" w14:textId="1A97A1D0" w:rsidR="00B05CEC" w:rsidRDefault="00A66DB6" w:rsidP="00BC4469">
            <w:pPr>
              <w:pStyle w:val="TabelleStandard"/>
            </w:pPr>
            <w:r>
              <w:fldChar w:fldCharType="begin">
                <w:ffData>
                  <w:name w:val=""/>
                  <w:enabled/>
                  <w:calcOnExit w:val="0"/>
                  <w:helpText w:type="text" w:val="12 2025 Besonderes"/>
                  <w:statusText w:type="text" w:val="12 2025 Besonderes"/>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68FED704" w14:textId="1A73E8A1" w:rsidR="00B05CEC" w:rsidRDefault="00A66DB6" w:rsidP="00BC4469">
            <w:pPr>
              <w:pStyle w:val="TabelleStandard"/>
            </w:pPr>
            <w:r>
              <w:fldChar w:fldCharType="begin">
                <w:ffData>
                  <w:name w:val=""/>
                  <w:enabled/>
                  <w:calcOnExit w:val="0"/>
                  <w:helpText w:type="text" w:val="12 2026 Besonderes"/>
                  <w:statusText w:type="text" w:val="12 2026 Besonderes"/>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138BABF7" w14:textId="30876605" w:rsidR="00B05CEC" w:rsidRDefault="00610EE3" w:rsidP="00BC4469">
            <w:pPr>
              <w:pStyle w:val="TabelleStandard"/>
            </w:pPr>
            <w:r>
              <w:fldChar w:fldCharType="begin">
                <w:ffData>
                  <w:name w:val=""/>
                  <w:enabled/>
                  <w:calcOnExit w:val="0"/>
                  <w:helpText w:type="text" w:val="12 2027 Besonderes"/>
                  <w:statusText w:type="text" w:val="12 2027 Besonderes"/>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7050F1B4" w14:textId="64A89DDE" w:rsidR="00B05CEC" w:rsidRDefault="00610EE3" w:rsidP="00BC4469">
            <w:pPr>
              <w:pStyle w:val="TabelleStandard"/>
            </w:pPr>
            <w:r>
              <w:fldChar w:fldCharType="begin">
                <w:ffData>
                  <w:name w:val=""/>
                  <w:enabled/>
                  <w:calcOnExit w:val="0"/>
                  <w:helpText w:type="text" w:val="12 2028 Besonderes"/>
                  <w:statusText w:type="text" w:val="12 2028 Besonderes"/>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6C557176" w14:textId="456A2FEF" w:rsidR="00B05CEC" w:rsidRDefault="00610EE3" w:rsidP="00BC4469">
            <w:pPr>
              <w:pStyle w:val="TabelleStandard"/>
            </w:pPr>
            <w:r>
              <w:fldChar w:fldCharType="begin">
                <w:ffData>
                  <w:name w:val=""/>
                  <w:enabled/>
                  <w:calcOnExit w:val="0"/>
                  <w:helpText w:type="text" w:val="12 2029 Besonderes"/>
                  <w:statusText w:type="text" w:val="12 2029 Besonderes"/>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EC" w14:paraId="27A41C76" w14:textId="77777777" w:rsidTr="009B6C78">
        <w:tc>
          <w:tcPr>
            <w:tcW w:w="4186" w:type="dxa"/>
          </w:tcPr>
          <w:p w14:paraId="7333ACFE" w14:textId="4D5BDAD0" w:rsidR="00B05CEC" w:rsidRDefault="00B05CEC" w:rsidP="00BC4469">
            <w:pPr>
              <w:pStyle w:val="TabelleKopfZeile0"/>
            </w:pPr>
            <w:r w:rsidRPr="00FF60C1">
              <w:t>Sprachdolmetscher*innen</w:t>
            </w:r>
          </w:p>
        </w:tc>
        <w:tc>
          <w:tcPr>
            <w:tcW w:w="1587" w:type="dxa"/>
          </w:tcPr>
          <w:p w14:paraId="20808D27" w14:textId="3A689B7B" w:rsidR="00B05CEC" w:rsidRDefault="00B05CEC" w:rsidP="00BC4469">
            <w:pPr>
              <w:pStyle w:val="TabelleStandard"/>
            </w:pPr>
            <w:r>
              <w:fldChar w:fldCharType="begin">
                <w:ffData>
                  <w:name w:val=""/>
                  <w:enabled/>
                  <w:calcOnExit w:val="0"/>
                  <w:helpText w:type="text" w:val="12 2023 Sprache"/>
                  <w:statusText w:type="text" w:val="12 2023 Sprach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7EB3D4D3" w14:textId="4DFAB728" w:rsidR="00B05CEC" w:rsidRDefault="00B05CEC" w:rsidP="00BC4469">
            <w:pPr>
              <w:pStyle w:val="TabelleStandard"/>
            </w:pPr>
            <w:r>
              <w:fldChar w:fldCharType="begin">
                <w:ffData>
                  <w:name w:val=""/>
                  <w:enabled/>
                  <w:calcOnExit w:val="0"/>
                  <w:helpText w:type="text" w:val="12 2024 Sprache"/>
                  <w:statusText w:type="text" w:val="12 2024 Sprach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53F8A3AE" w14:textId="3BF97F78" w:rsidR="00B05CEC" w:rsidRDefault="00A66DB6" w:rsidP="00BC4469">
            <w:pPr>
              <w:pStyle w:val="TabelleStandard"/>
            </w:pPr>
            <w:r>
              <w:fldChar w:fldCharType="begin">
                <w:ffData>
                  <w:name w:val=""/>
                  <w:enabled/>
                  <w:calcOnExit/>
                  <w:helpText w:type="text" w:val="12 2025 Sprache"/>
                  <w:statusText w:type="text" w:val="12 2025 Sprach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04AC1BF6" w14:textId="7F5908D2" w:rsidR="00B05CEC" w:rsidRDefault="00A66DB6" w:rsidP="00BC4469">
            <w:pPr>
              <w:pStyle w:val="TabelleStandard"/>
            </w:pPr>
            <w:r>
              <w:fldChar w:fldCharType="begin">
                <w:ffData>
                  <w:name w:val=""/>
                  <w:enabled/>
                  <w:calcOnExit w:val="0"/>
                  <w:helpText w:type="text" w:val="12 2026 Sprache"/>
                  <w:statusText w:type="text" w:val="12 2026 Sprach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59B9665C" w14:textId="13B1BA0B" w:rsidR="00B05CEC" w:rsidRDefault="00610EE3" w:rsidP="00BC4469">
            <w:pPr>
              <w:pStyle w:val="TabelleStandard"/>
            </w:pPr>
            <w:r>
              <w:fldChar w:fldCharType="begin">
                <w:ffData>
                  <w:name w:val=""/>
                  <w:enabled/>
                  <w:calcOnExit w:val="0"/>
                  <w:helpText w:type="text" w:val="12 2027 Sprache"/>
                  <w:statusText w:type="text" w:val="12 2027 Sprach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3898C7E4" w14:textId="1B99545A" w:rsidR="00B05CEC" w:rsidRDefault="00610EE3" w:rsidP="00BC4469">
            <w:pPr>
              <w:pStyle w:val="TabelleStandard"/>
            </w:pPr>
            <w:r>
              <w:fldChar w:fldCharType="begin">
                <w:ffData>
                  <w:name w:val=""/>
                  <w:enabled/>
                  <w:calcOnExit w:val="0"/>
                  <w:helpText w:type="text" w:val="12 2028 Sprache"/>
                  <w:statusText w:type="text" w:val="12 2028 Sprach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583941F4" w14:textId="0C94C881" w:rsidR="00B05CEC" w:rsidRDefault="00610EE3" w:rsidP="00BC4469">
            <w:pPr>
              <w:pStyle w:val="TabelleStandard"/>
            </w:pPr>
            <w:r>
              <w:fldChar w:fldCharType="begin">
                <w:ffData>
                  <w:name w:val=""/>
                  <w:enabled/>
                  <w:calcOnExit w:val="0"/>
                  <w:helpText w:type="text" w:val="12 2029 Sprache"/>
                  <w:statusText w:type="text" w:val="12 2029 Sprach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EC" w14:paraId="7E304940" w14:textId="77777777" w:rsidTr="009B6C78">
        <w:tc>
          <w:tcPr>
            <w:tcW w:w="4186" w:type="dxa"/>
          </w:tcPr>
          <w:p w14:paraId="5DE4A725" w14:textId="57E6482F" w:rsidR="00B05CEC" w:rsidRDefault="00B05CEC" w:rsidP="00BC4469">
            <w:pPr>
              <w:pStyle w:val="TabelleKopfZeile0"/>
            </w:pPr>
            <w:r w:rsidRPr="00FF60C1">
              <w:t>Ehrenamt</w:t>
            </w:r>
          </w:p>
        </w:tc>
        <w:tc>
          <w:tcPr>
            <w:tcW w:w="1587" w:type="dxa"/>
          </w:tcPr>
          <w:p w14:paraId="27ED0CD6" w14:textId="59D2ED0D" w:rsidR="00B05CEC" w:rsidRDefault="00B05CEC" w:rsidP="00BC4469">
            <w:pPr>
              <w:pStyle w:val="TabelleStandard"/>
            </w:pPr>
            <w:r>
              <w:fldChar w:fldCharType="begin">
                <w:ffData>
                  <w:name w:val=""/>
                  <w:enabled/>
                  <w:calcOnExit w:val="0"/>
                  <w:helpText w:type="text" w:val="12 2023 Ehrenamt"/>
                  <w:statusText w:type="text" w:val="12 2023 Ehrenam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4C1231C7" w14:textId="699380AE" w:rsidR="00B05CEC" w:rsidRDefault="00B05CEC" w:rsidP="00BC4469">
            <w:pPr>
              <w:pStyle w:val="TabelleStandard"/>
            </w:pPr>
            <w:r>
              <w:fldChar w:fldCharType="begin">
                <w:ffData>
                  <w:name w:val=""/>
                  <w:enabled/>
                  <w:calcOnExit w:val="0"/>
                  <w:helpText w:type="text" w:val="12 2024 Ehrenamt"/>
                  <w:statusText w:type="text" w:val="12 2024 Ehrenam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710C766F" w14:textId="7A5D1D92" w:rsidR="00B05CEC" w:rsidRDefault="00A66DB6" w:rsidP="00BC4469">
            <w:pPr>
              <w:pStyle w:val="TabelleStandard"/>
            </w:pPr>
            <w:r>
              <w:fldChar w:fldCharType="begin">
                <w:ffData>
                  <w:name w:val=""/>
                  <w:enabled/>
                  <w:calcOnExit w:val="0"/>
                  <w:helpText w:type="text" w:val="12 2025 Ehrenamt"/>
                  <w:statusText w:type="text" w:val="12 2025 Ehrenam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062863AF" w14:textId="053466AB" w:rsidR="00B05CEC" w:rsidRDefault="00A66DB6" w:rsidP="00BC4469">
            <w:pPr>
              <w:pStyle w:val="TabelleStandard"/>
            </w:pPr>
            <w:r>
              <w:fldChar w:fldCharType="begin">
                <w:ffData>
                  <w:name w:val=""/>
                  <w:enabled/>
                  <w:calcOnExit w:val="0"/>
                  <w:helpText w:type="text" w:val="12 2026 Ehrenamt"/>
                  <w:statusText w:type="text" w:val="12 2026 Ehrenam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5684DEA7" w14:textId="265B61B1" w:rsidR="00B05CEC" w:rsidRDefault="00610EE3" w:rsidP="00BC4469">
            <w:pPr>
              <w:pStyle w:val="TabelleStandard"/>
            </w:pPr>
            <w:r>
              <w:fldChar w:fldCharType="begin">
                <w:ffData>
                  <w:name w:val=""/>
                  <w:enabled/>
                  <w:calcOnExit w:val="0"/>
                  <w:helpText w:type="text" w:val="12 2027 Ehrenamt"/>
                  <w:statusText w:type="text" w:val="12 2027 Ehrenam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425EA1B5" w14:textId="3409955A" w:rsidR="00B05CEC" w:rsidRDefault="00610EE3" w:rsidP="00BC4469">
            <w:pPr>
              <w:pStyle w:val="TabelleStandard"/>
            </w:pPr>
            <w:r>
              <w:fldChar w:fldCharType="begin">
                <w:ffData>
                  <w:name w:val=""/>
                  <w:enabled/>
                  <w:calcOnExit w:val="0"/>
                  <w:helpText w:type="text" w:val="12 2028 Ehrenamt"/>
                  <w:statusText w:type="text" w:val="12 2028 Ehrenam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436E6BF4" w14:textId="74EAB627" w:rsidR="00B05CEC" w:rsidRDefault="00610EE3" w:rsidP="00BC4469">
            <w:pPr>
              <w:pStyle w:val="TabelleStandard"/>
            </w:pPr>
            <w:r>
              <w:fldChar w:fldCharType="begin">
                <w:ffData>
                  <w:name w:val=""/>
                  <w:enabled/>
                  <w:calcOnExit w:val="0"/>
                  <w:helpText w:type="text" w:val="12 2029 Ehrenamt"/>
                  <w:statusText w:type="text" w:val="12 2029 Ehrenam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EC" w14:paraId="7D6B74EE" w14:textId="77777777" w:rsidTr="009B6C78">
        <w:tc>
          <w:tcPr>
            <w:tcW w:w="4186" w:type="dxa"/>
          </w:tcPr>
          <w:p w14:paraId="1D7725BF" w14:textId="386C1F1F" w:rsidR="00B05CEC" w:rsidRDefault="00B05CEC" w:rsidP="00BC4469">
            <w:pPr>
              <w:pStyle w:val="TabelleKopfZeile0"/>
            </w:pPr>
            <w:r w:rsidRPr="00FF60C1">
              <w:t xml:space="preserve">Qualifizierung und Weiterbildung </w:t>
            </w:r>
          </w:p>
        </w:tc>
        <w:tc>
          <w:tcPr>
            <w:tcW w:w="1587" w:type="dxa"/>
          </w:tcPr>
          <w:p w14:paraId="7EEFCFD9" w14:textId="0A26C016" w:rsidR="00B05CEC" w:rsidRDefault="00B05CEC" w:rsidP="00BC4469">
            <w:pPr>
              <w:pStyle w:val="TabelleStandard"/>
            </w:pPr>
            <w:r>
              <w:fldChar w:fldCharType="begin">
                <w:ffData>
                  <w:name w:val=""/>
                  <w:enabled/>
                  <w:calcOnExit w:val="0"/>
                  <w:helpText w:type="text" w:val="12 2023 Qualifikation"/>
                  <w:statusText w:type="text" w:val="12 2023 Qualifikation"/>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5105B244" w14:textId="3231AB9F" w:rsidR="00B05CEC" w:rsidRDefault="00B05CEC" w:rsidP="00BC4469">
            <w:pPr>
              <w:pStyle w:val="TabelleStandard"/>
            </w:pPr>
            <w:r>
              <w:fldChar w:fldCharType="begin">
                <w:ffData>
                  <w:name w:val=""/>
                  <w:enabled/>
                  <w:calcOnExit w:val="0"/>
                  <w:helpText w:type="text" w:val="12 2024 Qualifikation"/>
                  <w:statusText w:type="text" w:val="12 2024 Qualifikation"/>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6294AD0C" w14:textId="28AE7946" w:rsidR="00B05CEC" w:rsidRDefault="00A66DB6" w:rsidP="00BC4469">
            <w:pPr>
              <w:pStyle w:val="TabelleStandard"/>
            </w:pPr>
            <w:r>
              <w:fldChar w:fldCharType="begin">
                <w:ffData>
                  <w:name w:val=""/>
                  <w:enabled/>
                  <w:calcOnExit w:val="0"/>
                  <w:helpText w:type="text" w:val="12 2025 Qualifikation"/>
                  <w:statusText w:type="text" w:val="12 2025 Qualifikation"/>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7CBF9719" w14:textId="38DEEFE4" w:rsidR="00B05CEC" w:rsidRDefault="00A66DB6" w:rsidP="00BC4469">
            <w:pPr>
              <w:pStyle w:val="TabelleStandard"/>
            </w:pPr>
            <w:r>
              <w:fldChar w:fldCharType="begin">
                <w:ffData>
                  <w:name w:val=""/>
                  <w:enabled/>
                  <w:calcOnExit w:val="0"/>
                  <w:helpText w:type="text" w:val="12 2026 Qualifikation"/>
                  <w:statusText w:type="text" w:val="12 2026 Qualifikation"/>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5D148FF1" w14:textId="6913A111" w:rsidR="00B05CEC" w:rsidRDefault="00610EE3" w:rsidP="00BC4469">
            <w:pPr>
              <w:pStyle w:val="TabelleStandard"/>
            </w:pPr>
            <w:r>
              <w:fldChar w:fldCharType="begin">
                <w:ffData>
                  <w:name w:val=""/>
                  <w:enabled/>
                  <w:calcOnExit w:val="0"/>
                  <w:helpText w:type="text" w:val="12 2027 Qualifikation"/>
                  <w:statusText w:type="text" w:val="12 2027 Qualifikation"/>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78E3061C" w14:textId="2280CAC5" w:rsidR="00B05CEC" w:rsidRDefault="00610EE3" w:rsidP="00BC4469">
            <w:pPr>
              <w:pStyle w:val="TabelleStandard"/>
            </w:pPr>
            <w:r>
              <w:fldChar w:fldCharType="begin">
                <w:ffData>
                  <w:name w:val=""/>
                  <w:enabled/>
                  <w:calcOnExit w:val="0"/>
                  <w:helpText w:type="text" w:val="12 2028 Qualifikation"/>
                  <w:statusText w:type="text" w:val="12 2028 Qualifikation"/>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386E6026" w14:textId="49600FE9" w:rsidR="00B05CEC" w:rsidRDefault="00610EE3" w:rsidP="00BC4469">
            <w:pPr>
              <w:pStyle w:val="TabelleStandard"/>
            </w:pPr>
            <w:r>
              <w:fldChar w:fldCharType="begin">
                <w:ffData>
                  <w:name w:val=""/>
                  <w:enabled/>
                  <w:calcOnExit w:val="0"/>
                  <w:helpText w:type="text" w:val="12 2029 Qualifikation"/>
                  <w:statusText w:type="text" w:val="12 2029 Qualifikation"/>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EC" w14:paraId="002FC9F5" w14:textId="77777777" w:rsidTr="009B6C78">
        <w:tc>
          <w:tcPr>
            <w:tcW w:w="4186" w:type="dxa"/>
          </w:tcPr>
          <w:p w14:paraId="4708FAAA" w14:textId="74EE351F" w:rsidR="00B05CEC" w:rsidRPr="00FF60C1" w:rsidRDefault="00B05CEC" w:rsidP="00BC4469">
            <w:pPr>
              <w:pStyle w:val="TabelleKopfZeile0"/>
            </w:pPr>
            <w:r w:rsidRPr="004860BF">
              <w:t>Miete</w:t>
            </w:r>
          </w:p>
        </w:tc>
        <w:tc>
          <w:tcPr>
            <w:tcW w:w="1587" w:type="dxa"/>
          </w:tcPr>
          <w:p w14:paraId="3E851FC1" w14:textId="64161EE7" w:rsidR="00B05CEC" w:rsidRDefault="00B05CEC" w:rsidP="00BC4469">
            <w:pPr>
              <w:pStyle w:val="TabelleStandard"/>
            </w:pPr>
            <w:r>
              <w:fldChar w:fldCharType="begin">
                <w:ffData>
                  <w:name w:val=""/>
                  <w:enabled/>
                  <w:calcOnExit w:val="0"/>
                  <w:helpText w:type="text" w:val="12 2023 Miete"/>
                  <w:statusText w:type="text" w:val="12 2023 Miet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141FFA58" w14:textId="02187857" w:rsidR="00B05CEC" w:rsidRDefault="00B05CEC" w:rsidP="00BC4469">
            <w:pPr>
              <w:pStyle w:val="TabelleStandard"/>
            </w:pPr>
            <w:r>
              <w:fldChar w:fldCharType="begin">
                <w:ffData>
                  <w:name w:val=""/>
                  <w:enabled/>
                  <w:calcOnExit w:val="0"/>
                  <w:helpText w:type="text" w:val="12 2024 Miete"/>
                  <w:statusText w:type="text" w:val="12 2024 Miet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29D3C388" w14:textId="56322E56" w:rsidR="00B05CEC" w:rsidRDefault="00A66DB6" w:rsidP="00BC4469">
            <w:pPr>
              <w:pStyle w:val="TabelleStandard"/>
            </w:pPr>
            <w:r>
              <w:fldChar w:fldCharType="begin">
                <w:ffData>
                  <w:name w:val=""/>
                  <w:enabled/>
                  <w:calcOnExit w:val="0"/>
                  <w:helpText w:type="text" w:val="12 2025 Miete"/>
                  <w:statusText w:type="text" w:val="12 2025 Miet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3C010FC6" w14:textId="739365AD" w:rsidR="00B05CEC" w:rsidRDefault="00A66DB6" w:rsidP="00BC4469">
            <w:pPr>
              <w:pStyle w:val="TabelleStandard"/>
            </w:pPr>
            <w:r>
              <w:fldChar w:fldCharType="begin">
                <w:ffData>
                  <w:name w:val=""/>
                  <w:enabled/>
                  <w:calcOnExit w:val="0"/>
                  <w:helpText w:type="text" w:val="12 2026 Miete"/>
                  <w:statusText w:type="text" w:val="12 2026 Miet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0FC6F0D4" w14:textId="3A42F821" w:rsidR="00B05CEC" w:rsidRDefault="00610EE3" w:rsidP="00BC4469">
            <w:pPr>
              <w:pStyle w:val="TabelleStandard"/>
            </w:pPr>
            <w:r>
              <w:fldChar w:fldCharType="begin">
                <w:ffData>
                  <w:name w:val=""/>
                  <w:enabled/>
                  <w:calcOnExit w:val="0"/>
                  <w:helpText w:type="text" w:val="12 2027 Miete"/>
                  <w:statusText w:type="text" w:val="12 2027 Miet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5E11BCF2" w14:textId="2CD6869F" w:rsidR="00B05CEC" w:rsidRDefault="00610EE3" w:rsidP="00BC4469">
            <w:pPr>
              <w:pStyle w:val="TabelleStandard"/>
            </w:pPr>
            <w:r>
              <w:fldChar w:fldCharType="begin">
                <w:ffData>
                  <w:name w:val=""/>
                  <w:enabled/>
                  <w:calcOnExit w:val="0"/>
                  <w:helpText w:type="text" w:val="12 2028 Miete"/>
                  <w:statusText w:type="text" w:val="12 2028 Miet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698A7823" w14:textId="6C77CF23" w:rsidR="00B05CEC" w:rsidRDefault="00610EE3" w:rsidP="00BC4469">
            <w:pPr>
              <w:pStyle w:val="TabelleStandard"/>
            </w:pPr>
            <w:r>
              <w:fldChar w:fldCharType="begin">
                <w:ffData>
                  <w:name w:val=""/>
                  <w:enabled/>
                  <w:calcOnExit w:val="0"/>
                  <w:helpText w:type="text" w:val="12 2029 Miete"/>
                  <w:statusText w:type="text" w:val="12 2029 Miet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EC" w14:paraId="42EBE120" w14:textId="77777777" w:rsidTr="009B6C78">
        <w:tc>
          <w:tcPr>
            <w:tcW w:w="4186" w:type="dxa"/>
          </w:tcPr>
          <w:p w14:paraId="0075BCFC" w14:textId="7178D4EE" w:rsidR="00B05CEC" w:rsidRPr="00FF60C1" w:rsidRDefault="00B05CEC" w:rsidP="00BC4469">
            <w:pPr>
              <w:pStyle w:val="TabelleKopfZeile0"/>
            </w:pPr>
            <w:r w:rsidRPr="004860BF">
              <w:t>Pauschale für Öffentlichkeitsarbeit</w:t>
            </w:r>
          </w:p>
        </w:tc>
        <w:tc>
          <w:tcPr>
            <w:tcW w:w="1587" w:type="dxa"/>
          </w:tcPr>
          <w:p w14:paraId="3FDFCD37" w14:textId="0C79C849" w:rsidR="00B05CEC" w:rsidRDefault="00B05CEC" w:rsidP="00BC4469">
            <w:pPr>
              <w:pStyle w:val="TabelleStandard"/>
            </w:pPr>
            <w:r>
              <w:fldChar w:fldCharType="begin">
                <w:ffData>
                  <w:name w:val=""/>
                  <w:enabled/>
                  <w:calcOnExit w:val="0"/>
                  <w:helpText w:type="text" w:val="12 2023 Öffentlichkeitsarbeit"/>
                  <w:statusText w:type="text" w:val="12 2023 Öffentlichkeitsarbei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07D07D45" w14:textId="35F7C1CE" w:rsidR="00B05CEC" w:rsidRDefault="00B05CEC" w:rsidP="00BC4469">
            <w:pPr>
              <w:pStyle w:val="TabelleStandard"/>
            </w:pPr>
            <w:r>
              <w:fldChar w:fldCharType="begin">
                <w:ffData>
                  <w:name w:val=""/>
                  <w:enabled/>
                  <w:calcOnExit w:val="0"/>
                  <w:helpText w:type="text" w:val="12 2024 Öffentlichkeitsarbeit"/>
                  <w:statusText w:type="text" w:val="12 2024 Öffentlichkeitsarbei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6462672D" w14:textId="067D6974" w:rsidR="00B05CEC" w:rsidRDefault="00A66DB6" w:rsidP="00BC4469">
            <w:pPr>
              <w:pStyle w:val="TabelleStandard"/>
            </w:pPr>
            <w:r>
              <w:fldChar w:fldCharType="begin">
                <w:ffData>
                  <w:name w:val=""/>
                  <w:enabled/>
                  <w:calcOnExit w:val="0"/>
                  <w:helpText w:type="text" w:val="12 2025 Öffentlichkeitsarbeit"/>
                  <w:statusText w:type="text" w:val="12 2025 Öffentlichkeitsarbei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2E1D2282" w14:textId="59289FE0" w:rsidR="00B05CEC" w:rsidRDefault="00A66DB6" w:rsidP="00BC4469">
            <w:pPr>
              <w:pStyle w:val="TabelleStandard"/>
            </w:pPr>
            <w:r>
              <w:fldChar w:fldCharType="begin">
                <w:ffData>
                  <w:name w:val=""/>
                  <w:enabled/>
                  <w:calcOnExit w:val="0"/>
                  <w:helpText w:type="text" w:val="12 2026 Öffentlichkeitsarbeit"/>
                  <w:statusText w:type="text" w:val="12 2026 Öffentlichkeitsarbei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2EC1A40D" w14:textId="463C2A68" w:rsidR="00B05CEC" w:rsidRDefault="00610EE3" w:rsidP="00BC4469">
            <w:pPr>
              <w:pStyle w:val="TabelleStandard"/>
            </w:pPr>
            <w:r>
              <w:fldChar w:fldCharType="begin">
                <w:ffData>
                  <w:name w:val=""/>
                  <w:enabled/>
                  <w:calcOnExit w:val="0"/>
                  <w:helpText w:type="text" w:val="12 2027 Öffentlichkeitsarbeit"/>
                  <w:statusText w:type="text" w:val="12 2027 Öffentlichkeitsarbei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55BF63DC" w14:textId="0BEC6EDA" w:rsidR="00B05CEC" w:rsidRDefault="00610EE3" w:rsidP="00BC4469">
            <w:pPr>
              <w:pStyle w:val="TabelleStandard"/>
            </w:pPr>
            <w:r>
              <w:fldChar w:fldCharType="begin">
                <w:ffData>
                  <w:name w:val=""/>
                  <w:enabled/>
                  <w:calcOnExit w:val="0"/>
                  <w:helpText w:type="text" w:val="12 2028 Öffentlichkeitsarbeit"/>
                  <w:statusText w:type="text" w:val="12 2028 Öffentlichkeitsarbei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2A66C04C" w14:textId="775ABEFC" w:rsidR="00B05CEC" w:rsidRDefault="00610EE3" w:rsidP="00BC4469">
            <w:pPr>
              <w:pStyle w:val="TabelleStandard"/>
            </w:pPr>
            <w:r>
              <w:fldChar w:fldCharType="begin">
                <w:ffData>
                  <w:name w:val=""/>
                  <w:enabled/>
                  <w:calcOnExit w:val="0"/>
                  <w:helpText w:type="text" w:val="12 2029 Öffentlichkeitsarbeit"/>
                  <w:statusText w:type="text" w:val="12 2029 Öffentlichkeitsarbei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EC" w14:paraId="2144F7D1" w14:textId="77777777" w:rsidTr="009B6C78">
        <w:tc>
          <w:tcPr>
            <w:tcW w:w="4186" w:type="dxa"/>
          </w:tcPr>
          <w:p w14:paraId="5144631C" w14:textId="438D933D" w:rsidR="00B05CEC" w:rsidRPr="00FF60C1" w:rsidRDefault="00B05CEC" w:rsidP="00BC4469">
            <w:pPr>
              <w:pStyle w:val="TabelleKopfZeilefett0"/>
            </w:pPr>
            <w:r w:rsidRPr="004860BF">
              <w:t>Summe Sachausgaben</w:t>
            </w:r>
          </w:p>
        </w:tc>
        <w:tc>
          <w:tcPr>
            <w:tcW w:w="1587" w:type="dxa"/>
          </w:tcPr>
          <w:p w14:paraId="479B1944" w14:textId="778270DC" w:rsidR="00B05CEC" w:rsidRDefault="00B05CEC" w:rsidP="00BC4469">
            <w:pPr>
              <w:pStyle w:val="TabelleStandard"/>
            </w:pPr>
            <w:r>
              <w:fldChar w:fldCharType="begin">
                <w:ffData>
                  <w:name w:val=""/>
                  <w:enabled/>
                  <w:calcOnExit w:val="0"/>
                  <w:helpText w:type="text" w:val="12 2023  Summe Sachausgabe"/>
                  <w:statusText w:type="text" w:val="12 2023 Summe Sachausgab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2425155B" w14:textId="14B0ECE5" w:rsidR="00B05CEC" w:rsidRDefault="00B05CEC" w:rsidP="00BC4469">
            <w:pPr>
              <w:pStyle w:val="TabelleStandard"/>
            </w:pPr>
            <w:r>
              <w:fldChar w:fldCharType="begin">
                <w:ffData>
                  <w:name w:val=""/>
                  <w:enabled/>
                  <w:calcOnExit w:val="0"/>
                  <w:helpText w:type="text" w:val="12 2024 Summe Sachausgabe"/>
                  <w:statusText w:type="text" w:val="12 2024 Summe Sachausgab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3DB0FAC2" w14:textId="7EC0A514" w:rsidR="00B05CEC" w:rsidRDefault="00A66DB6" w:rsidP="00BC4469">
            <w:pPr>
              <w:pStyle w:val="TabelleStandard"/>
            </w:pPr>
            <w:r>
              <w:fldChar w:fldCharType="begin">
                <w:ffData>
                  <w:name w:val=""/>
                  <w:enabled/>
                  <w:calcOnExit w:val="0"/>
                  <w:helpText w:type="text" w:val="12 2025  Summe Sachausgabe"/>
                  <w:statusText w:type="text" w:val="12 2025 Summe Sachausgab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4990AEE1" w14:textId="1AE0D5C0" w:rsidR="00B05CEC" w:rsidRDefault="00A66DB6" w:rsidP="00BC4469">
            <w:pPr>
              <w:pStyle w:val="TabelleStandard"/>
            </w:pPr>
            <w:r>
              <w:fldChar w:fldCharType="begin">
                <w:ffData>
                  <w:name w:val=""/>
                  <w:enabled/>
                  <w:calcOnExit w:val="0"/>
                  <w:helpText w:type="text" w:val="12 2026 Summe Sachausgabe"/>
                  <w:statusText w:type="text" w:val="12 2026 Summe Sachausgab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4E91D5BD" w14:textId="75541424" w:rsidR="00B05CEC" w:rsidRDefault="00610EE3" w:rsidP="00BC4469">
            <w:pPr>
              <w:pStyle w:val="TabelleStandard"/>
            </w:pPr>
            <w:r>
              <w:fldChar w:fldCharType="begin">
                <w:ffData>
                  <w:name w:val=""/>
                  <w:enabled/>
                  <w:calcOnExit w:val="0"/>
                  <w:helpText w:type="text" w:val="12 2027 Summe Sachausgabe"/>
                  <w:statusText w:type="text" w:val="12 2027 Summe Sachausgab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4BC191FF" w14:textId="20D91E20" w:rsidR="00B05CEC" w:rsidRDefault="00610EE3" w:rsidP="00BC4469">
            <w:pPr>
              <w:pStyle w:val="TabelleStandard"/>
            </w:pPr>
            <w:r>
              <w:fldChar w:fldCharType="begin">
                <w:ffData>
                  <w:name w:val=""/>
                  <w:enabled/>
                  <w:calcOnExit w:val="0"/>
                  <w:helpText w:type="text" w:val="12 2028 Summe Sachausgabe"/>
                  <w:statusText w:type="text" w:val="12 2028 Summe Sachausgab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5C0AB169" w14:textId="39729295" w:rsidR="00B05CEC" w:rsidRDefault="00610EE3" w:rsidP="00BC4469">
            <w:pPr>
              <w:pStyle w:val="TabelleStandard"/>
            </w:pPr>
            <w:r>
              <w:fldChar w:fldCharType="begin">
                <w:ffData>
                  <w:name w:val=""/>
                  <w:enabled/>
                  <w:calcOnExit w:val="0"/>
                  <w:helpText w:type="text" w:val="12 2029 Summe Sachausgabe"/>
                  <w:statusText w:type="text" w:val="12 2029 Summe Sachausgab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EC" w14:paraId="4B528C23" w14:textId="77777777" w:rsidTr="009B6C78">
        <w:tc>
          <w:tcPr>
            <w:tcW w:w="4186" w:type="dxa"/>
          </w:tcPr>
          <w:p w14:paraId="24D0E104" w14:textId="295670D7" w:rsidR="00B05CEC" w:rsidRPr="00FF60C1" w:rsidRDefault="00B05CEC" w:rsidP="00BC4469">
            <w:pPr>
              <w:pStyle w:val="TabelleKopfZeilefett0"/>
            </w:pPr>
            <w:r w:rsidRPr="004860BF">
              <w:t>Gesamtausgaben</w:t>
            </w:r>
          </w:p>
        </w:tc>
        <w:tc>
          <w:tcPr>
            <w:tcW w:w="1587" w:type="dxa"/>
          </w:tcPr>
          <w:p w14:paraId="7C552E6B" w14:textId="4A4E8AB4" w:rsidR="00B05CEC" w:rsidRDefault="00B05CEC" w:rsidP="00BC4469">
            <w:pPr>
              <w:pStyle w:val="TabelleStandard"/>
            </w:pPr>
            <w:r>
              <w:fldChar w:fldCharType="begin">
                <w:ffData>
                  <w:name w:val=""/>
                  <w:enabled/>
                  <w:calcOnExit w:val="0"/>
                  <w:helpText w:type="text" w:val="12 2023 Gesamt"/>
                  <w:statusText w:type="text" w:val="12 2023 Gesam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6AE2B927" w14:textId="241086F6" w:rsidR="00B05CEC" w:rsidRDefault="00B05CEC" w:rsidP="00BC4469">
            <w:pPr>
              <w:pStyle w:val="TabelleStandard"/>
            </w:pPr>
            <w:r>
              <w:fldChar w:fldCharType="begin">
                <w:ffData>
                  <w:name w:val=""/>
                  <w:enabled/>
                  <w:calcOnExit w:val="0"/>
                  <w:helpText w:type="text" w:val="12 2024 Gesamt"/>
                  <w:statusText w:type="text" w:val="12 2024 Gesam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16E5F7CB" w14:textId="0C63EBAA" w:rsidR="00B05CEC" w:rsidRDefault="00A66DB6" w:rsidP="00BC4469">
            <w:pPr>
              <w:pStyle w:val="TabelleStandard"/>
            </w:pPr>
            <w:r>
              <w:fldChar w:fldCharType="begin">
                <w:ffData>
                  <w:name w:val=""/>
                  <w:enabled/>
                  <w:calcOnExit w:val="0"/>
                  <w:helpText w:type="text" w:val="12 2025  Gesamt"/>
                  <w:statusText w:type="text" w:val="12 2025  Gesam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0F5FEC82" w14:textId="06F2E316" w:rsidR="00B05CEC" w:rsidRDefault="00A66DB6" w:rsidP="00BC4469">
            <w:pPr>
              <w:pStyle w:val="TabelleStandard"/>
            </w:pPr>
            <w:r>
              <w:fldChar w:fldCharType="begin">
                <w:ffData>
                  <w:name w:val=""/>
                  <w:enabled/>
                  <w:calcOnExit w:val="0"/>
                  <w:helpText w:type="text" w:val="12 2026 Gesamt"/>
                  <w:statusText w:type="text" w:val="12 2026 Gesam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6E00EED2" w14:textId="22595113" w:rsidR="00B05CEC" w:rsidRDefault="00610EE3" w:rsidP="00BC4469">
            <w:pPr>
              <w:pStyle w:val="TabelleStandard"/>
            </w:pPr>
            <w:r>
              <w:fldChar w:fldCharType="begin">
                <w:ffData>
                  <w:name w:val=""/>
                  <w:enabled/>
                  <w:calcOnExit w:val="0"/>
                  <w:helpText w:type="text" w:val="12 2027 Gesamt"/>
                  <w:statusText w:type="text" w:val="12 2027 Gesam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34D6E5F3" w14:textId="7684C2DA" w:rsidR="00B05CEC" w:rsidRDefault="00610EE3" w:rsidP="00BC4469">
            <w:pPr>
              <w:pStyle w:val="TabelleStandard"/>
            </w:pPr>
            <w:r>
              <w:fldChar w:fldCharType="begin">
                <w:ffData>
                  <w:name w:val=""/>
                  <w:enabled/>
                  <w:calcOnExit w:val="0"/>
                  <w:helpText w:type="text" w:val="12 2028 Gesamt"/>
                  <w:statusText w:type="text" w:val="12 2028 Gesam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33407844" w14:textId="56474D3C" w:rsidR="00B05CEC" w:rsidRDefault="00610EE3" w:rsidP="00BC4469">
            <w:pPr>
              <w:pStyle w:val="TabelleStandard"/>
            </w:pPr>
            <w:r>
              <w:fldChar w:fldCharType="begin">
                <w:ffData>
                  <w:name w:val=""/>
                  <w:enabled/>
                  <w:calcOnExit w:val="0"/>
                  <w:helpText w:type="text" w:val="12 2029 Gesamt"/>
                  <w:statusText w:type="text" w:val="12 2029 Gesamt"/>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EC" w14:paraId="69C370D4" w14:textId="77777777" w:rsidTr="009B6C78">
        <w:tc>
          <w:tcPr>
            <w:tcW w:w="4186" w:type="dxa"/>
          </w:tcPr>
          <w:p w14:paraId="6D440856" w14:textId="7433AE3C" w:rsidR="00B05CEC" w:rsidRPr="00FF60C1" w:rsidRDefault="00B05CEC" w:rsidP="00BC4469">
            <w:pPr>
              <w:pStyle w:val="TabelleKopfZeilefett0"/>
            </w:pPr>
            <w:r w:rsidRPr="004860BF">
              <w:t>Zuschuss</w:t>
            </w:r>
          </w:p>
        </w:tc>
        <w:tc>
          <w:tcPr>
            <w:tcW w:w="1587" w:type="dxa"/>
          </w:tcPr>
          <w:p w14:paraId="6600C2C0" w14:textId="2BC3FAA2" w:rsidR="00B05CEC" w:rsidRDefault="00B05CEC" w:rsidP="00BC4469">
            <w:pPr>
              <w:pStyle w:val="TabelleStandard"/>
            </w:pPr>
            <w:r>
              <w:fldChar w:fldCharType="begin">
                <w:ffData>
                  <w:name w:val=""/>
                  <w:enabled/>
                  <w:calcOnExit w:val="0"/>
                  <w:helpText w:type="text" w:val="12 2023 Zuschuss"/>
                  <w:statusText w:type="text" w:val="12 2023 Zuschuss"/>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463C352A" w14:textId="587B7AAD" w:rsidR="00B05CEC" w:rsidRDefault="00B05CEC" w:rsidP="00BC4469">
            <w:pPr>
              <w:pStyle w:val="TabelleStandard"/>
            </w:pPr>
            <w:r>
              <w:fldChar w:fldCharType="begin">
                <w:ffData>
                  <w:name w:val=""/>
                  <w:enabled/>
                  <w:calcOnExit w:val="0"/>
                  <w:helpText w:type="text" w:val="12 2024 Zuschuss"/>
                  <w:statusText w:type="text" w:val="12 2024 Zuschuss"/>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0ED057F0" w14:textId="287BAD38" w:rsidR="00B05CEC" w:rsidRDefault="00A66DB6" w:rsidP="00BC4469">
            <w:pPr>
              <w:pStyle w:val="TabelleStandard"/>
            </w:pPr>
            <w:r>
              <w:fldChar w:fldCharType="begin">
                <w:ffData>
                  <w:name w:val=""/>
                  <w:enabled/>
                  <w:calcOnExit w:val="0"/>
                  <w:helpText w:type="text" w:val="12 2025  Zuschuss"/>
                  <w:statusText w:type="text" w:val="12 2025  Zuschuss"/>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69CA5732" w14:textId="31610C35" w:rsidR="00B05CEC" w:rsidRDefault="00A66DB6" w:rsidP="00BC4469">
            <w:pPr>
              <w:pStyle w:val="TabelleStandard"/>
            </w:pPr>
            <w:r>
              <w:fldChar w:fldCharType="begin">
                <w:ffData>
                  <w:name w:val=""/>
                  <w:enabled/>
                  <w:calcOnExit w:val="0"/>
                  <w:helpText w:type="text" w:val="12 2026 Zuschuss"/>
                  <w:statusText w:type="text" w:val="12 2026 Zuschuss"/>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127FFE2C" w14:textId="6C53BF86" w:rsidR="00B05CEC" w:rsidRDefault="00610EE3" w:rsidP="00BC4469">
            <w:pPr>
              <w:pStyle w:val="TabelleStandard"/>
            </w:pPr>
            <w:r>
              <w:fldChar w:fldCharType="begin">
                <w:ffData>
                  <w:name w:val=""/>
                  <w:enabled/>
                  <w:calcOnExit w:val="0"/>
                  <w:helpText w:type="text" w:val="12 2027 Zuschuss"/>
                  <w:statusText w:type="text" w:val="12 2027 Zuschuss"/>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53468BC4" w14:textId="4860F9E5" w:rsidR="00B05CEC" w:rsidRDefault="00610EE3" w:rsidP="00BC4469">
            <w:pPr>
              <w:pStyle w:val="TabelleStandard"/>
            </w:pPr>
            <w:r>
              <w:fldChar w:fldCharType="begin">
                <w:ffData>
                  <w:name w:val=""/>
                  <w:enabled/>
                  <w:calcOnExit w:val="0"/>
                  <w:helpText w:type="text" w:val="12 2028 Zuschuss"/>
                  <w:statusText w:type="text" w:val="12 2028 Zuschuss"/>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546CB75E" w14:textId="2CD94A3D" w:rsidR="00B05CEC" w:rsidRDefault="00610EE3" w:rsidP="00BC4469">
            <w:pPr>
              <w:pStyle w:val="TabelleStandard"/>
            </w:pPr>
            <w:r>
              <w:fldChar w:fldCharType="begin">
                <w:ffData>
                  <w:name w:val=""/>
                  <w:enabled/>
                  <w:calcOnExit w:val="0"/>
                  <w:helpText w:type="text" w:val="12 2029 Zuschuss"/>
                  <w:statusText w:type="text" w:val="12 2029 Zuschuss"/>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EC" w14:paraId="22005944" w14:textId="77777777" w:rsidTr="009B6C78">
        <w:tc>
          <w:tcPr>
            <w:tcW w:w="4186" w:type="dxa"/>
          </w:tcPr>
          <w:p w14:paraId="72ACD708" w14:textId="7DB03498" w:rsidR="00B05CEC" w:rsidRPr="00FF60C1" w:rsidRDefault="00B05CEC" w:rsidP="00BC4469">
            <w:pPr>
              <w:pStyle w:val="TabelleKopfZeilefett0"/>
            </w:pPr>
            <w:r w:rsidRPr="004860BF">
              <w:t>Sonstige Mittel</w:t>
            </w:r>
          </w:p>
        </w:tc>
        <w:tc>
          <w:tcPr>
            <w:tcW w:w="1587" w:type="dxa"/>
          </w:tcPr>
          <w:p w14:paraId="6BC245DD" w14:textId="187223C3" w:rsidR="00B05CEC" w:rsidRDefault="00B05CEC" w:rsidP="00BC4469">
            <w:pPr>
              <w:pStyle w:val="TabelleStandard"/>
            </w:pPr>
            <w:r>
              <w:fldChar w:fldCharType="begin">
                <w:ffData>
                  <w:name w:val=""/>
                  <w:enabled/>
                  <w:calcOnExit w:val="0"/>
                  <w:helpText w:type="text" w:val="12 2023 Sonstige"/>
                  <w:statusText w:type="text" w:val="12 2023 Sonstig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16FF2826" w14:textId="12C2D163" w:rsidR="00B05CEC" w:rsidRDefault="00B05CEC" w:rsidP="00BC4469">
            <w:pPr>
              <w:pStyle w:val="TabelleStandard"/>
            </w:pPr>
            <w:r>
              <w:fldChar w:fldCharType="begin">
                <w:ffData>
                  <w:name w:val=""/>
                  <w:enabled/>
                  <w:calcOnExit w:val="0"/>
                  <w:helpText w:type="text" w:val="12 2024 Sonstige"/>
                  <w:statusText w:type="text" w:val="12 2024 Sonstig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55B3ECD4" w14:textId="2F627A2F" w:rsidR="00B05CEC" w:rsidRDefault="00A66DB6" w:rsidP="00BC4469">
            <w:pPr>
              <w:pStyle w:val="TabelleStandard"/>
            </w:pPr>
            <w:r>
              <w:fldChar w:fldCharType="begin">
                <w:ffData>
                  <w:name w:val=""/>
                  <w:enabled/>
                  <w:calcOnExit w:val="0"/>
                  <w:helpText w:type="text" w:val="12 2025  Sonstige"/>
                  <w:statusText w:type="text" w:val="12 2025  Sonstig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7291759A" w14:textId="04CE1A1D" w:rsidR="00B05CEC" w:rsidRDefault="00A66DB6" w:rsidP="00BC4469">
            <w:pPr>
              <w:pStyle w:val="TabelleStandard"/>
            </w:pPr>
            <w:r>
              <w:fldChar w:fldCharType="begin">
                <w:ffData>
                  <w:name w:val=""/>
                  <w:enabled/>
                  <w:calcOnExit w:val="0"/>
                  <w:helpText w:type="text" w:val="12 2026 Sonstige"/>
                  <w:statusText w:type="text" w:val="12 2026 Sonstig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5159870F" w14:textId="5B1F25B4" w:rsidR="00B05CEC" w:rsidRDefault="00610EE3" w:rsidP="00BC4469">
            <w:pPr>
              <w:pStyle w:val="TabelleStandard"/>
            </w:pPr>
            <w:r>
              <w:fldChar w:fldCharType="begin">
                <w:ffData>
                  <w:name w:val=""/>
                  <w:enabled/>
                  <w:calcOnExit w:val="0"/>
                  <w:helpText w:type="text" w:val="12 2027 Sonstige"/>
                  <w:statusText w:type="text" w:val="12 2027 Sonstig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729F3CDD" w14:textId="4425C74C" w:rsidR="00B05CEC" w:rsidRDefault="00610EE3" w:rsidP="00BC4469">
            <w:pPr>
              <w:pStyle w:val="TabelleStandard"/>
            </w:pPr>
            <w:r>
              <w:fldChar w:fldCharType="begin">
                <w:ffData>
                  <w:name w:val=""/>
                  <w:enabled/>
                  <w:calcOnExit w:val="0"/>
                  <w:helpText w:type="text" w:val="12 2028 Sonstige"/>
                  <w:statusText w:type="text" w:val="12 2028 Sonstig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61EED222" w14:textId="236E7E03" w:rsidR="00B05CEC" w:rsidRDefault="00610EE3" w:rsidP="00BC4469">
            <w:pPr>
              <w:pStyle w:val="TabelleStandard"/>
            </w:pPr>
            <w:r>
              <w:fldChar w:fldCharType="begin">
                <w:ffData>
                  <w:name w:val=""/>
                  <w:enabled/>
                  <w:calcOnExit w:val="0"/>
                  <w:helpText w:type="text" w:val="12 2029 Sonstige"/>
                  <w:statusText w:type="text" w:val="12 2029 Sonstig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EC" w14:paraId="06E176E9" w14:textId="77777777" w:rsidTr="009B6C78">
        <w:tc>
          <w:tcPr>
            <w:tcW w:w="4186" w:type="dxa"/>
          </w:tcPr>
          <w:p w14:paraId="3B97F557" w14:textId="6BDEB4B6" w:rsidR="00B05CEC" w:rsidRPr="00FF60C1" w:rsidRDefault="00B05CEC" w:rsidP="00BC4469">
            <w:pPr>
              <w:pStyle w:val="TabelleKopfZeilefett0"/>
            </w:pPr>
            <w:r w:rsidRPr="004860BF">
              <w:t>Summe Einnahmen</w:t>
            </w:r>
          </w:p>
        </w:tc>
        <w:tc>
          <w:tcPr>
            <w:tcW w:w="1587" w:type="dxa"/>
          </w:tcPr>
          <w:p w14:paraId="4FABD3BC" w14:textId="2AC63CC0" w:rsidR="00B05CEC" w:rsidRDefault="00B05CEC" w:rsidP="00BC4469">
            <w:pPr>
              <w:pStyle w:val="TabelleStandard"/>
            </w:pPr>
            <w:r>
              <w:fldChar w:fldCharType="begin">
                <w:ffData>
                  <w:name w:val=""/>
                  <w:enabled/>
                  <w:calcOnExit w:val="0"/>
                  <w:helpText w:type="text" w:val="12 2023 Summe Einnahme"/>
                  <w:statusText w:type="text" w:val="12 2023 Summe Einnahm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0DE6B7EE" w14:textId="4FE8F90E" w:rsidR="00B05CEC" w:rsidRDefault="00B05CEC" w:rsidP="00BC4469">
            <w:pPr>
              <w:pStyle w:val="TabelleStandard"/>
            </w:pPr>
            <w:r>
              <w:fldChar w:fldCharType="begin">
                <w:ffData>
                  <w:name w:val=""/>
                  <w:enabled/>
                  <w:calcOnExit w:val="0"/>
                  <w:helpText w:type="text" w:val="12 2024 Summe Einnahme"/>
                  <w:statusText w:type="text" w:val="12 2024 Summe Einnahm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672AD6C3" w14:textId="1B8DF1CE" w:rsidR="00B05CEC" w:rsidRDefault="00A66DB6" w:rsidP="00BC4469">
            <w:pPr>
              <w:pStyle w:val="TabelleStandard"/>
            </w:pPr>
            <w:r>
              <w:fldChar w:fldCharType="begin">
                <w:ffData>
                  <w:name w:val=""/>
                  <w:enabled/>
                  <w:calcOnExit w:val="0"/>
                  <w:helpText w:type="text" w:val="12 2025  Summe Einnahme"/>
                  <w:statusText w:type="text" w:val="12 2025  Summe Einnahm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717DE49B" w14:textId="78AE5565" w:rsidR="00B05CEC" w:rsidRDefault="00A66DB6" w:rsidP="00BC4469">
            <w:pPr>
              <w:pStyle w:val="TabelleStandard"/>
            </w:pPr>
            <w:r>
              <w:fldChar w:fldCharType="begin">
                <w:ffData>
                  <w:name w:val=""/>
                  <w:enabled/>
                  <w:calcOnExit w:val="0"/>
                  <w:helpText w:type="text" w:val="12 2026 Summe Einnahme"/>
                  <w:statusText w:type="text" w:val="12 2026 Summe Einnahm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tcPr>
          <w:p w14:paraId="05B8127C" w14:textId="45F373C7" w:rsidR="00B05CEC" w:rsidRDefault="00610EE3" w:rsidP="00BC4469">
            <w:pPr>
              <w:pStyle w:val="TabelleStandard"/>
            </w:pPr>
            <w:r>
              <w:fldChar w:fldCharType="begin">
                <w:ffData>
                  <w:name w:val=""/>
                  <w:enabled/>
                  <w:calcOnExit w:val="0"/>
                  <w:helpText w:type="text" w:val="12 2027 Summe Einnahme"/>
                  <w:statusText w:type="text" w:val="12 2027 Summe Einnahm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01A9E269" w14:textId="52D95825" w:rsidR="00B05CEC" w:rsidRDefault="00610EE3" w:rsidP="00BC4469">
            <w:pPr>
              <w:pStyle w:val="TabelleStandard"/>
            </w:pPr>
            <w:r>
              <w:fldChar w:fldCharType="begin">
                <w:ffData>
                  <w:name w:val=""/>
                  <w:enabled/>
                  <w:calcOnExit w:val="0"/>
                  <w:helpText w:type="text" w:val="12 2028 Summe Einnahme"/>
                  <w:statusText w:type="text" w:val="12 2028 Summe Einnahm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Pr>
          <w:p w14:paraId="6D5F94EF" w14:textId="1C338800" w:rsidR="00B05CEC" w:rsidRDefault="00610EE3" w:rsidP="00BC4469">
            <w:pPr>
              <w:pStyle w:val="TabelleStandard"/>
            </w:pPr>
            <w:r>
              <w:fldChar w:fldCharType="begin">
                <w:ffData>
                  <w:name w:val=""/>
                  <w:enabled/>
                  <w:calcOnExit w:val="0"/>
                  <w:helpText w:type="text" w:val="12 2029 Summe Einnahme"/>
                  <w:statusText w:type="text" w:val="12 2029 Summe Einnahme"/>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04D08B" w14:textId="77777777" w:rsidR="00547728" w:rsidRDefault="00547728" w:rsidP="00547728">
      <w:pPr>
        <w:sectPr w:rsidR="00547728" w:rsidSect="0046384A">
          <w:pgSz w:w="16838" w:h="11906" w:orient="landscape" w:code="9"/>
          <w:pgMar w:top="1418" w:right="1701" w:bottom="1418" w:left="851" w:header="284" w:footer="340" w:gutter="0"/>
          <w:cols w:space="708"/>
          <w:docGrid w:linePitch="360"/>
        </w:sectPr>
      </w:pPr>
    </w:p>
    <w:p w14:paraId="27AED71A" w14:textId="7F81D626" w:rsidR="00423B97" w:rsidRDefault="00423B97" w:rsidP="00423B97">
      <w:pPr>
        <w:pStyle w:val="berschrift1"/>
      </w:pPr>
      <w:r>
        <w:lastRenderedPageBreak/>
        <w:t>Rechtliche Hinweise</w:t>
      </w:r>
    </w:p>
    <w:p w14:paraId="797ED111" w14:textId="77777777" w:rsidR="00423B97" w:rsidRDefault="00423B97" w:rsidP="00423B97">
      <w:pPr>
        <w:pStyle w:val="StandardEinzug"/>
      </w:pPr>
      <w:r>
        <w:t>Der Antragsteller / Zuschussempfänger erklärt,</w:t>
      </w:r>
    </w:p>
    <w:p w14:paraId="1127641A" w14:textId="77777777" w:rsidR="00423B97" w:rsidRDefault="00423B97" w:rsidP="00423B97">
      <w:pPr>
        <w:pStyle w:val="Liste"/>
      </w:pPr>
      <w:r>
        <w:t>dass das Beratungsangebot nicht bereits aus öffentlichen oder anderweitigen Mitteln gefördert bzw. durch eine Auftragsvergabe finanziert wird und dass er das Bundesministerium für Arbeit und Soziales bzw. den von ihm beauftragten Dienstleister (gsub mbH) unverzüglich informiert, sollte ein solcher Antrag gestellt werden,</w:t>
      </w:r>
    </w:p>
    <w:p w14:paraId="2F37F4B7" w14:textId="77777777" w:rsidR="00423B97" w:rsidRDefault="00423B97" w:rsidP="00423B97">
      <w:pPr>
        <w:pStyle w:val="Liste"/>
      </w:pPr>
      <w:r>
        <w:t>dass er kein Leistungsträger i. S. d. EUTBV ist,</w:t>
      </w:r>
    </w:p>
    <w:p w14:paraId="10B3DDF6" w14:textId="77777777" w:rsidR="00423B97" w:rsidRDefault="00423B97" w:rsidP="00423B97">
      <w:pPr>
        <w:pStyle w:val="Liste"/>
      </w:pPr>
      <w:r>
        <w:t>dass er über eine ordnungsgemäße Geschäfts- und Buchführung sowie eine entsprechende Verwaltung verfügt (Erklärung über ordnungsgemäße Geschäftsführung nach § 8 I EUTBV),</w:t>
      </w:r>
    </w:p>
    <w:p w14:paraId="5F56D2CC" w14:textId="77777777" w:rsidR="00423B97" w:rsidRDefault="00423B97" w:rsidP="00423B97">
      <w:pPr>
        <w:pStyle w:val="Liste"/>
      </w:pPr>
      <w:r>
        <w:t>dass, soweit im Antrag personenbezogene Daten von Beschäftigten der antragstellenden bzw. zuschussempfangenden Organisation oder sonstigen natürlichen Personen enthalten sind, diese Beschäftigten entsprechend der gültigen Datenschutzbestimmungen informiert wurden und ihr Einverständnis eingeholt wurde,</w:t>
      </w:r>
    </w:p>
    <w:p w14:paraId="20E1D14D" w14:textId="77777777" w:rsidR="00423B97" w:rsidRDefault="00423B97" w:rsidP="00423B97">
      <w:pPr>
        <w:pStyle w:val="Liste"/>
      </w:pPr>
      <w:r>
        <w:t>dass die Personen, für die Mittel beantragt werden, in dem dargelegten Umfang für das Vorhaben tätig werden,</w:t>
      </w:r>
    </w:p>
    <w:p w14:paraId="12272DC0" w14:textId="77777777" w:rsidR="00423B97" w:rsidRDefault="00423B97" w:rsidP="00423B97">
      <w:pPr>
        <w:pStyle w:val="Liste"/>
      </w:pPr>
      <w:r>
        <w:t>dass wesentliche Änderungen von tatsächlichen oder rechtlichen Verhältnissen, die beim Erlass des Verwaltungsaktes zur Gewährung des Zuschusses vorgelegen haben, unverzüglich der gsub mbH mitgeteilt werden (§ 15 EUTBV),</w:t>
      </w:r>
    </w:p>
    <w:p w14:paraId="0412C9C3" w14:textId="77777777" w:rsidR="00423B97" w:rsidRDefault="00423B97" w:rsidP="00423B97">
      <w:pPr>
        <w:pStyle w:val="Liste"/>
      </w:pPr>
      <w:r>
        <w:t>dass die einschlägigen datenschutzrechtlichen Bestimmungen sowie ethische und wissenschaftliche Standards eingehalten werden,</w:t>
      </w:r>
    </w:p>
    <w:p w14:paraId="5FD2FB5B" w14:textId="77777777" w:rsidR="00423B97" w:rsidRDefault="00423B97" w:rsidP="00423B97">
      <w:pPr>
        <w:pStyle w:val="Liste"/>
      </w:pPr>
      <w:r>
        <w:t>dass mit dem Beratungsangebot keine unmittelbare Gewinnerzielung beabsichtigt wird (§ 8 IV EUTBV),</w:t>
      </w:r>
    </w:p>
    <w:p w14:paraId="3C01B0C5" w14:textId="77777777" w:rsidR="00423B97" w:rsidRDefault="00423B97" w:rsidP="00423B97">
      <w:pPr>
        <w:pStyle w:val="Liste"/>
      </w:pPr>
      <w:r>
        <w:t>dass er das Bundesministerium für Arbeit und Soziales, die Fachstelle „Teilhabeberatung“ und begleitende Evaluierungen uneingeschränkt unterstützt,</w:t>
      </w:r>
    </w:p>
    <w:p w14:paraId="27E73FD2" w14:textId="77777777" w:rsidR="00423B97" w:rsidRDefault="00423B97" w:rsidP="00423B97">
      <w:pPr>
        <w:pStyle w:val="Liste"/>
      </w:pPr>
      <w:r>
        <w:t>dass er die vorgegebenen Qualitätsstandards umsetzt und die aktive Zusammenarbeit mit anderen EUTB®-Angeboten (insbesondere bei der Vernetzung) unterstützt,</w:t>
      </w:r>
    </w:p>
    <w:p w14:paraId="6D88355A" w14:textId="77777777" w:rsidR="00423B97" w:rsidRDefault="00423B97" w:rsidP="00423B97">
      <w:pPr>
        <w:pStyle w:val="Liste"/>
      </w:pPr>
      <w:r>
        <w:t xml:space="preserve">dass er im Rahmen des EUTB®-Angebotes ausschließlich im Interesse der Ratsuchenden (Neutralitätserklärung Antragsteller) handelt, </w:t>
      </w:r>
    </w:p>
    <w:p w14:paraId="1D73A446" w14:textId="77777777" w:rsidR="00423B97" w:rsidRDefault="00423B97" w:rsidP="00423B97">
      <w:pPr>
        <w:pStyle w:val="Liste"/>
      </w:pPr>
      <w:r>
        <w:t>dass mit der Beratung keine rechtliche Prüfung von Einzelfällen sowie keine Begleitung im Widerspruchs- und Klageverfahren erfolgt,</w:t>
      </w:r>
    </w:p>
    <w:p w14:paraId="7871DE87" w14:textId="77777777" w:rsidR="00423B97" w:rsidRDefault="00423B97" w:rsidP="00423B97">
      <w:pPr>
        <w:pStyle w:val="Liste"/>
      </w:pPr>
      <w:r>
        <w:lastRenderedPageBreak/>
        <w:t>dass das Beratungspersonal ausschließlich im Interesse der Ratsuchenden handelt (Neutralitätserklärung) und in Beratungsfragen nicht fachlich weisungsgebunden ist,</w:t>
      </w:r>
    </w:p>
    <w:p w14:paraId="4372DDB9" w14:textId="77777777" w:rsidR="00423B97" w:rsidRDefault="00423B97" w:rsidP="00423B97">
      <w:pPr>
        <w:pStyle w:val="Liste"/>
      </w:pPr>
      <w:r>
        <w:t xml:space="preserve">dass er die fachliche Eignung des bestehenden Beratungspersonals bei der Antragstellung nachweist, </w:t>
      </w:r>
    </w:p>
    <w:p w14:paraId="28B0E5A3" w14:textId="77777777" w:rsidR="00423B97" w:rsidRDefault="00423B97" w:rsidP="00423B97">
      <w:pPr>
        <w:pStyle w:val="Liste"/>
      </w:pPr>
      <w:r>
        <w:t xml:space="preserve">die Bildwortmarke der EUTB®- sowie das Logo des BMAS bestimmungsgemäß zu verwenden und darüber hinaus, insbesondere bei Veröffentlichungen aller Art, auf die Förderung des BMAS aufgrund eines Beschlusses des Deutschen Bundestages hinzuweisen, </w:t>
      </w:r>
    </w:p>
    <w:p w14:paraId="2566797B" w14:textId="77777777" w:rsidR="00423B97" w:rsidRDefault="00423B97" w:rsidP="00423B97">
      <w:pPr>
        <w:pStyle w:val="Liste"/>
      </w:pPr>
      <w:r>
        <w:t xml:space="preserve">dass er Vor-Ort-Kontrollen/Prüfungen durch den Dienstleister (Gesellschaft für soziale Unternehmensberatung mbH, Berlin) und den Bundesrechnungshof zulässt. </w:t>
      </w:r>
    </w:p>
    <w:p w14:paraId="619701C9" w14:textId="77777777" w:rsidR="00423B97" w:rsidRDefault="00423B97" w:rsidP="00423B97">
      <w:r>
        <w:t>Ich versichere, dass die oben genannten Erklärungen richtig sind und alle übrigen Angaben im Antrag (nebst Anlagen) vollständig und wahrheitsgemäß erfolgt sind.</w:t>
      </w:r>
    </w:p>
    <w:p w14:paraId="614DEDF2" w14:textId="0BE9144C" w:rsidR="00547728" w:rsidRDefault="00547728" w:rsidP="00547728">
      <w:pPr>
        <w:pStyle w:val="StandardAuswahl"/>
      </w:pPr>
      <w:r>
        <w:fldChar w:fldCharType="begin">
          <w:ffData>
            <w:name w:val=""/>
            <w:enabled/>
            <w:calcOnExit w:val="0"/>
            <w:helpText w:type="text" w:val="13 - Ja"/>
            <w:statusText w:type="text" w:val="13 - Ja"/>
            <w:checkBox>
              <w:sizeAuto/>
              <w:default w:val="0"/>
            </w:checkBox>
          </w:ffData>
        </w:fldChar>
      </w:r>
      <w:r>
        <w:instrText xml:space="preserve"> FORMCHECKBOX </w:instrText>
      </w:r>
      <w:r w:rsidR="008607CD">
        <w:fldChar w:fldCharType="separate"/>
      </w:r>
      <w:r>
        <w:fldChar w:fldCharType="end"/>
      </w:r>
      <w:r w:rsidRPr="00D43FB9">
        <w:tab/>
      </w:r>
      <w:r>
        <w:t>Ja</w:t>
      </w:r>
      <w:r>
        <w:tab/>
      </w:r>
      <w:r>
        <w:fldChar w:fldCharType="begin">
          <w:ffData>
            <w:name w:val=""/>
            <w:enabled/>
            <w:calcOnExit w:val="0"/>
            <w:helpText w:type="text" w:val="13 - Nein"/>
            <w:statusText w:type="text" w:val="13 - Nein"/>
            <w:checkBox>
              <w:sizeAuto/>
              <w:default w:val="0"/>
            </w:checkBox>
          </w:ffData>
        </w:fldChar>
      </w:r>
      <w:r>
        <w:instrText xml:space="preserve"> FORMCHECKBOX </w:instrText>
      </w:r>
      <w:r w:rsidR="008607CD">
        <w:fldChar w:fldCharType="separate"/>
      </w:r>
      <w:r>
        <w:fldChar w:fldCharType="end"/>
      </w:r>
      <w:r>
        <w:tab/>
        <w:t>N</w:t>
      </w:r>
      <w:r w:rsidRPr="00D43FB9">
        <w:t xml:space="preserve">ein </w:t>
      </w:r>
    </w:p>
    <w:p w14:paraId="41411AC7" w14:textId="77777777" w:rsidR="00423B97" w:rsidRDefault="00423B97" w:rsidP="00423B97">
      <w:pPr>
        <w:pStyle w:val="berschrift1"/>
      </w:pPr>
      <w:r>
        <w:t>Unterschrift</w:t>
      </w:r>
    </w:p>
    <w:p w14:paraId="7F6D06E9" w14:textId="77777777" w:rsidR="00423B97" w:rsidRDefault="00423B97" w:rsidP="00423B97">
      <w:r>
        <w:t>Mit meiner Unterschrift bestätige ich die Richtigkeit der vorstehenden Angaben.</w:t>
      </w:r>
    </w:p>
    <w:p w14:paraId="7C1DF7E7" w14:textId="77777777" w:rsidR="00423B97" w:rsidRDefault="00423B97" w:rsidP="00547728">
      <w:pPr>
        <w:pStyle w:val="Unterschriftzeile"/>
      </w:pPr>
      <w:r>
        <w:t>Ort, Datum</w:t>
      </w:r>
      <w:r>
        <w:tab/>
        <w:t>Stempel</w:t>
      </w:r>
    </w:p>
    <w:p w14:paraId="2DA38EF4" w14:textId="77777777" w:rsidR="00423B97" w:rsidRDefault="00423B97" w:rsidP="00423B97">
      <w:r>
        <w:t>Rechtsverbindliche Unterschrift(en) der zur rechtsgeschäftlichen Vertretung befugten Person(en)</w:t>
      </w:r>
    </w:p>
    <w:p w14:paraId="6BEC1049" w14:textId="77777777" w:rsidR="00423B97" w:rsidRDefault="00423B97" w:rsidP="00547728">
      <w:pPr>
        <w:pStyle w:val="Unterschriftzeile"/>
      </w:pPr>
      <w:r>
        <w:t>Name(n) in Druckbuchstaben</w:t>
      </w:r>
    </w:p>
    <w:p w14:paraId="1A3D4767" w14:textId="77777777" w:rsidR="00423B97" w:rsidRDefault="00423B97" w:rsidP="00423B97">
      <w:pPr>
        <w:pStyle w:val="Untertitel"/>
      </w:pPr>
      <w:r>
        <w:t>Ergänzende Unterlagen zur Antragstellung</w:t>
      </w:r>
    </w:p>
    <w:p w14:paraId="3BE8F2B1" w14:textId="77777777" w:rsidR="00423B97" w:rsidRDefault="00423B97" w:rsidP="002F48F4">
      <w:pPr>
        <w:pStyle w:val="NrListe"/>
        <w:numPr>
          <w:ilvl w:val="0"/>
          <w:numId w:val="11"/>
        </w:numPr>
      </w:pPr>
      <w:r>
        <w:t>Selbsterklärung des Antragstellers auf einen Zuschuss gemäß EUTBV (verpflichtend)</w:t>
      </w:r>
    </w:p>
    <w:p w14:paraId="72B33395" w14:textId="77777777" w:rsidR="00423B97" w:rsidRDefault="00423B97" w:rsidP="002F48F4">
      <w:pPr>
        <w:pStyle w:val="NrListe"/>
      </w:pPr>
      <w:r>
        <w:t xml:space="preserve">Selbsterklärung für Leistungserbringer nach § 1 Abs. 3 EUTBV </w:t>
      </w:r>
    </w:p>
    <w:p w14:paraId="5FCEDFAD" w14:textId="77777777" w:rsidR="00423B97" w:rsidRDefault="00423B97" w:rsidP="002F48F4">
      <w:pPr>
        <w:pStyle w:val="NrListe"/>
      </w:pPr>
      <w:r>
        <w:t>Qualifikationsnachweise des Beratungspersonals (Zeugnisse und Zertifikate, wenn bereits bekannt und vorhanden)</w:t>
      </w:r>
    </w:p>
    <w:p w14:paraId="1E67D621" w14:textId="77777777" w:rsidR="00423B97" w:rsidRDefault="00423B97" w:rsidP="002F48F4">
      <w:pPr>
        <w:pStyle w:val="NrListe"/>
      </w:pPr>
      <w:r>
        <w:t>Vergleichsrechnung zum Besserstellungsverbot</w:t>
      </w:r>
    </w:p>
    <w:p w14:paraId="108E6125" w14:textId="77777777" w:rsidR="00423B97" w:rsidRDefault="00423B97" w:rsidP="002F48F4">
      <w:pPr>
        <w:pStyle w:val="NrListe"/>
      </w:pPr>
      <w:r>
        <w:t>Aktueller Auszug aus dem Handels- oder Vereinsregister (verpflichtend)</w:t>
      </w:r>
    </w:p>
    <w:sectPr w:rsidR="00423B97" w:rsidSect="00547728">
      <w:pgSz w:w="11906" w:h="16838" w:code="9"/>
      <w:pgMar w:top="1701" w:right="1418" w:bottom="851" w:left="1418"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09394" w14:textId="77777777" w:rsidR="008669D9" w:rsidRDefault="008669D9" w:rsidP="00DE053D">
      <w:pPr>
        <w:spacing w:after="0" w:line="240" w:lineRule="auto"/>
      </w:pPr>
      <w:r>
        <w:separator/>
      </w:r>
    </w:p>
  </w:endnote>
  <w:endnote w:type="continuationSeparator" w:id="0">
    <w:p w14:paraId="781C0C53" w14:textId="77777777" w:rsidR="008669D9" w:rsidRDefault="008669D9" w:rsidP="00DE0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1766" w14:textId="77777777" w:rsidR="00DE053D" w:rsidRPr="00474056" w:rsidRDefault="00A67AA6" w:rsidP="00474056">
    <w:pPr>
      <w:pStyle w:val="Fuzeile"/>
    </w:pPr>
    <w:r w:rsidRPr="00474056">
      <w:t xml:space="preserve">Seite </w:t>
    </w:r>
    <w:r w:rsidRPr="00474056">
      <w:fldChar w:fldCharType="begin"/>
    </w:r>
    <w:r w:rsidRPr="00474056">
      <w:instrText>PAGE  \* Arabic  \* MERGEFORMAT</w:instrText>
    </w:r>
    <w:r w:rsidRPr="00474056">
      <w:fldChar w:fldCharType="separate"/>
    </w:r>
    <w:r w:rsidRPr="00474056">
      <w:t>1</w:t>
    </w:r>
    <w:r w:rsidRPr="00474056">
      <w:fldChar w:fldCharType="end"/>
    </w:r>
    <w:r w:rsidRPr="00474056">
      <w:t xml:space="preserve"> | </w:t>
    </w:r>
    <w:fldSimple w:instr="NUMPAGES  \* Arabic  \* MERGEFORMAT">
      <w:r w:rsidRPr="00474056">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21B9F" w14:textId="77777777" w:rsidR="008669D9" w:rsidRDefault="008669D9" w:rsidP="00DE053D">
      <w:pPr>
        <w:spacing w:after="0" w:line="240" w:lineRule="auto"/>
      </w:pPr>
      <w:r>
        <w:separator/>
      </w:r>
    </w:p>
  </w:footnote>
  <w:footnote w:type="continuationSeparator" w:id="0">
    <w:p w14:paraId="772BFF40" w14:textId="77777777" w:rsidR="008669D9" w:rsidRDefault="008669D9" w:rsidP="00DE0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A23F" w14:textId="6BDF9739" w:rsidR="00DE053D" w:rsidRDefault="00AD4F66">
    <w:pPr>
      <w:pStyle w:val="Kopfzeil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7E8D"/>
    <w:multiLevelType w:val="hybridMultilevel"/>
    <w:tmpl w:val="6B481B90"/>
    <w:lvl w:ilvl="0" w:tplc="6EECCDA2">
      <w:start w:val="1"/>
      <w:numFmt w:val="bullet"/>
      <w:pStyle w:val="Liste"/>
      <w:lvlText w:val="▪"/>
      <w:lvlJc w:val="left"/>
      <w:pPr>
        <w:ind w:left="1211"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AB77BD"/>
    <w:multiLevelType w:val="multilevel"/>
    <w:tmpl w:val="27D433A8"/>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851"/>
        </w:tabs>
        <w:ind w:left="851" w:hanging="851"/>
      </w:pPr>
      <w:rPr>
        <w:rFonts w:hint="default"/>
      </w:rPr>
    </w:lvl>
    <w:lvl w:ilvl="5">
      <w:start w:val="1"/>
      <w:numFmt w:val="decimal"/>
      <w:pStyle w:val="berschrift6"/>
      <w:lvlText w:val="%1.%2.%3.%4.%5.%6"/>
      <w:lvlJc w:val="left"/>
      <w:pPr>
        <w:tabs>
          <w:tab w:val="num" w:pos="851"/>
        </w:tabs>
        <w:ind w:left="851" w:hanging="851"/>
      </w:pPr>
      <w:rPr>
        <w:rFonts w:hint="default"/>
      </w:rPr>
    </w:lvl>
    <w:lvl w:ilvl="6">
      <w:start w:val="1"/>
      <w:numFmt w:val="decimal"/>
      <w:pStyle w:val="berschrift7"/>
      <w:lvlText w:val="%1.%2.%3.%4.%5.%6.%7"/>
      <w:lvlJc w:val="left"/>
      <w:pPr>
        <w:tabs>
          <w:tab w:val="num" w:pos="851"/>
        </w:tabs>
        <w:ind w:left="851" w:hanging="851"/>
      </w:pPr>
      <w:rPr>
        <w:rFonts w:hint="default"/>
      </w:rPr>
    </w:lvl>
    <w:lvl w:ilvl="7">
      <w:start w:val="1"/>
      <w:numFmt w:val="decimal"/>
      <w:pStyle w:val="berschrift8"/>
      <w:lvlText w:val="%1.%2.%3.%4.%5.%6.%7.%8"/>
      <w:lvlJc w:val="left"/>
      <w:pPr>
        <w:tabs>
          <w:tab w:val="num" w:pos="851"/>
        </w:tabs>
        <w:ind w:left="851" w:hanging="851"/>
      </w:pPr>
      <w:rPr>
        <w:rFonts w:hint="default"/>
      </w:rPr>
    </w:lvl>
    <w:lvl w:ilvl="8">
      <w:start w:val="1"/>
      <w:numFmt w:val="decimal"/>
      <w:pStyle w:val="berschrift9"/>
      <w:lvlText w:val="%1.%2.%3.%4.%5.%6.%7.%8.%9"/>
      <w:lvlJc w:val="left"/>
      <w:pPr>
        <w:tabs>
          <w:tab w:val="num" w:pos="851"/>
        </w:tabs>
        <w:ind w:left="851" w:hanging="851"/>
      </w:pPr>
      <w:rPr>
        <w:rFonts w:hint="default"/>
      </w:rPr>
    </w:lvl>
  </w:abstractNum>
  <w:abstractNum w:abstractNumId="2" w15:restartNumberingAfterBreak="0">
    <w:nsid w:val="310710BD"/>
    <w:multiLevelType w:val="multilevel"/>
    <w:tmpl w:val="BB068534"/>
    <w:lvl w:ilvl="0">
      <w:start w:val="1"/>
      <w:numFmt w:val="decimal"/>
      <w:pStyle w:val="NrListe"/>
      <w:lvlText w:val="%1."/>
      <w:lvlJc w:val="left"/>
      <w:pPr>
        <w:tabs>
          <w:tab w:val="num" w:pos="851"/>
        </w:tabs>
        <w:ind w:left="567" w:hanging="283"/>
      </w:pPr>
      <w:rPr>
        <w:rFonts w:hint="default"/>
        <w:u w:color="C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067704C"/>
    <w:multiLevelType w:val="multilevel"/>
    <w:tmpl w:val="F74834AA"/>
    <w:lvl w:ilvl="0">
      <w:start w:val="1"/>
      <w:numFmt w:val="decimal"/>
      <w:pStyle w:val="TabelleNr"/>
      <w:suff w:val="nothing"/>
      <w:lvlText w:val="%1."/>
      <w:lvlJc w:val="left"/>
      <w:pPr>
        <w:ind w:left="0" w:firstLine="0"/>
      </w:pPr>
      <w:rPr>
        <w:rFonts w:hint="default"/>
        <w:u w:color="C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7C9403BC"/>
    <w:multiLevelType w:val="multilevel"/>
    <w:tmpl w:val="D6260DF0"/>
    <w:lvl w:ilvl="0">
      <w:start w:val="1"/>
      <w:numFmt w:val="decimal"/>
      <w:lvlText w:val="%1."/>
      <w:lvlJc w:val="left"/>
      <w:pPr>
        <w:ind w:left="720" w:hanging="360"/>
      </w:pPr>
      <w:rPr>
        <w:rFonts w:hint="default"/>
        <w:u w:color="C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2"/>
    <w:lvlOverride w:ilvl="0">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E42"/>
    <w:rsid w:val="000044BB"/>
    <w:rsid w:val="00010229"/>
    <w:rsid w:val="00012A88"/>
    <w:rsid w:val="000607D9"/>
    <w:rsid w:val="000B4BD1"/>
    <w:rsid w:val="000F3293"/>
    <w:rsid w:val="00105F41"/>
    <w:rsid w:val="00131D44"/>
    <w:rsid w:val="0014346A"/>
    <w:rsid w:val="0019433E"/>
    <w:rsid w:val="00197B38"/>
    <w:rsid w:val="001D34D7"/>
    <w:rsid w:val="002206AE"/>
    <w:rsid w:val="00224D72"/>
    <w:rsid w:val="00231872"/>
    <w:rsid w:val="002465DC"/>
    <w:rsid w:val="002E0FF4"/>
    <w:rsid w:val="002F0F89"/>
    <w:rsid w:val="002F48F4"/>
    <w:rsid w:val="00302964"/>
    <w:rsid w:val="00363A41"/>
    <w:rsid w:val="003648E3"/>
    <w:rsid w:val="0038163A"/>
    <w:rsid w:val="0038766F"/>
    <w:rsid w:val="003B2296"/>
    <w:rsid w:val="00413F21"/>
    <w:rsid w:val="00423B97"/>
    <w:rsid w:val="0046000F"/>
    <w:rsid w:val="00462F63"/>
    <w:rsid w:val="0046384A"/>
    <w:rsid w:val="00474056"/>
    <w:rsid w:val="00477B27"/>
    <w:rsid w:val="00484780"/>
    <w:rsid w:val="004A0EF6"/>
    <w:rsid w:val="004D4403"/>
    <w:rsid w:val="004F1916"/>
    <w:rsid w:val="004F54F2"/>
    <w:rsid w:val="004F639C"/>
    <w:rsid w:val="005014E6"/>
    <w:rsid w:val="00512DBB"/>
    <w:rsid w:val="00514448"/>
    <w:rsid w:val="00522E8F"/>
    <w:rsid w:val="005236CC"/>
    <w:rsid w:val="005377D5"/>
    <w:rsid w:val="00543262"/>
    <w:rsid w:val="00547728"/>
    <w:rsid w:val="005827A3"/>
    <w:rsid w:val="005A64F6"/>
    <w:rsid w:val="005E10BB"/>
    <w:rsid w:val="00610EE3"/>
    <w:rsid w:val="00616AC9"/>
    <w:rsid w:val="00616D2F"/>
    <w:rsid w:val="00630021"/>
    <w:rsid w:val="0064024B"/>
    <w:rsid w:val="00657D54"/>
    <w:rsid w:val="0066751C"/>
    <w:rsid w:val="006834EA"/>
    <w:rsid w:val="0069522D"/>
    <w:rsid w:val="006A1A32"/>
    <w:rsid w:val="006B3770"/>
    <w:rsid w:val="006B6734"/>
    <w:rsid w:val="00717B6D"/>
    <w:rsid w:val="007229CC"/>
    <w:rsid w:val="00791CB6"/>
    <w:rsid w:val="007A001B"/>
    <w:rsid w:val="007B3BCC"/>
    <w:rsid w:val="007D2B14"/>
    <w:rsid w:val="00831E70"/>
    <w:rsid w:val="008607CD"/>
    <w:rsid w:val="00863DDD"/>
    <w:rsid w:val="008669D9"/>
    <w:rsid w:val="00867F84"/>
    <w:rsid w:val="00870FAB"/>
    <w:rsid w:val="00871572"/>
    <w:rsid w:val="008A3CFB"/>
    <w:rsid w:val="008E3192"/>
    <w:rsid w:val="00921D0F"/>
    <w:rsid w:val="00942D59"/>
    <w:rsid w:val="00952324"/>
    <w:rsid w:val="00991A3D"/>
    <w:rsid w:val="0099421B"/>
    <w:rsid w:val="009B2A0D"/>
    <w:rsid w:val="009B6C78"/>
    <w:rsid w:val="009D5FBB"/>
    <w:rsid w:val="00A10EC7"/>
    <w:rsid w:val="00A5348E"/>
    <w:rsid w:val="00A62C9E"/>
    <w:rsid w:val="00A66DB6"/>
    <w:rsid w:val="00A67AA6"/>
    <w:rsid w:val="00AA1E41"/>
    <w:rsid w:val="00AA5C73"/>
    <w:rsid w:val="00AB5E42"/>
    <w:rsid w:val="00AD4F66"/>
    <w:rsid w:val="00AE3561"/>
    <w:rsid w:val="00AF3525"/>
    <w:rsid w:val="00B00080"/>
    <w:rsid w:val="00B05CEC"/>
    <w:rsid w:val="00B1737B"/>
    <w:rsid w:val="00B17E58"/>
    <w:rsid w:val="00B2036C"/>
    <w:rsid w:val="00B22B6B"/>
    <w:rsid w:val="00B23569"/>
    <w:rsid w:val="00B53BF4"/>
    <w:rsid w:val="00B558BF"/>
    <w:rsid w:val="00B66753"/>
    <w:rsid w:val="00B85C11"/>
    <w:rsid w:val="00BC4469"/>
    <w:rsid w:val="00C00369"/>
    <w:rsid w:val="00C305AA"/>
    <w:rsid w:val="00CD2D59"/>
    <w:rsid w:val="00CE05E1"/>
    <w:rsid w:val="00CF5991"/>
    <w:rsid w:val="00D02B3E"/>
    <w:rsid w:val="00D27BD1"/>
    <w:rsid w:val="00D318CD"/>
    <w:rsid w:val="00D43FB9"/>
    <w:rsid w:val="00D51A17"/>
    <w:rsid w:val="00D70156"/>
    <w:rsid w:val="00D71BE9"/>
    <w:rsid w:val="00D80E29"/>
    <w:rsid w:val="00D90C78"/>
    <w:rsid w:val="00D9463E"/>
    <w:rsid w:val="00DA1B0B"/>
    <w:rsid w:val="00DE053D"/>
    <w:rsid w:val="00DF122B"/>
    <w:rsid w:val="00DF16DC"/>
    <w:rsid w:val="00E1388A"/>
    <w:rsid w:val="00E156C0"/>
    <w:rsid w:val="00E25174"/>
    <w:rsid w:val="00E345B0"/>
    <w:rsid w:val="00E7181F"/>
    <w:rsid w:val="00E92E47"/>
    <w:rsid w:val="00E96A39"/>
    <w:rsid w:val="00E9743B"/>
    <w:rsid w:val="00EA4904"/>
    <w:rsid w:val="00EC7489"/>
    <w:rsid w:val="00EE1134"/>
    <w:rsid w:val="00EF6FD2"/>
    <w:rsid w:val="00F611AF"/>
    <w:rsid w:val="00F9157A"/>
    <w:rsid w:val="00FB7121"/>
    <w:rsid w:val="00FD35CA"/>
    <w:rsid w:val="00FF08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564EF"/>
  <w15:docId w15:val="{516471C8-A190-4A5A-A1AF-0A0D5D9C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20" w:line="28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qFormat/>
    <w:rsid w:val="00423B97"/>
    <w:pPr>
      <w:spacing w:before="240" w:after="240" w:line="288" w:lineRule="auto"/>
    </w:pPr>
    <w:rPr>
      <w:rFonts w:ascii="Arial" w:hAnsi="Arial"/>
      <w:sz w:val="24"/>
    </w:rPr>
  </w:style>
  <w:style w:type="paragraph" w:styleId="berschrift1">
    <w:name w:val="heading 1"/>
    <w:basedOn w:val="Standard"/>
    <w:next w:val="Standard"/>
    <w:link w:val="berschrift1Zchn"/>
    <w:uiPriority w:val="9"/>
    <w:qFormat/>
    <w:rsid w:val="00477B27"/>
    <w:pPr>
      <w:keepNext/>
      <w:keepLines/>
      <w:numPr>
        <w:numId w:val="1"/>
      </w:numPr>
      <w:spacing w:after="120"/>
      <w:outlineLvl w:val="0"/>
    </w:pPr>
    <w:rPr>
      <w:rFonts w:eastAsiaTheme="majorEastAsia" w:cstheme="majorBidi"/>
      <w:b/>
      <w:color w:val="003399"/>
      <w:szCs w:val="32"/>
    </w:rPr>
  </w:style>
  <w:style w:type="paragraph" w:styleId="berschrift2">
    <w:name w:val="heading 2"/>
    <w:basedOn w:val="Standard"/>
    <w:next w:val="Standard"/>
    <w:link w:val="berschrift2Zchn"/>
    <w:uiPriority w:val="9"/>
    <w:qFormat/>
    <w:rsid w:val="00477B27"/>
    <w:pPr>
      <w:keepNext/>
      <w:keepLines/>
      <w:numPr>
        <w:ilvl w:val="1"/>
        <w:numId w:val="1"/>
      </w:numPr>
      <w:spacing w:before="120" w:after="120"/>
      <w:outlineLvl w:val="1"/>
    </w:pPr>
    <w:rPr>
      <w:rFonts w:eastAsiaTheme="majorEastAsia" w:cstheme="majorBidi"/>
      <w:b/>
      <w:szCs w:val="26"/>
    </w:rPr>
  </w:style>
  <w:style w:type="paragraph" w:styleId="berschrift3">
    <w:name w:val="heading 3"/>
    <w:basedOn w:val="Standard"/>
    <w:next w:val="Standard"/>
    <w:link w:val="berschrift3Zchn"/>
    <w:uiPriority w:val="9"/>
    <w:qFormat/>
    <w:rsid w:val="0046384A"/>
    <w:pPr>
      <w:keepNext/>
      <w:keepLines/>
      <w:numPr>
        <w:ilvl w:val="2"/>
        <w:numId w:val="1"/>
      </w:numPr>
      <w:spacing w:before="120" w:after="120"/>
      <w:outlineLvl w:val="2"/>
    </w:pPr>
    <w:rPr>
      <w:rFonts w:eastAsiaTheme="majorEastAsia" w:cstheme="majorBidi"/>
      <w:b/>
      <w:szCs w:val="24"/>
    </w:rPr>
  </w:style>
  <w:style w:type="paragraph" w:styleId="berschrift4">
    <w:name w:val="heading 4"/>
    <w:basedOn w:val="Standard"/>
    <w:next w:val="Standard"/>
    <w:link w:val="berschrift4Zchn"/>
    <w:uiPriority w:val="9"/>
    <w:qFormat/>
    <w:rsid w:val="00630021"/>
    <w:pPr>
      <w:keepNext/>
      <w:keepLines/>
      <w:numPr>
        <w:ilvl w:val="3"/>
        <w:numId w:val="1"/>
      </w:numPr>
      <w:spacing w:before="40" w:after="0"/>
      <w:outlineLvl w:val="3"/>
    </w:pPr>
    <w:rPr>
      <w:rFonts w:eastAsiaTheme="majorEastAsia" w:cstheme="majorBidi"/>
      <w:iCs/>
    </w:rPr>
  </w:style>
  <w:style w:type="paragraph" w:styleId="berschrift5">
    <w:name w:val="heading 5"/>
    <w:basedOn w:val="Standard"/>
    <w:next w:val="Standard"/>
    <w:link w:val="berschrift5Zchn"/>
    <w:uiPriority w:val="9"/>
    <w:semiHidden/>
    <w:qFormat/>
    <w:rsid w:val="00E96A3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qFormat/>
    <w:rsid w:val="00E96A3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qFormat/>
    <w:rsid w:val="00E96A3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qFormat/>
    <w:rsid w:val="00E96A3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E96A3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77B27"/>
    <w:rPr>
      <w:rFonts w:ascii="Arial" w:eastAsiaTheme="majorEastAsia" w:hAnsi="Arial" w:cstheme="majorBidi"/>
      <w:b/>
      <w:color w:val="003399"/>
      <w:sz w:val="24"/>
      <w:szCs w:val="32"/>
    </w:rPr>
  </w:style>
  <w:style w:type="character" w:customStyle="1" w:styleId="berschrift2Zchn">
    <w:name w:val="Überschrift 2 Zchn"/>
    <w:basedOn w:val="Absatz-Standardschriftart"/>
    <w:link w:val="berschrift2"/>
    <w:uiPriority w:val="9"/>
    <w:rsid w:val="00477B27"/>
    <w:rPr>
      <w:rFonts w:ascii="Arial" w:eastAsiaTheme="majorEastAsia" w:hAnsi="Arial" w:cstheme="majorBidi"/>
      <w:b/>
      <w:sz w:val="24"/>
      <w:szCs w:val="26"/>
    </w:rPr>
  </w:style>
  <w:style w:type="paragraph" w:styleId="Titel">
    <w:name w:val="Title"/>
    <w:basedOn w:val="Standard"/>
    <w:next w:val="Standard"/>
    <w:link w:val="TitelZchn"/>
    <w:uiPriority w:val="10"/>
    <w:qFormat/>
    <w:rsid w:val="00BC4469"/>
    <w:pPr>
      <w:contextualSpacing/>
      <w:outlineLvl w:val="0"/>
    </w:pPr>
    <w:rPr>
      <w:rFonts w:eastAsiaTheme="majorEastAsia" w:cstheme="majorBidi"/>
      <w:b/>
      <w:color w:val="003399"/>
      <w:spacing w:val="-10"/>
      <w:kern w:val="28"/>
      <w:sz w:val="28"/>
      <w:szCs w:val="56"/>
    </w:rPr>
  </w:style>
  <w:style w:type="character" w:customStyle="1" w:styleId="TitelZchn">
    <w:name w:val="Titel Zchn"/>
    <w:basedOn w:val="Absatz-Standardschriftart"/>
    <w:link w:val="Titel"/>
    <w:uiPriority w:val="10"/>
    <w:rsid w:val="00BC4469"/>
    <w:rPr>
      <w:rFonts w:ascii="Arial" w:eastAsiaTheme="majorEastAsia" w:hAnsi="Arial" w:cstheme="majorBidi"/>
      <w:b/>
      <w:color w:val="003399"/>
      <w:spacing w:val="-10"/>
      <w:kern w:val="28"/>
      <w:sz w:val="28"/>
      <w:szCs w:val="56"/>
    </w:rPr>
  </w:style>
  <w:style w:type="paragraph" w:customStyle="1" w:styleId="Infotext">
    <w:name w:val="Infotext"/>
    <w:basedOn w:val="Standard"/>
    <w:qFormat/>
    <w:rsid w:val="00E9743B"/>
    <w:rPr>
      <w:b/>
    </w:rPr>
  </w:style>
  <w:style w:type="character" w:styleId="Fett">
    <w:name w:val="Strong"/>
    <w:basedOn w:val="Absatz-Standardschriftart"/>
    <w:uiPriority w:val="22"/>
    <w:qFormat/>
    <w:rsid w:val="0064024B"/>
    <w:rPr>
      <w:b/>
      <w:bCs/>
    </w:rPr>
  </w:style>
  <w:style w:type="paragraph" w:customStyle="1" w:styleId="StandardEinzug">
    <w:name w:val="Standard Einzug"/>
    <w:basedOn w:val="Standard"/>
    <w:qFormat/>
    <w:rsid w:val="00197B38"/>
    <w:pPr>
      <w:spacing w:after="120"/>
      <w:ind w:left="851"/>
    </w:pPr>
  </w:style>
  <w:style w:type="paragraph" w:styleId="Kopfzeile">
    <w:name w:val="header"/>
    <w:basedOn w:val="Standard"/>
    <w:link w:val="KopfzeileZchn"/>
    <w:uiPriority w:val="99"/>
    <w:rsid w:val="002206AE"/>
    <w:pPr>
      <w:tabs>
        <w:tab w:val="right" w:pos="9639"/>
      </w:tabs>
      <w:spacing w:after="0" w:line="240" w:lineRule="auto"/>
      <w:ind w:right="-567"/>
    </w:pPr>
  </w:style>
  <w:style w:type="character" w:customStyle="1" w:styleId="KopfzeileZchn">
    <w:name w:val="Kopfzeile Zchn"/>
    <w:basedOn w:val="Absatz-Standardschriftart"/>
    <w:link w:val="Kopfzeile"/>
    <w:uiPriority w:val="99"/>
    <w:rsid w:val="002206AE"/>
    <w:rPr>
      <w:rFonts w:ascii="Verdana" w:hAnsi="Verdana"/>
      <w:sz w:val="24"/>
    </w:rPr>
  </w:style>
  <w:style w:type="paragraph" w:styleId="Fuzeile">
    <w:name w:val="footer"/>
    <w:basedOn w:val="Standard"/>
    <w:link w:val="FuzeileZchn"/>
    <w:uiPriority w:val="99"/>
    <w:rsid w:val="00A67AA6"/>
    <w:pPr>
      <w:tabs>
        <w:tab w:val="center" w:pos="4536"/>
        <w:tab w:val="right" w:pos="9072"/>
      </w:tabs>
      <w:spacing w:after="0" w:line="240" w:lineRule="auto"/>
      <w:jc w:val="right"/>
    </w:pPr>
    <w:rPr>
      <w:sz w:val="20"/>
    </w:rPr>
  </w:style>
  <w:style w:type="character" w:customStyle="1" w:styleId="FuzeileZchn">
    <w:name w:val="Fußzeile Zchn"/>
    <w:basedOn w:val="Absatz-Standardschriftart"/>
    <w:link w:val="Fuzeile"/>
    <w:uiPriority w:val="99"/>
    <w:rsid w:val="00A67AA6"/>
    <w:rPr>
      <w:rFonts w:ascii="Verdana" w:hAnsi="Verdana"/>
      <w:sz w:val="20"/>
    </w:rPr>
  </w:style>
  <w:style w:type="character" w:styleId="Hyperlink">
    <w:name w:val="Hyperlink"/>
    <w:basedOn w:val="Absatz-Standardschriftart"/>
    <w:uiPriority w:val="99"/>
    <w:rsid w:val="00D27BD1"/>
    <w:rPr>
      <w:color w:val="0563C1" w:themeColor="hyperlink"/>
      <w:u w:val="single"/>
    </w:rPr>
  </w:style>
  <w:style w:type="character" w:styleId="NichtaufgelsteErwhnung">
    <w:name w:val="Unresolved Mention"/>
    <w:basedOn w:val="Absatz-Standardschriftart"/>
    <w:uiPriority w:val="99"/>
    <w:semiHidden/>
    <w:rsid w:val="00D27BD1"/>
    <w:rPr>
      <w:color w:val="605E5C"/>
      <w:shd w:val="clear" w:color="auto" w:fill="E1DFDD"/>
    </w:rPr>
  </w:style>
  <w:style w:type="character" w:customStyle="1" w:styleId="berschrift3Zchn">
    <w:name w:val="Überschrift 3 Zchn"/>
    <w:basedOn w:val="Absatz-Standardschriftart"/>
    <w:link w:val="berschrift3"/>
    <w:uiPriority w:val="9"/>
    <w:rsid w:val="0046384A"/>
    <w:rPr>
      <w:rFonts w:ascii="Arial" w:eastAsiaTheme="majorEastAsia" w:hAnsi="Arial" w:cstheme="majorBidi"/>
      <w:b/>
      <w:sz w:val="24"/>
      <w:szCs w:val="24"/>
    </w:rPr>
  </w:style>
  <w:style w:type="character" w:customStyle="1" w:styleId="berschrift4Zchn">
    <w:name w:val="Überschrift 4 Zchn"/>
    <w:basedOn w:val="Absatz-Standardschriftart"/>
    <w:link w:val="berschrift4"/>
    <w:uiPriority w:val="9"/>
    <w:rsid w:val="00630021"/>
    <w:rPr>
      <w:rFonts w:ascii="Arial" w:eastAsiaTheme="majorEastAsia" w:hAnsi="Arial" w:cstheme="majorBidi"/>
      <w:iCs/>
      <w:sz w:val="24"/>
    </w:rPr>
  </w:style>
  <w:style w:type="character" w:customStyle="1" w:styleId="berschrift5Zchn">
    <w:name w:val="Überschrift 5 Zchn"/>
    <w:basedOn w:val="Absatz-Standardschriftart"/>
    <w:link w:val="berschrift5"/>
    <w:uiPriority w:val="9"/>
    <w:semiHidden/>
    <w:rsid w:val="00E96A39"/>
    <w:rPr>
      <w:rFonts w:asciiTheme="majorHAnsi" w:eastAsiaTheme="majorEastAsia" w:hAnsiTheme="majorHAnsi" w:cstheme="majorBidi"/>
      <w:color w:val="2F5496" w:themeColor="accent1" w:themeShade="BF"/>
      <w:sz w:val="24"/>
    </w:rPr>
  </w:style>
  <w:style w:type="character" w:customStyle="1" w:styleId="berschrift6Zchn">
    <w:name w:val="Überschrift 6 Zchn"/>
    <w:basedOn w:val="Absatz-Standardschriftart"/>
    <w:link w:val="berschrift6"/>
    <w:uiPriority w:val="9"/>
    <w:semiHidden/>
    <w:rsid w:val="00E96A39"/>
    <w:rPr>
      <w:rFonts w:asciiTheme="majorHAnsi" w:eastAsiaTheme="majorEastAsia" w:hAnsiTheme="majorHAnsi" w:cstheme="majorBidi"/>
      <w:color w:val="1F3763" w:themeColor="accent1" w:themeShade="7F"/>
      <w:sz w:val="24"/>
    </w:rPr>
  </w:style>
  <w:style w:type="character" w:customStyle="1" w:styleId="berschrift7Zchn">
    <w:name w:val="Überschrift 7 Zchn"/>
    <w:basedOn w:val="Absatz-Standardschriftart"/>
    <w:link w:val="berschrift7"/>
    <w:uiPriority w:val="9"/>
    <w:semiHidden/>
    <w:rsid w:val="00E96A39"/>
    <w:rPr>
      <w:rFonts w:asciiTheme="majorHAnsi" w:eastAsiaTheme="majorEastAsia" w:hAnsiTheme="majorHAnsi" w:cstheme="majorBidi"/>
      <w:i/>
      <w:iCs/>
      <w:color w:val="1F3763" w:themeColor="accent1" w:themeShade="7F"/>
      <w:sz w:val="24"/>
    </w:rPr>
  </w:style>
  <w:style w:type="character" w:customStyle="1" w:styleId="berschrift8Zchn">
    <w:name w:val="Überschrift 8 Zchn"/>
    <w:basedOn w:val="Absatz-Standardschriftart"/>
    <w:link w:val="berschrift8"/>
    <w:uiPriority w:val="9"/>
    <w:semiHidden/>
    <w:rsid w:val="00E96A3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96A39"/>
    <w:rPr>
      <w:rFonts w:asciiTheme="majorHAnsi" w:eastAsiaTheme="majorEastAsia" w:hAnsiTheme="majorHAnsi" w:cstheme="majorBidi"/>
      <w:i/>
      <w:iCs/>
      <w:color w:val="272727" w:themeColor="text1" w:themeTint="D8"/>
      <w:sz w:val="21"/>
      <w:szCs w:val="21"/>
    </w:rPr>
  </w:style>
  <w:style w:type="table" w:styleId="Tabellenraster">
    <w:name w:val="Table Grid"/>
    <w:basedOn w:val="NormaleTabelle"/>
    <w:uiPriority w:val="39"/>
    <w:rsid w:val="00A10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Standard">
    <w:name w:val="Tabelle Standard"/>
    <w:basedOn w:val="Standard"/>
    <w:qFormat/>
    <w:rsid w:val="00BC4469"/>
    <w:pPr>
      <w:tabs>
        <w:tab w:val="left" w:pos="567"/>
        <w:tab w:val="left" w:pos="1701"/>
        <w:tab w:val="left" w:pos="2268"/>
      </w:tabs>
      <w:spacing w:before="0" w:after="60"/>
    </w:pPr>
    <w:rPr>
      <w:sz w:val="20"/>
    </w:rPr>
  </w:style>
  <w:style w:type="table" w:customStyle="1" w:styleId="Tabellegsub">
    <w:name w:val="Tabelle gsub"/>
    <w:basedOn w:val="NormaleTabelle"/>
    <w:uiPriority w:val="99"/>
    <w:rsid w:val="005377D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rPr>
      <w:cantSplit/>
    </w:trPr>
    <w:tblStylePr w:type="firstRow">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paragraph" w:customStyle="1" w:styleId="TabelleKopfzeilefett">
    <w:name w:val="TabelleKopfzeile fett"/>
    <w:basedOn w:val="TabelleStandard"/>
    <w:qFormat/>
    <w:rsid w:val="00A10EC7"/>
    <w:rPr>
      <w:b/>
    </w:rPr>
  </w:style>
  <w:style w:type="paragraph" w:customStyle="1" w:styleId="TabelleKopfzeile">
    <w:name w:val="TabelleKopfzeile"/>
    <w:basedOn w:val="TabelleStandard"/>
    <w:qFormat/>
    <w:rsid w:val="00A10EC7"/>
  </w:style>
  <w:style w:type="paragraph" w:customStyle="1" w:styleId="TabelleNr">
    <w:name w:val="TabelleNr"/>
    <w:basedOn w:val="TabelleStandard"/>
    <w:qFormat/>
    <w:rsid w:val="00D43FB9"/>
    <w:pPr>
      <w:numPr>
        <w:numId w:val="3"/>
      </w:numPr>
    </w:pPr>
  </w:style>
  <w:style w:type="paragraph" w:customStyle="1" w:styleId="berschrift2nichtfett">
    <w:name w:val="Überschrift 2 nicht fett"/>
    <w:basedOn w:val="berschrift2"/>
    <w:next w:val="Standard"/>
    <w:qFormat/>
    <w:rsid w:val="00D43FB9"/>
    <w:rPr>
      <w:b w:val="0"/>
    </w:rPr>
  </w:style>
  <w:style w:type="paragraph" w:customStyle="1" w:styleId="NrListe">
    <w:name w:val="Nr Liste"/>
    <w:basedOn w:val="Standard"/>
    <w:qFormat/>
    <w:rsid w:val="00547728"/>
    <w:pPr>
      <w:numPr>
        <w:numId w:val="7"/>
      </w:numPr>
      <w:tabs>
        <w:tab w:val="left" w:pos="284"/>
      </w:tabs>
      <w:spacing w:before="0" w:after="120"/>
      <w:ind w:left="568" w:hanging="284"/>
    </w:pPr>
  </w:style>
  <w:style w:type="paragraph" w:styleId="Liste">
    <w:name w:val="List"/>
    <w:basedOn w:val="Standard"/>
    <w:uiPriority w:val="99"/>
    <w:rsid w:val="00547728"/>
    <w:pPr>
      <w:numPr>
        <w:numId w:val="8"/>
      </w:numPr>
      <w:tabs>
        <w:tab w:val="left" w:pos="1418"/>
      </w:tabs>
      <w:spacing w:before="0" w:after="120"/>
      <w:ind w:left="1418" w:hanging="567"/>
    </w:pPr>
  </w:style>
  <w:style w:type="paragraph" w:styleId="Untertitel">
    <w:name w:val="Subtitle"/>
    <w:basedOn w:val="Standard"/>
    <w:next w:val="Standard"/>
    <w:link w:val="UntertitelZchn"/>
    <w:uiPriority w:val="11"/>
    <w:qFormat/>
    <w:rsid w:val="00423B97"/>
    <w:pPr>
      <w:numPr>
        <w:ilvl w:val="1"/>
      </w:numPr>
      <w:spacing w:after="120"/>
    </w:pPr>
    <w:rPr>
      <w:rFonts w:eastAsiaTheme="minorEastAsia"/>
      <w:b/>
    </w:rPr>
  </w:style>
  <w:style w:type="character" w:customStyle="1" w:styleId="UntertitelZchn">
    <w:name w:val="Untertitel Zchn"/>
    <w:basedOn w:val="Absatz-Standardschriftart"/>
    <w:link w:val="Untertitel"/>
    <w:uiPriority w:val="11"/>
    <w:rsid w:val="00423B97"/>
    <w:rPr>
      <w:rFonts w:ascii="Arial" w:eastAsiaTheme="minorEastAsia" w:hAnsi="Arial"/>
      <w:b/>
      <w:sz w:val="24"/>
    </w:rPr>
  </w:style>
  <w:style w:type="character" w:styleId="Platzhaltertext">
    <w:name w:val="Placeholder Text"/>
    <w:basedOn w:val="Absatz-Standardschriftart"/>
    <w:uiPriority w:val="99"/>
    <w:semiHidden/>
    <w:rsid w:val="002F48F4"/>
    <w:rPr>
      <w:color w:val="808080"/>
    </w:rPr>
  </w:style>
  <w:style w:type="paragraph" w:customStyle="1" w:styleId="StandardFormular">
    <w:name w:val="Standard Formular"/>
    <w:basedOn w:val="Standard"/>
    <w:qFormat/>
    <w:rsid w:val="0069522D"/>
    <w:pPr>
      <w:tabs>
        <w:tab w:val="left" w:pos="3686"/>
      </w:tabs>
      <w:ind w:left="3686" w:hanging="2835"/>
    </w:pPr>
  </w:style>
  <w:style w:type="paragraph" w:customStyle="1" w:styleId="StandardAuswahl">
    <w:name w:val="Standard Auswahl"/>
    <w:basedOn w:val="StandardEinzug"/>
    <w:qFormat/>
    <w:rsid w:val="00AE3561"/>
    <w:pPr>
      <w:tabs>
        <w:tab w:val="left" w:pos="1418"/>
        <w:tab w:val="left" w:pos="2835"/>
        <w:tab w:val="left" w:pos="3402"/>
      </w:tabs>
    </w:pPr>
  </w:style>
  <w:style w:type="table" w:customStyle="1" w:styleId="TabFormular">
    <w:name w:val="TabFormular"/>
    <w:basedOn w:val="NormaleTabelle"/>
    <w:uiPriority w:val="99"/>
    <w:rsid w:val="00EF6FD2"/>
    <w:pPr>
      <w:spacing w:after="0" w:line="240" w:lineRule="auto"/>
    </w:pPr>
    <w:rPr>
      <w:rFonts w:ascii="Arial" w:hAnsi="Arial"/>
    </w:rPr>
    <w:tblPr/>
    <w:trPr>
      <w:cantSplit/>
    </w:trPr>
  </w:style>
  <w:style w:type="paragraph" w:customStyle="1" w:styleId="TabelleKopfZeilefett0">
    <w:name w:val="Tabelle Kopf Zeile fett"/>
    <w:basedOn w:val="TabelleKopfzeilefett"/>
    <w:qFormat/>
    <w:rsid w:val="0046384A"/>
  </w:style>
  <w:style w:type="paragraph" w:customStyle="1" w:styleId="TabelleKopfZeile0">
    <w:name w:val="Tabelle Kopf Zeile"/>
    <w:basedOn w:val="TabelleKopfZeilefett0"/>
    <w:qFormat/>
    <w:rsid w:val="0046384A"/>
    <w:rPr>
      <w:b w:val="0"/>
    </w:rPr>
  </w:style>
  <w:style w:type="paragraph" w:customStyle="1" w:styleId="Unterschriftzeile">
    <w:name w:val="Unterschriftzeile"/>
    <w:basedOn w:val="Standard"/>
    <w:qFormat/>
    <w:rsid w:val="00547728"/>
    <w:pPr>
      <w:tabs>
        <w:tab w:val="left" w:pos="2835"/>
      </w:tabs>
      <w:spacing w:before="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sub.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etra\Freiberuflich\2021\Auftr&#228;ge\sunbeam\gsub\WS%20Dezember%2021\Vorlage%20Projektskizz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Allgemein"/>
          <w:gallery w:val="placeholder"/>
        </w:category>
        <w:types>
          <w:type w:val="bbPlcHdr"/>
        </w:types>
        <w:behaviors>
          <w:behavior w:val="content"/>
        </w:behaviors>
        <w:guid w:val="{92174BBD-348A-4C8C-A5DD-9930C8B2F20D}"/>
      </w:docPartPr>
      <w:docPartBody>
        <w:p w:rsidR="00F54D79" w:rsidRDefault="006730FC">
          <w:r w:rsidRPr="00C53818">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0FC"/>
    <w:rsid w:val="00102E72"/>
    <w:rsid w:val="005906E5"/>
    <w:rsid w:val="006730FC"/>
    <w:rsid w:val="006F3814"/>
    <w:rsid w:val="00C17DE3"/>
    <w:rsid w:val="00F54D79"/>
    <w:rsid w:val="00F76C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730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Projektskizze</Template>
  <TotalTime>0</TotalTime>
  <Pages>16</Pages>
  <Words>3342</Words>
  <Characters>21056</Characters>
  <Application>Microsoft Office Word</Application>
  <DocSecurity>4</DocSecurity>
  <Lines>175</Lines>
  <Paragraphs>48</Paragraphs>
  <ScaleCrop>false</ScaleCrop>
  <HeadingPairs>
    <vt:vector size="2" baseType="variant">
      <vt:variant>
        <vt:lpstr>Titel</vt:lpstr>
      </vt:variant>
      <vt:variant>
        <vt:i4>1</vt:i4>
      </vt:variant>
    </vt:vector>
  </HeadingPairs>
  <TitlesOfParts>
    <vt:vector size="1" baseType="lpstr">
      <vt:lpstr>Antragsformular EUTBV</vt:lpstr>
    </vt:vector>
  </TitlesOfParts>
  <Company/>
  <LinksUpToDate>false</LinksUpToDate>
  <CharactersWithSpaces>24350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EUTBV</dc:title>
  <dc:subject/>
  <dc:creator>Gesellschaft für soziale Unternehmensberatung (gsub)</dc:creator>
  <cp:keywords/>
  <dc:description/>
  <cp:lastModifiedBy>Malte Johannssen</cp:lastModifiedBy>
  <cp:revision>2</cp:revision>
  <cp:lastPrinted>2021-12-16T12:32:00Z</cp:lastPrinted>
  <dcterms:created xsi:type="dcterms:W3CDTF">2022-01-14T12:51:00Z</dcterms:created>
  <dcterms:modified xsi:type="dcterms:W3CDTF">2022-01-14T12:51:00Z</dcterms:modified>
</cp:coreProperties>
</file>